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77931D27"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0B6258E5" w:rsidR="001B7103" w:rsidRDefault="009C4F03" w:rsidP="001B7103">
            <w:pPr>
              <w:rPr>
                <w:rFonts w:ascii="Arial" w:hAnsi="Arial" w:cs="Arial"/>
                <w:sz w:val="22"/>
                <w:szCs w:val="22"/>
              </w:rPr>
            </w:pPr>
            <w:r>
              <w:rPr>
                <w:rFonts w:ascii="Arial" w:hAnsi="Arial" w:cs="Arial"/>
                <w:sz w:val="22"/>
                <w:szCs w:val="22"/>
              </w:rPr>
              <w:t>Head Teacher</w:t>
            </w:r>
            <w:r w:rsidR="002D6624">
              <w:rPr>
                <w:rFonts w:ascii="Arial" w:hAnsi="Arial" w:cs="Arial"/>
                <w:sz w:val="22"/>
                <w:szCs w:val="22"/>
              </w:rPr>
              <w:t xml:space="preserve"> – Julie Simons</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2D5877">
              <w:rPr>
                <w:rFonts w:ascii="Arial" w:hAnsi="Arial" w:cs="Arial"/>
                <w:sz w:val="28"/>
                <w:szCs w:val="28"/>
              </w:rPr>
            </w:r>
            <w:r w:rsidR="002D5877">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3AC5B028" w14:textId="34194584"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by Compliance Education 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w:t>
      </w:r>
      <w:r w:rsidR="00EA017F" w:rsidRPr="009C2352">
        <w:rPr>
          <w:rFonts w:ascii="Arial" w:hAnsi="Arial" w:cs="Arial"/>
          <w:sz w:val="20"/>
          <w:szCs w:val="20"/>
        </w:rPr>
        <w:t>United Kingdom Health Security Agency (UKHSA)</w:t>
      </w:r>
      <w:r w:rsidRPr="00902B61">
        <w:rPr>
          <w:rFonts w:ascii="Arial" w:hAnsi="Arial" w:cs="Arial"/>
          <w:sz w:val="20"/>
          <w:szCs w:val="20"/>
        </w:rPr>
        <w:t xml:space="preserve">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997CD7">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997CD7">
        <w:tc>
          <w:tcPr>
            <w:tcW w:w="5523" w:type="dxa"/>
            <w:gridSpan w:val="6"/>
          </w:tcPr>
          <w:p w14:paraId="038533B7" w14:textId="33E5DC01" w:rsidR="009C4F03" w:rsidRPr="009246E5" w:rsidRDefault="006C3444" w:rsidP="00D14423">
            <w:pPr>
              <w:rPr>
                <w:rFonts w:ascii="Arial" w:hAnsi="Arial"/>
                <w:sz w:val="20"/>
                <w:szCs w:val="20"/>
              </w:rPr>
            </w:pPr>
            <w:r w:rsidRPr="009246E5">
              <w:rPr>
                <w:rFonts w:ascii="Arial" w:hAnsi="Arial"/>
                <w:sz w:val="20"/>
                <w:szCs w:val="20"/>
              </w:rPr>
              <w:t>Update to government guidance September 2021</w:t>
            </w:r>
          </w:p>
        </w:tc>
        <w:tc>
          <w:tcPr>
            <w:tcW w:w="3938" w:type="dxa"/>
          </w:tcPr>
          <w:p w14:paraId="281D94C0" w14:textId="4D7F56DF" w:rsidR="009C4F03" w:rsidRPr="009246E5" w:rsidRDefault="006C3444" w:rsidP="00D14423">
            <w:pPr>
              <w:rPr>
                <w:rFonts w:ascii="Arial" w:hAnsi="Arial"/>
                <w:sz w:val="20"/>
                <w:szCs w:val="20"/>
              </w:rPr>
            </w:pPr>
            <w:r w:rsidRPr="009246E5">
              <w:rPr>
                <w:rFonts w:ascii="Arial" w:hAnsi="Arial"/>
                <w:sz w:val="20"/>
                <w:szCs w:val="20"/>
              </w:rPr>
              <w:t>Lee Barritt</w:t>
            </w:r>
            <w:r w:rsidR="002D6624">
              <w:rPr>
                <w:rFonts w:ascii="Arial" w:hAnsi="Arial"/>
                <w:sz w:val="20"/>
                <w:szCs w:val="20"/>
              </w:rPr>
              <w:t xml:space="preserve"> &amp; J. Simons</w:t>
            </w:r>
          </w:p>
        </w:tc>
        <w:tc>
          <w:tcPr>
            <w:tcW w:w="2882" w:type="dxa"/>
            <w:gridSpan w:val="3"/>
          </w:tcPr>
          <w:p w14:paraId="11E0561B" w14:textId="71603EE1" w:rsidR="009C4F03" w:rsidRPr="009246E5" w:rsidRDefault="006C3444" w:rsidP="00D14423">
            <w:pPr>
              <w:rPr>
                <w:rFonts w:ascii="Arial" w:hAnsi="Arial"/>
                <w:sz w:val="20"/>
                <w:szCs w:val="20"/>
              </w:rPr>
            </w:pPr>
            <w:r w:rsidRPr="009246E5">
              <w:rPr>
                <w:rFonts w:ascii="Arial" w:hAnsi="Arial"/>
                <w:sz w:val="20"/>
                <w:szCs w:val="20"/>
              </w:rPr>
              <w:t>01/10/2021</w:t>
            </w:r>
          </w:p>
        </w:tc>
        <w:tc>
          <w:tcPr>
            <w:tcW w:w="2532" w:type="dxa"/>
            <w:gridSpan w:val="3"/>
          </w:tcPr>
          <w:p w14:paraId="665400CE" w14:textId="2F87931C" w:rsidR="009C4F03" w:rsidRPr="009246E5" w:rsidRDefault="006C3444" w:rsidP="00D14423">
            <w:pPr>
              <w:rPr>
                <w:rFonts w:ascii="Lucida Handwriting" w:hAnsi="Lucida Handwriting"/>
                <w:sz w:val="20"/>
                <w:szCs w:val="20"/>
              </w:rPr>
            </w:pPr>
            <w:r w:rsidRPr="009246E5">
              <w:rPr>
                <w:rFonts w:ascii="Lucida Handwriting" w:hAnsi="Lucida Handwriting"/>
                <w:sz w:val="20"/>
                <w:szCs w:val="20"/>
              </w:rPr>
              <w:t>L Barritt</w:t>
            </w:r>
            <w:r w:rsidR="002D6624">
              <w:rPr>
                <w:rFonts w:ascii="Lucida Handwriting" w:hAnsi="Lucida Handwriting"/>
                <w:sz w:val="20"/>
                <w:szCs w:val="20"/>
              </w:rPr>
              <w:t>, J. Simons</w:t>
            </w:r>
          </w:p>
        </w:tc>
      </w:tr>
      <w:tr w:rsidR="009C4F03" w:rsidRPr="005A1D3D" w14:paraId="438E5BA2" w14:textId="77777777" w:rsidTr="00997CD7">
        <w:tc>
          <w:tcPr>
            <w:tcW w:w="5523" w:type="dxa"/>
            <w:gridSpan w:val="6"/>
          </w:tcPr>
          <w:p w14:paraId="5529C10D" w14:textId="7E5743CE" w:rsidR="009C4F03" w:rsidRPr="009246E5" w:rsidRDefault="00D86B2D" w:rsidP="00D14423">
            <w:pPr>
              <w:rPr>
                <w:rFonts w:ascii="Arial" w:hAnsi="Arial"/>
                <w:sz w:val="20"/>
                <w:szCs w:val="20"/>
              </w:rPr>
            </w:pPr>
            <w:r w:rsidRPr="009246E5">
              <w:rPr>
                <w:rFonts w:ascii="Arial" w:hAnsi="Arial"/>
                <w:sz w:val="20"/>
                <w:szCs w:val="20"/>
              </w:rPr>
              <w:t>Review</w:t>
            </w:r>
          </w:p>
        </w:tc>
        <w:tc>
          <w:tcPr>
            <w:tcW w:w="3938" w:type="dxa"/>
          </w:tcPr>
          <w:p w14:paraId="3DDFEF8E" w14:textId="4EDF2D7E" w:rsidR="009C4F03" w:rsidRPr="009246E5" w:rsidRDefault="00D86B2D" w:rsidP="00D14423">
            <w:pPr>
              <w:rPr>
                <w:rFonts w:ascii="Arial" w:hAnsi="Arial"/>
                <w:sz w:val="20"/>
                <w:szCs w:val="20"/>
              </w:rPr>
            </w:pPr>
            <w:r w:rsidRPr="009246E5">
              <w:rPr>
                <w:rFonts w:ascii="Arial" w:hAnsi="Arial"/>
                <w:sz w:val="20"/>
                <w:szCs w:val="20"/>
              </w:rPr>
              <w:t>Lee Barritt</w:t>
            </w:r>
            <w:r w:rsidR="002D6624">
              <w:rPr>
                <w:rFonts w:ascii="Arial" w:hAnsi="Arial"/>
                <w:sz w:val="20"/>
                <w:szCs w:val="20"/>
              </w:rPr>
              <w:t xml:space="preserve">  </w:t>
            </w:r>
            <w:r w:rsidR="002D6624">
              <w:rPr>
                <w:rFonts w:ascii="Arial" w:hAnsi="Arial"/>
                <w:sz w:val="20"/>
                <w:szCs w:val="20"/>
              </w:rPr>
              <w:t>&amp; J. Simons</w:t>
            </w:r>
          </w:p>
        </w:tc>
        <w:tc>
          <w:tcPr>
            <w:tcW w:w="2882" w:type="dxa"/>
            <w:gridSpan w:val="3"/>
          </w:tcPr>
          <w:p w14:paraId="52F600A3" w14:textId="0F2A9A15" w:rsidR="009C4F03" w:rsidRPr="009246E5" w:rsidRDefault="00D86B2D" w:rsidP="00D14423">
            <w:pPr>
              <w:rPr>
                <w:rFonts w:ascii="Arial" w:hAnsi="Arial"/>
                <w:sz w:val="20"/>
                <w:szCs w:val="20"/>
              </w:rPr>
            </w:pPr>
            <w:r w:rsidRPr="009246E5">
              <w:rPr>
                <w:rFonts w:ascii="Arial" w:hAnsi="Arial"/>
                <w:sz w:val="20"/>
                <w:szCs w:val="20"/>
              </w:rPr>
              <w:t>20/10/2021</w:t>
            </w:r>
          </w:p>
        </w:tc>
        <w:tc>
          <w:tcPr>
            <w:tcW w:w="2532" w:type="dxa"/>
            <w:gridSpan w:val="3"/>
          </w:tcPr>
          <w:p w14:paraId="42835631" w14:textId="30CF5732" w:rsidR="009C4F03" w:rsidRPr="009246E5" w:rsidRDefault="00D86B2D" w:rsidP="00D14423">
            <w:pPr>
              <w:rPr>
                <w:rFonts w:ascii="Lucida Handwriting" w:hAnsi="Lucida Handwriting"/>
                <w:sz w:val="20"/>
                <w:szCs w:val="20"/>
              </w:rPr>
            </w:pPr>
            <w:r w:rsidRPr="009246E5">
              <w:rPr>
                <w:rFonts w:ascii="Lucida Handwriting" w:hAnsi="Lucida Handwriting"/>
                <w:sz w:val="20"/>
                <w:szCs w:val="20"/>
              </w:rPr>
              <w:t>L Barritt</w:t>
            </w:r>
            <w:r w:rsidR="002D6624">
              <w:rPr>
                <w:rFonts w:ascii="Lucida Handwriting" w:hAnsi="Lucida Handwriting"/>
                <w:sz w:val="20"/>
                <w:szCs w:val="20"/>
              </w:rPr>
              <w:t xml:space="preserve">   </w:t>
            </w:r>
            <w:r w:rsidR="002D6624">
              <w:rPr>
                <w:rFonts w:ascii="Lucida Handwriting" w:hAnsi="Lucida Handwriting"/>
                <w:sz w:val="20"/>
                <w:szCs w:val="20"/>
              </w:rPr>
              <w:t>J. Simons</w:t>
            </w:r>
          </w:p>
        </w:tc>
      </w:tr>
      <w:tr w:rsidR="00DA454B" w:rsidRPr="005A1D3D" w14:paraId="0505F7D1" w14:textId="77777777" w:rsidTr="00997CD7">
        <w:tc>
          <w:tcPr>
            <w:tcW w:w="5523" w:type="dxa"/>
            <w:gridSpan w:val="6"/>
          </w:tcPr>
          <w:p w14:paraId="475E3AC8" w14:textId="53B6C33C" w:rsidR="00DA454B" w:rsidRPr="009246E5" w:rsidRDefault="00DA454B" w:rsidP="00DA454B">
            <w:pPr>
              <w:rPr>
                <w:rFonts w:ascii="Arial" w:hAnsi="Arial"/>
                <w:sz w:val="20"/>
                <w:szCs w:val="20"/>
              </w:rPr>
            </w:pPr>
            <w:r w:rsidRPr="009246E5">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0501D7D6" w14:textId="46670032" w:rsidR="00DA454B" w:rsidRPr="009246E5" w:rsidRDefault="00DA454B" w:rsidP="00DA454B">
            <w:pPr>
              <w:rPr>
                <w:rFonts w:ascii="Arial" w:hAnsi="Arial"/>
                <w:sz w:val="20"/>
                <w:szCs w:val="20"/>
              </w:rPr>
            </w:pPr>
            <w:r w:rsidRPr="009246E5">
              <w:rPr>
                <w:rFonts w:ascii="Arial" w:hAnsi="Arial"/>
                <w:sz w:val="20"/>
                <w:szCs w:val="20"/>
              </w:rPr>
              <w:t>Lee Barritt</w:t>
            </w:r>
            <w:r w:rsidR="002D6624">
              <w:rPr>
                <w:rFonts w:ascii="Arial" w:hAnsi="Arial"/>
                <w:sz w:val="20"/>
                <w:szCs w:val="20"/>
              </w:rPr>
              <w:t xml:space="preserve"> </w:t>
            </w:r>
            <w:r w:rsidR="002D6624">
              <w:rPr>
                <w:rFonts w:ascii="Arial" w:hAnsi="Arial"/>
                <w:sz w:val="20"/>
                <w:szCs w:val="20"/>
              </w:rPr>
              <w:t>&amp; J. Simons</w:t>
            </w:r>
          </w:p>
        </w:tc>
        <w:tc>
          <w:tcPr>
            <w:tcW w:w="2882" w:type="dxa"/>
            <w:gridSpan w:val="3"/>
            <w:tcBorders>
              <w:top w:val="single" w:sz="4" w:space="0" w:color="000000"/>
              <w:left w:val="single" w:sz="4" w:space="0" w:color="000000"/>
              <w:bottom w:val="single" w:sz="4" w:space="0" w:color="000000"/>
              <w:right w:val="single" w:sz="4" w:space="0" w:color="000000"/>
            </w:tcBorders>
          </w:tcPr>
          <w:p w14:paraId="32C1E3AA" w14:textId="02E7B675" w:rsidR="00DA454B" w:rsidRPr="009246E5" w:rsidRDefault="00DA454B" w:rsidP="00DA454B">
            <w:pPr>
              <w:rPr>
                <w:rFonts w:ascii="Arial" w:hAnsi="Arial"/>
                <w:sz w:val="20"/>
                <w:szCs w:val="20"/>
              </w:rPr>
            </w:pPr>
            <w:r w:rsidRPr="009246E5">
              <w:rPr>
                <w:rFonts w:ascii="Arial" w:hAnsi="Arial"/>
                <w:sz w:val="20"/>
                <w:szCs w:val="20"/>
              </w:rPr>
              <w:t>01/11/2021</w:t>
            </w:r>
          </w:p>
        </w:tc>
        <w:tc>
          <w:tcPr>
            <w:tcW w:w="2532" w:type="dxa"/>
            <w:gridSpan w:val="3"/>
            <w:tcBorders>
              <w:top w:val="single" w:sz="4" w:space="0" w:color="000000"/>
              <w:left w:val="single" w:sz="4" w:space="0" w:color="000000"/>
              <w:bottom w:val="single" w:sz="4" w:space="0" w:color="000000"/>
              <w:right w:val="single" w:sz="4" w:space="0" w:color="000000"/>
            </w:tcBorders>
          </w:tcPr>
          <w:p w14:paraId="5347D011" w14:textId="5311EBFE" w:rsidR="00DA454B" w:rsidRPr="009246E5" w:rsidRDefault="00DA454B" w:rsidP="002D6624">
            <w:pPr>
              <w:rPr>
                <w:rFonts w:ascii="Lucida Handwriting" w:hAnsi="Lucida Handwriting"/>
                <w:sz w:val="20"/>
                <w:szCs w:val="20"/>
              </w:rPr>
            </w:pPr>
            <w:r w:rsidRPr="009246E5">
              <w:rPr>
                <w:rFonts w:ascii="Lucida Handwriting" w:hAnsi="Lucida Handwriting"/>
                <w:sz w:val="20"/>
                <w:szCs w:val="20"/>
              </w:rPr>
              <w:t>L Barritt</w:t>
            </w:r>
            <w:r w:rsidR="002D6624">
              <w:rPr>
                <w:rFonts w:ascii="Lucida Handwriting" w:hAnsi="Lucida Handwriting"/>
                <w:sz w:val="20"/>
                <w:szCs w:val="20"/>
              </w:rPr>
              <w:t xml:space="preserve">   </w:t>
            </w:r>
            <w:r w:rsidR="002D6624">
              <w:rPr>
                <w:rFonts w:ascii="Lucida Handwriting" w:hAnsi="Lucida Handwriting"/>
                <w:sz w:val="20"/>
                <w:szCs w:val="20"/>
              </w:rPr>
              <w:t>J. Simons</w:t>
            </w:r>
          </w:p>
        </w:tc>
      </w:tr>
      <w:tr w:rsidR="00DA454B" w:rsidRPr="005A1D3D" w14:paraId="68D9EC76" w14:textId="77777777" w:rsidTr="00997CD7">
        <w:tc>
          <w:tcPr>
            <w:tcW w:w="5523" w:type="dxa"/>
            <w:gridSpan w:val="6"/>
          </w:tcPr>
          <w:p w14:paraId="5100C605" w14:textId="130AAB6F" w:rsidR="00DA454B" w:rsidRPr="00573F2F" w:rsidRDefault="009246E5" w:rsidP="00DA454B">
            <w:pPr>
              <w:rPr>
                <w:rFonts w:ascii="Arial" w:hAnsi="Arial"/>
                <w:sz w:val="20"/>
                <w:szCs w:val="20"/>
                <w:highlight w:val="yellow"/>
              </w:rPr>
            </w:pPr>
            <w:r w:rsidRPr="009C2352">
              <w:rPr>
                <w:rFonts w:ascii="Arial" w:hAnsi="Arial"/>
                <w:sz w:val="20"/>
                <w:szCs w:val="20"/>
              </w:rPr>
              <w:t>Review</w:t>
            </w:r>
          </w:p>
        </w:tc>
        <w:tc>
          <w:tcPr>
            <w:tcW w:w="3938" w:type="dxa"/>
          </w:tcPr>
          <w:p w14:paraId="25B99764" w14:textId="2DDCDCA7" w:rsidR="00DA454B" w:rsidRPr="009C2352" w:rsidRDefault="009246E5" w:rsidP="00DA454B">
            <w:pPr>
              <w:rPr>
                <w:rFonts w:ascii="Arial" w:hAnsi="Arial"/>
                <w:sz w:val="20"/>
                <w:szCs w:val="20"/>
              </w:rPr>
            </w:pPr>
            <w:r w:rsidRPr="009C2352">
              <w:rPr>
                <w:rFonts w:ascii="Arial" w:hAnsi="Arial"/>
                <w:sz w:val="20"/>
                <w:szCs w:val="20"/>
              </w:rPr>
              <w:t>Mike Long</w:t>
            </w:r>
            <w:r w:rsidR="002D6624">
              <w:rPr>
                <w:rFonts w:ascii="Arial" w:hAnsi="Arial"/>
                <w:sz w:val="20"/>
                <w:szCs w:val="20"/>
              </w:rPr>
              <w:t xml:space="preserve"> </w:t>
            </w:r>
            <w:r w:rsidR="002D6624">
              <w:rPr>
                <w:rFonts w:ascii="Arial" w:hAnsi="Arial"/>
                <w:sz w:val="20"/>
                <w:szCs w:val="20"/>
              </w:rPr>
              <w:t>&amp; J. Simons</w:t>
            </w:r>
          </w:p>
        </w:tc>
        <w:tc>
          <w:tcPr>
            <w:tcW w:w="2882" w:type="dxa"/>
            <w:gridSpan w:val="3"/>
          </w:tcPr>
          <w:p w14:paraId="5BF1AE8B" w14:textId="0B722A44" w:rsidR="00DA454B" w:rsidRPr="009C2352" w:rsidRDefault="009246E5" w:rsidP="00DA454B">
            <w:pPr>
              <w:rPr>
                <w:rFonts w:ascii="Arial" w:hAnsi="Arial"/>
                <w:sz w:val="20"/>
                <w:szCs w:val="20"/>
              </w:rPr>
            </w:pPr>
            <w:r w:rsidRPr="009C2352">
              <w:rPr>
                <w:rFonts w:ascii="Arial" w:hAnsi="Arial"/>
                <w:sz w:val="20"/>
                <w:szCs w:val="20"/>
              </w:rPr>
              <w:t>30/11/2021</w:t>
            </w:r>
          </w:p>
        </w:tc>
        <w:tc>
          <w:tcPr>
            <w:tcW w:w="2532" w:type="dxa"/>
            <w:gridSpan w:val="3"/>
          </w:tcPr>
          <w:p w14:paraId="61C1F4D1" w14:textId="53DF8843" w:rsidR="00DA454B" w:rsidRPr="009C2352" w:rsidRDefault="009246E5" w:rsidP="00DA454B">
            <w:pPr>
              <w:rPr>
                <w:rFonts w:ascii="Lucida Handwriting" w:hAnsi="Lucida Handwriting"/>
                <w:sz w:val="20"/>
                <w:szCs w:val="20"/>
              </w:rPr>
            </w:pPr>
            <w:r w:rsidRPr="009C2352">
              <w:rPr>
                <w:rFonts w:ascii="Lucida Handwriting" w:hAnsi="Lucida Handwriting"/>
                <w:sz w:val="20"/>
                <w:szCs w:val="20"/>
              </w:rPr>
              <w:t>M Long</w:t>
            </w:r>
            <w:r w:rsidR="002D6624">
              <w:rPr>
                <w:rFonts w:ascii="Lucida Handwriting" w:hAnsi="Lucida Handwriting"/>
                <w:sz w:val="20"/>
                <w:szCs w:val="20"/>
              </w:rPr>
              <w:t xml:space="preserve">    </w:t>
            </w:r>
            <w:r w:rsidR="002D6624">
              <w:rPr>
                <w:rFonts w:ascii="Lucida Handwriting" w:hAnsi="Lucida Handwriting"/>
                <w:sz w:val="20"/>
                <w:szCs w:val="20"/>
              </w:rPr>
              <w:t>J. Simons</w:t>
            </w:r>
          </w:p>
        </w:tc>
      </w:tr>
      <w:tr w:rsidR="00DA454B" w:rsidRPr="005A1D3D" w14:paraId="2FCB56A0" w14:textId="77777777" w:rsidTr="00997CD7">
        <w:tc>
          <w:tcPr>
            <w:tcW w:w="5523" w:type="dxa"/>
            <w:gridSpan w:val="6"/>
          </w:tcPr>
          <w:p w14:paraId="0B515259" w14:textId="076905A3" w:rsidR="00DA454B" w:rsidRPr="00902B61" w:rsidRDefault="007A2A87" w:rsidP="00DA454B">
            <w:pPr>
              <w:rPr>
                <w:rFonts w:ascii="Arial" w:hAnsi="Arial"/>
                <w:sz w:val="20"/>
                <w:szCs w:val="20"/>
              </w:rPr>
            </w:pPr>
            <w:r>
              <w:rPr>
                <w:rFonts w:ascii="Arial" w:hAnsi="Arial"/>
                <w:sz w:val="20"/>
                <w:szCs w:val="20"/>
              </w:rPr>
              <w:t>Review</w:t>
            </w:r>
          </w:p>
        </w:tc>
        <w:tc>
          <w:tcPr>
            <w:tcW w:w="3938" w:type="dxa"/>
          </w:tcPr>
          <w:p w14:paraId="49D0CDE3" w14:textId="594BD181" w:rsidR="00DA454B" w:rsidRPr="00902B61" w:rsidRDefault="007A2A87" w:rsidP="00DA454B">
            <w:pPr>
              <w:rPr>
                <w:rFonts w:ascii="Arial" w:hAnsi="Arial"/>
                <w:sz w:val="20"/>
                <w:szCs w:val="20"/>
              </w:rPr>
            </w:pPr>
            <w:r>
              <w:rPr>
                <w:rFonts w:ascii="Arial" w:hAnsi="Arial"/>
                <w:sz w:val="20"/>
                <w:szCs w:val="20"/>
              </w:rPr>
              <w:t>Mike Long</w:t>
            </w:r>
            <w:r w:rsidR="002D6624">
              <w:rPr>
                <w:rFonts w:ascii="Arial" w:hAnsi="Arial"/>
                <w:sz w:val="20"/>
                <w:szCs w:val="20"/>
              </w:rPr>
              <w:t xml:space="preserve"> </w:t>
            </w:r>
            <w:r w:rsidR="002D6624">
              <w:rPr>
                <w:rFonts w:ascii="Arial" w:hAnsi="Arial"/>
                <w:sz w:val="20"/>
                <w:szCs w:val="20"/>
              </w:rPr>
              <w:t>&amp; J. Simons</w:t>
            </w:r>
          </w:p>
        </w:tc>
        <w:tc>
          <w:tcPr>
            <w:tcW w:w="2882" w:type="dxa"/>
            <w:gridSpan w:val="3"/>
          </w:tcPr>
          <w:p w14:paraId="6A776816" w14:textId="002A2BBB" w:rsidR="00DA454B" w:rsidRPr="00902B61" w:rsidRDefault="007A2A87" w:rsidP="00DA454B">
            <w:pPr>
              <w:rPr>
                <w:rFonts w:ascii="Arial" w:hAnsi="Arial"/>
                <w:sz w:val="20"/>
                <w:szCs w:val="20"/>
              </w:rPr>
            </w:pPr>
            <w:r>
              <w:rPr>
                <w:rFonts w:ascii="Arial" w:hAnsi="Arial"/>
                <w:sz w:val="20"/>
                <w:szCs w:val="20"/>
              </w:rPr>
              <w:t>10/12/2021</w:t>
            </w:r>
          </w:p>
        </w:tc>
        <w:tc>
          <w:tcPr>
            <w:tcW w:w="2532" w:type="dxa"/>
            <w:gridSpan w:val="3"/>
          </w:tcPr>
          <w:p w14:paraId="01E1000B" w14:textId="35EFE79E" w:rsidR="00DA454B" w:rsidRPr="00902B61" w:rsidRDefault="007A2A87" w:rsidP="00DA454B">
            <w:pPr>
              <w:rPr>
                <w:rFonts w:ascii="Lucida Handwriting" w:hAnsi="Lucida Handwriting"/>
                <w:sz w:val="20"/>
                <w:szCs w:val="20"/>
              </w:rPr>
            </w:pPr>
            <w:r>
              <w:rPr>
                <w:rFonts w:ascii="Lucida Handwriting" w:hAnsi="Lucida Handwriting"/>
                <w:sz w:val="20"/>
                <w:szCs w:val="20"/>
              </w:rPr>
              <w:t>M Long</w:t>
            </w:r>
            <w:r w:rsidR="002D6624">
              <w:rPr>
                <w:rFonts w:ascii="Lucida Handwriting" w:hAnsi="Lucida Handwriting"/>
                <w:sz w:val="20"/>
                <w:szCs w:val="20"/>
              </w:rPr>
              <w:t xml:space="preserve">    </w:t>
            </w:r>
            <w:r w:rsidR="002D6624">
              <w:rPr>
                <w:rFonts w:ascii="Lucida Handwriting" w:hAnsi="Lucida Handwriting"/>
                <w:sz w:val="20"/>
                <w:szCs w:val="20"/>
              </w:rPr>
              <w:t>J. Simons</w:t>
            </w:r>
          </w:p>
        </w:tc>
      </w:tr>
      <w:tr w:rsidR="00E069C5" w:rsidRPr="005A1D3D" w14:paraId="30E6E5D4" w14:textId="77777777" w:rsidTr="00997CD7">
        <w:tc>
          <w:tcPr>
            <w:tcW w:w="5523" w:type="dxa"/>
            <w:gridSpan w:val="6"/>
          </w:tcPr>
          <w:p w14:paraId="26C70D8C" w14:textId="0C8D4F60" w:rsidR="00E069C5" w:rsidRPr="00902B61" w:rsidRDefault="00E069C5" w:rsidP="00E069C5">
            <w:pPr>
              <w:rPr>
                <w:rFonts w:ascii="Arial" w:hAnsi="Arial"/>
                <w:sz w:val="20"/>
                <w:szCs w:val="20"/>
              </w:rPr>
            </w:pPr>
            <w:r>
              <w:rPr>
                <w:rFonts w:ascii="Arial" w:hAnsi="Arial"/>
                <w:sz w:val="20"/>
                <w:szCs w:val="20"/>
              </w:rPr>
              <w:t>Review</w:t>
            </w:r>
          </w:p>
        </w:tc>
        <w:tc>
          <w:tcPr>
            <w:tcW w:w="3938" w:type="dxa"/>
          </w:tcPr>
          <w:p w14:paraId="3D5F8109" w14:textId="1B7E2E26" w:rsidR="00E069C5" w:rsidRPr="00902B61" w:rsidRDefault="00E069C5" w:rsidP="00E069C5">
            <w:pPr>
              <w:rPr>
                <w:rFonts w:ascii="Arial" w:hAnsi="Arial"/>
                <w:sz w:val="20"/>
                <w:szCs w:val="20"/>
              </w:rPr>
            </w:pPr>
            <w:r>
              <w:rPr>
                <w:rFonts w:ascii="Arial" w:hAnsi="Arial"/>
                <w:sz w:val="20"/>
                <w:szCs w:val="20"/>
              </w:rPr>
              <w:t>Mike Long</w:t>
            </w:r>
            <w:r w:rsidR="002D6624">
              <w:rPr>
                <w:rFonts w:ascii="Arial" w:hAnsi="Arial"/>
                <w:sz w:val="20"/>
                <w:szCs w:val="20"/>
              </w:rPr>
              <w:t xml:space="preserve"> </w:t>
            </w:r>
            <w:r w:rsidR="002D6624">
              <w:rPr>
                <w:rFonts w:ascii="Arial" w:hAnsi="Arial"/>
                <w:sz w:val="20"/>
                <w:szCs w:val="20"/>
              </w:rPr>
              <w:t>&amp; J. Simons</w:t>
            </w:r>
          </w:p>
        </w:tc>
        <w:tc>
          <w:tcPr>
            <w:tcW w:w="2882" w:type="dxa"/>
            <w:gridSpan w:val="3"/>
          </w:tcPr>
          <w:p w14:paraId="13E6138F" w14:textId="08F31DAE" w:rsidR="00E069C5" w:rsidRPr="00902B61" w:rsidRDefault="00E069C5" w:rsidP="00E069C5">
            <w:pPr>
              <w:rPr>
                <w:rFonts w:ascii="Arial" w:hAnsi="Arial"/>
                <w:sz w:val="20"/>
                <w:szCs w:val="20"/>
              </w:rPr>
            </w:pPr>
            <w:r>
              <w:rPr>
                <w:rFonts w:ascii="Arial" w:hAnsi="Arial"/>
                <w:sz w:val="20"/>
                <w:szCs w:val="20"/>
              </w:rPr>
              <w:t>03/01/2022</w:t>
            </w:r>
          </w:p>
        </w:tc>
        <w:tc>
          <w:tcPr>
            <w:tcW w:w="2532" w:type="dxa"/>
            <w:gridSpan w:val="3"/>
          </w:tcPr>
          <w:p w14:paraId="7C890DE4" w14:textId="2C08F0F8" w:rsidR="00E069C5" w:rsidRPr="00902B61" w:rsidRDefault="00E069C5" w:rsidP="002D6624">
            <w:pPr>
              <w:rPr>
                <w:rFonts w:ascii="Lucida Handwriting" w:hAnsi="Lucida Handwriting"/>
                <w:sz w:val="20"/>
                <w:szCs w:val="20"/>
              </w:rPr>
            </w:pPr>
            <w:r>
              <w:rPr>
                <w:rFonts w:ascii="Lucida Handwriting" w:hAnsi="Lucida Handwriting"/>
                <w:sz w:val="20"/>
                <w:szCs w:val="20"/>
              </w:rPr>
              <w:t>M Long</w:t>
            </w:r>
            <w:r w:rsidR="002D6624">
              <w:rPr>
                <w:rFonts w:ascii="Lucida Handwriting" w:hAnsi="Lucida Handwriting"/>
                <w:sz w:val="20"/>
                <w:szCs w:val="20"/>
              </w:rPr>
              <w:t xml:space="preserve">    </w:t>
            </w:r>
            <w:r w:rsidR="002D6624">
              <w:rPr>
                <w:rFonts w:ascii="Lucida Handwriting" w:hAnsi="Lucida Handwriting"/>
                <w:sz w:val="20"/>
                <w:szCs w:val="20"/>
              </w:rPr>
              <w:t>J. Simons</w:t>
            </w:r>
          </w:p>
        </w:tc>
      </w:tr>
      <w:tr w:rsidR="00DA454B" w:rsidRPr="005A1D3D" w14:paraId="083A0D8A" w14:textId="77777777" w:rsidTr="00997CD7">
        <w:tc>
          <w:tcPr>
            <w:tcW w:w="5523" w:type="dxa"/>
            <w:gridSpan w:val="6"/>
          </w:tcPr>
          <w:p w14:paraId="250BD58D" w14:textId="317CC541" w:rsidR="00DA454B" w:rsidRPr="00902B61" w:rsidRDefault="00DA454B" w:rsidP="00DA454B">
            <w:pPr>
              <w:rPr>
                <w:rFonts w:ascii="Arial" w:hAnsi="Arial"/>
                <w:sz w:val="20"/>
                <w:szCs w:val="20"/>
              </w:rPr>
            </w:pPr>
          </w:p>
        </w:tc>
        <w:tc>
          <w:tcPr>
            <w:tcW w:w="3938" w:type="dxa"/>
          </w:tcPr>
          <w:p w14:paraId="520C4C67" w14:textId="3A9CEEAA" w:rsidR="00DA454B" w:rsidRPr="00902B61" w:rsidRDefault="00DA454B" w:rsidP="00DA454B">
            <w:pPr>
              <w:rPr>
                <w:rFonts w:ascii="Arial" w:hAnsi="Arial"/>
                <w:sz w:val="20"/>
                <w:szCs w:val="20"/>
              </w:rPr>
            </w:pPr>
          </w:p>
        </w:tc>
        <w:tc>
          <w:tcPr>
            <w:tcW w:w="2882" w:type="dxa"/>
            <w:gridSpan w:val="3"/>
          </w:tcPr>
          <w:p w14:paraId="3CDBDE84" w14:textId="4EAC148B" w:rsidR="00DA454B" w:rsidRPr="00902B61" w:rsidRDefault="00DA454B" w:rsidP="00DA454B">
            <w:pPr>
              <w:rPr>
                <w:rFonts w:ascii="Arial" w:hAnsi="Arial"/>
                <w:sz w:val="20"/>
                <w:szCs w:val="20"/>
              </w:rPr>
            </w:pPr>
          </w:p>
        </w:tc>
        <w:tc>
          <w:tcPr>
            <w:tcW w:w="2532" w:type="dxa"/>
            <w:gridSpan w:val="3"/>
          </w:tcPr>
          <w:p w14:paraId="59F43249" w14:textId="0F190A48" w:rsidR="00DA454B" w:rsidRPr="00902B61" w:rsidRDefault="00DA454B" w:rsidP="00DA454B">
            <w:pPr>
              <w:rPr>
                <w:rFonts w:ascii="Lucida Handwriting" w:hAnsi="Lucida Handwriting"/>
                <w:sz w:val="20"/>
                <w:szCs w:val="20"/>
              </w:rPr>
            </w:pPr>
          </w:p>
        </w:tc>
      </w:tr>
      <w:tr w:rsidR="00DA454B" w:rsidRPr="005A1D3D" w14:paraId="03368EBF" w14:textId="77777777" w:rsidTr="00997CD7">
        <w:tc>
          <w:tcPr>
            <w:tcW w:w="5523" w:type="dxa"/>
            <w:gridSpan w:val="6"/>
          </w:tcPr>
          <w:p w14:paraId="362613A4" w14:textId="1380A836" w:rsidR="00DA454B" w:rsidRPr="00902B61" w:rsidRDefault="00DA454B" w:rsidP="00DA454B">
            <w:pPr>
              <w:rPr>
                <w:rFonts w:ascii="Arial" w:hAnsi="Arial"/>
                <w:sz w:val="20"/>
                <w:szCs w:val="20"/>
              </w:rPr>
            </w:pPr>
          </w:p>
        </w:tc>
        <w:tc>
          <w:tcPr>
            <w:tcW w:w="3938" w:type="dxa"/>
          </w:tcPr>
          <w:p w14:paraId="6DCC505E" w14:textId="60ED87D4" w:rsidR="00DA454B" w:rsidRPr="00902B61" w:rsidRDefault="00DA454B" w:rsidP="00DA454B">
            <w:pPr>
              <w:rPr>
                <w:rFonts w:ascii="Arial" w:hAnsi="Arial"/>
                <w:sz w:val="20"/>
                <w:szCs w:val="20"/>
              </w:rPr>
            </w:pPr>
          </w:p>
        </w:tc>
        <w:tc>
          <w:tcPr>
            <w:tcW w:w="2882" w:type="dxa"/>
            <w:gridSpan w:val="3"/>
          </w:tcPr>
          <w:p w14:paraId="52342587" w14:textId="3BD7CD58" w:rsidR="00DA454B" w:rsidRPr="00902B61" w:rsidRDefault="00DA454B" w:rsidP="00DA454B">
            <w:pPr>
              <w:rPr>
                <w:rFonts w:ascii="Arial" w:hAnsi="Arial"/>
                <w:sz w:val="20"/>
                <w:szCs w:val="20"/>
              </w:rPr>
            </w:pPr>
          </w:p>
        </w:tc>
        <w:tc>
          <w:tcPr>
            <w:tcW w:w="2532" w:type="dxa"/>
            <w:gridSpan w:val="3"/>
          </w:tcPr>
          <w:p w14:paraId="35907DCA" w14:textId="1AA80BC2" w:rsidR="00DA454B" w:rsidRPr="00902B61" w:rsidRDefault="00DA454B" w:rsidP="00DA454B">
            <w:pPr>
              <w:rPr>
                <w:rFonts w:ascii="Lucida Handwriting" w:hAnsi="Lucida Handwriting"/>
                <w:sz w:val="20"/>
                <w:szCs w:val="20"/>
              </w:rPr>
            </w:pPr>
          </w:p>
        </w:tc>
      </w:tr>
      <w:tr w:rsidR="00DA454B" w:rsidRPr="005A1D3D" w14:paraId="34A9B7FE" w14:textId="77777777" w:rsidTr="00997CD7">
        <w:tc>
          <w:tcPr>
            <w:tcW w:w="5523" w:type="dxa"/>
            <w:gridSpan w:val="6"/>
          </w:tcPr>
          <w:p w14:paraId="2D73B9AE" w14:textId="77777777" w:rsidR="00DA454B" w:rsidRPr="00902B61" w:rsidRDefault="00DA454B" w:rsidP="00DA454B">
            <w:pPr>
              <w:rPr>
                <w:rFonts w:ascii="Arial" w:hAnsi="Arial"/>
                <w:sz w:val="20"/>
                <w:szCs w:val="20"/>
              </w:rPr>
            </w:pPr>
          </w:p>
        </w:tc>
        <w:tc>
          <w:tcPr>
            <w:tcW w:w="3938" w:type="dxa"/>
          </w:tcPr>
          <w:p w14:paraId="4BA725CC" w14:textId="77777777" w:rsidR="00DA454B" w:rsidRPr="00902B61" w:rsidRDefault="00DA454B" w:rsidP="00DA454B">
            <w:pPr>
              <w:rPr>
                <w:rFonts w:ascii="Arial" w:hAnsi="Arial"/>
                <w:sz w:val="20"/>
                <w:szCs w:val="20"/>
              </w:rPr>
            </w:pPr>
          </w:p>
        </w:tc>
        <w:tc>
          <w:tcPr>
            <w:tcW w:w="2882" w:type="dxa"/>
            <w:gridSpan w:val="3"/>
          </w:tcPr>
          <w:p w14:paraId="6661D7ED" w14:textId="77777777" w:rsidR="00DA454B" w:rsidRPr="00902B61" w:rsidRDefault="00DA454B" w:rsidP="00DA454B">
            <w:pPr>
              <w:rPr>
                <w:rFonts w:ascii="Arial" w:hAnsi="Arial"/>
                <w:sz w:val="20"/>
                <w:szCs w:val="20"/>
              </w:rPr>
            </w:pPr>
          </w:p>
        </w:tc>
        <w:tc>
          <w:tcPr>
            <w:tcW w:w="2532" w:type="dxa"/>
            <w:gridSpan w:val="3"/>
          </w:tcPr>
          <w:p w14:paraId="52A5909D" w14:textId="77777777" w:rsidR="00DA454B" w:rsidRPr="00902B61" w:rsidRDefault="00DA454B" w:rsidP="00DA454B">
            <w:pPr>
              <w:rPr>
                <w:rFonts w:ascii="Lucida Handwriting" w:hAnsi="Lucida Handwriting"/>
                <w:sz w:val="20"/>
                <w:szCs w:val="20"/>
              </w:rPr>
            </w:pPr>
          </w:p>
        </w:tc>
      </w:tr>
      <w:tr w:rsidR="00DA454B" w:rsidRPr="005A1D3D" w14:paraId="2B7F6681" w14:textId="77777777" w:rsidTr="00997CD7">
        <w:tc>
          <w:tcPr>
            <w:tcW w:w="5523" w:type="dxa"/>
            <w:gridSpan w:val="6"/>
          </w:tcPr>
          <w:p w14:paraId="1C1A138B" w14:textId="77777777" w:rsidR="00DA454B" w:rsidRPr="00902B61" w:rsidRDefault="00DA454B" w:rsidP="00DA454B">
            <w:pPr>
              <w:rPr>
                <w:rFonts w:ascii="Arial" w:hAnsi="Arial"/>
                <w:sz w:val="20"/>
                <w:szCs w:val="20"/>
              </w:rPr>
            </w:pPr>
          </w:p>
        </w:tc>
        <w:tc>
          <w:tcPr>
            <w:tcW w:w="3938" w:type="dxa"/>
          </w:tcPr>
          <w:p w14:paraId="2F6C83A7" w14:textId="77777777" w:rsidR="00DA454B" w:rsidRPr="00902B61" w:rsidRDefault="00DA454B" w:rsidP="00DA454B">
            <w:pPr>
              <w:rPr>
                <w:rFonts w:ascii="Arial" w:hAnsi="Arial"/>
                <w:sz w:val="20"/>
                <w:szCs w:val="20"/>
              </w:rPr>
            </w:pPr>
          </w:p>
        </w:tc>
        <w:tc>
          <w:tcPr>
            <w:tcW w:w="2882" w:type="dxa"/>
            <w:gridSpan w:val="3"/>
          </w:tcPr>
          <w:p w14:paraId="7103746F" w14:textId="77777777" w:rsidR="00DA454B" w:rsidRPr="00902B61" w:rsidRDefault="00DA454B" w:rsidP="00DA454B">
            <w:pPr>
              <w:rPr>
                <w:rFonts w:ascii="Arial" w:hAnsi="Arial"/>
                <w:sz w:val="20"/>
                <w:szCs w:val="20"/>
              </w:rPr>
            </w:pPr>
          </w:p>
        </w:tc>
        <w:tc>
          <w:tcPr>
            <w:tcW w:w="2532" w:type="dxa"/>
            <w:gridSpan w:val="3"/>
          </w:tcPr>
          <w:p w14:paraId="2C96AD34" w14:textId="77777777" w:rsidR="00DA454B" w:rsidRPr="00902B61" w:rsidRDefault="00DA454B" w:rsidP="00DA454B">
            <w:pPr>
              <w:rPr>
                <w:rFonts w:ascii="Lucida Handwriting" w:hAnsi="Lucida Handwriting"/>
                <w:sz w:val="20"/>
                <w:szCs w:val="20"/>
              </w:rPr>
            </w:pPr>
          </w:p>
        </w:tc>
      </w:tr>
      <w:tr w:rsidR="00DA454B" w:rsidRPr="005A1D3D" w14:paraId="237141F4" w14:textId="77777777" w:rsidTr="00997CD7">
        <w:tc>
          <w:tcPr>
            <w:tcW w:w="5523" w:type="dxa"/>
            <w:gridSpan w:val="6"/>
          </w:tcPr>
          <w:p w14:paraId="328C08A4" w14:textId="77777777" w:rsidR="00DA454B" w:rsidRPr="00902B61" w:rsidRDefault="00DA454B" w:rsidP="00DA454B">
            <w:pPr>
              <w:rPr>
                <w:rFonts w:ascii="Arial" w:hAnsi="Arial"/>
                <w:sz w:val="20"/>
                <w:szCs w:val="20"/>
              </w:rPr>
            </w:pPr>
          </w:p>
        </w:tc>
        <w:tc>
          <w:tcPr>
            <w:tcW w:w="3938" w:type="dxa"/>
          </w:tcPr>
          <w:p w14:paraId="41345C89" w14:textId="77777777" w:rsidR="00DA454B" w:rsidRPr="00902B61" w:rsidRDefault="00DA454B" w:rsidP="00DA454B">
            <w:pPr>
              <w:rPr>
                <w:rFonts w:ascii="Arial" w:hAnsi="Arial"/>
                <w:sz w:val="20"/>
                <w:szCs w:val="20"/>
              </w:rPr>
            </w:pPr>
          </w:p>
        </w:tc>
        <w:tc>
          <w:tcPr>
            <w:tcW w:w="2882" w:type="dxa"/>
            <w:gridSpan w:val="3"/>
          </w:tcPr>
          <w:p w14:paraId="10CECF43" w14:textId="77777777" w:rsidR="00DA454B" w:rsidRPr="00902B61" w:rsidRDefault="00DA454B" w:rsidP="00DA454B">
            <w:pPr>
              <w:rPr>
                <w:rFonts w:ascii="Arial" w:hAnsi="Arial"/>
                <w:sz w:val="20"/>
                <w:szCs w:val="20"/>
              </w:rPr>
            </w:pPr>
          </w:p>
        </w:tc>
        <w:tc>
          <w:tcPr>
            <w:tcW w:w="2532" w:type="dxa"/>
            <w:gridSpan w:val="3"/>
          </w:tcPr>
          <w:p w14:paraId="68F1E87F" w14:textId="77777777" w:rsidR="00DA454B" w:rsidRPr="00902B61" w:rsidRDefault="00DA454B" w:rsidP="00DA454B">
            <w:pPr>
              <w:rPr>
                <w:rFonts w:ascii="Lucida Handwriting" w:hAnsi="Lucida Handwriting"/>
                <w:sz w:val="20"/>
                <w:szCs w:val="20"/>
              </w:rPr>
            </w:pPr>
          </w:p>
        </w:tc>
      </w:tr>
      <w:tr w:rsidR="00DA454B" w:rsidRPr="005A1D3D" w14:paraId="7349DBE0" w14:textId="77777777" w:rsidTr="00997CD7">
        <w:tc>
          <w:tcPr>
            <w:tcW w:w="5523" w:type="dxa"/>
            <w:gridSpan w:val="6"/>
          </w:tcPr>
          <w:p w14:paraId="49B30B83" w14:textId="77777777" w:rsidR="00DA454B" w:rsidRPr="00902B61" w:rsidRDefault="00DA454B" w:rsidP="00DA454B">
            <w:pPr>
              <w:rPr>
                <w:rFonts w:ascii="Arial" w:hAnsi="Arial"/>
                <w:sz w:val="20"/>
                <w:szCs w:val="20"/>
              </w:rPr>
            </w:pPr>
          </w:p>
        </w:tc>
        <w:tc>
          <w:tcPr>
            <w:tcW w:w="3938" w:type="dxa"/>
          </w:tcPr>
          <w:p w14:paraId="74CD7315" w14:textId="77777777" w:rsidR="00DA454B" w:rsidRPr="00902B61" w:rsidRDefault="00DA454B" w:rsidP="00DA454B">
            <w:pPr>
              <w:rPr>
                <w:rFonts w:ascii="Arial" w:hAnsi="Arial"/>
                <w:sz w:val="20"/>
                <w:szCs w:val="20"/>
              </w:rPr>
            </w:pPr>
          </w:p>
        </w:tc>
        <w:tc>
          <w:tcPr>
            <w:tcW w:w="2882" w:type="dxa"/>
            <w:gridSpan w:val="3"/>
          </w:tcPr>
          <w:p w14:paraId="08C4EC4F" w14:textId="77777777" w:rsidR="00DA454B" w:rsidRPr="00902B61" w:rsidRDefault="00DA454B" w:rsidP="00DA454B">
            <w:pPr>
              <w:rPr>
                <w:rFonts w:ascii="Arial" w:hAnsi="Arial"/>
                <w:sz w:val="20"/>
                <w:szCs w:val="20"/>
              </w:rPr>
            </w:pPr>
          </w:p>
        </w:tc>
        <w:tc>
          <w:tcPr>
            <w:tcW w:w="2532" w:type="dxa"/>
            <w:gridSpan w:val="3"/>
          </w:tcPr>
          <w:p w14:paraId="05AA59F6" w14:textId="77777777" w:rsidR="00DA454B" w:rsidRPr="00902B61" w:rsidRDefault="00DA454B" w:rsidP="00DA454B">
            <w:pPr>
              <w:rPr>
                <w:rFonts w:ascii="Lucida Handwriting" w:hAnsi="Lucida Handwriting"/>
                <w:sz w:val="20"/>
                <w:szCs w:val="20"/>
              </w:rPr>
            </w:pPr>
          </w:p>
        </w:tc>
      </w:tr>
      <w:tr w:rsidR="00DA454B" w:rsidRPr="005A1D3D" w14:paraId="58E700FE" w14:textId="77777777" w:rsidTr="00997CD7">
        <w:tc>
          <w:tcPr>
            <w:tcW w:w="5523" w:type="dxa"/>
            <w:gridSpan w:val="6"/>
          </w:tcPr>
          <w:p w14:paraId="42D25583" w14:textId="77777777" w:rsidR="00DA454B" w:rsidRPr="00902B61" w:rsidRDefault="00DA454B" w:rsidP="00DA454B">
            <w:pPr>
              <w:rPr>
                <w:rFonts w:ascii="Arial" w:hAnsi="Arial"/>
                <w:sz w:val="20"/>
                <w:szCs w:val="20"/>
              </w:rPr>
            </w:pPr>
          </w:p>
        </w:tc>
        <w:tc>
          <w:tcPr>
            <w:tcW w:w="3938" w:type="dxa"/>
          </w:tcPr>
          <w:p w14:paraId="1A274D5F" w14:textId="77777777" w:rsidR="00DA454B" w:rsidRPr="00902B61" w:rsidRDefault="00DA454B" w:rsidP="00DA454B">
            <w:pPr>
              <w:rPr>
                <w:rFonts w:ascii="Arial" w:hAnsi="Arial"/>
                <w:sz w:val="20"/>
                <w:szCs w:val="20"/>
              </w:rPr>
            </w:pPr>
          </w:p>
        </w:tc>
        <w:tc>
          <w:tcPr>
            <w:tcW w:w="2882" w:type="dxa"/>
            <w:gridSpan w:val="3"/>
          </w:tcPr>
          <w:p w14:paraId="70CFF3A0" w14:textId="77777777" w:rsidR="00DA454B" w:rsidRPr="00902B61" w:rsidRDefault="00DA454B" w:rsidP="00DA454B">
            <w:pPr>
              <w:rPr>
                <w:rFonts w:ascii="Arial" w:hAnsi="Arial"/>
                <w:sz w:val="20"/>
                <w:szCs w:val="20"/>
              </w:rPr>
            </w:pPr>
          </w:p>
        </w:tc>
        <w:tc>
          <w:tcPr>
            <w:tcW w:w="2532" w:type="dxa"/>
            <w:gridSpan w:val="3"/>
          </w:tcPr>
          <w:p w14:paraId="74C23137" w14:textId="77777777" w:rsidR="00DA454B" w:rsidRPr="00902B61" w:rsidRDefault="00DA454B" w:rsidP="00DA454B">
            <w:pPr>
              <w:rPr>
                <w:rFonts w:ascii="Lucida Handwriting" w:hAnsi="Lucida Handwriting"/>
                <w:sz w:val="20"/>
                <w:szCs w:val="20"/>
              </w:rPr>
            </w:pPr>
          </w:p>
        </w:tc>
      </w:tr>
      <w:tr w:rsidR="00DA454B" w:rsidRPr="005A1D3D" w14:paraId="06FDAA22" w14:textId="77777777" w:rsidTr="00997CD7">
        <w:tc>
          <w:tcPr>
            <w:tcW w:w="5523" w:type="dxa"/>
            <w:gridSpan w:val="6"/>
          </w:tcPr>
          <w:p w14:paraId="518C28B2" w14:textId="77777777" w:rsidR="00DA454B" w:rsidRPr="00902B61" w:rsidRDefault="00DA454B" w:rsidP="00DA454B">
            <w:pPr>
              <w:rPr>
                <w:rFonts w:ascii="Arial" w:hAnsi="Arial"/>
                <w:sz w:val="20"/>
                <w:szCs w:val="20"/>
              </w:rPr>
            </w:pPr>
          </w:p>
        </w:tc>
        <w:tc>
          <w:tcPr>
            <w:tcW w:w="3938" w:type="dxa"/>
          </w:tcPr>
          <w:p w14:paraId="09021999" w14:textId="77777777" w:rsidR="00DA454B" w:rsidRPr="00902B61" w:rsidRDefault="00DA454B" w:rsidP="00DA454B">
            <w:pPr>
              <w:rPr>
                <w:rFonts w:ascii="Arial" w:hAnsi="Arial"/>
                <w:sz w:val="20"/>
                <w:szCs w:val="20"/>
              </w:rPr>
            </w:pPr>
          </w:p>
        </w:tc>
        <w:tc>
          <w:tcPr>
            <w:tcW w:w="2882" w:type="dxa"/>
            <w:gridSpan w:val="3"/>
          </w:tcPr>
          <w:p w14:paraId="309CA965" w14:textId="77777777" w:rsidR="00DA454B" w:rsidRPr="00902B61" w:rsidRDefault="00DA454B" w:rsidP="00DA454B">
            <w:pPr>
              <w:rPr>
                <w:rFonts w:ascii="Arial" w:hAnsi="Arial"/>
                <w:sz w:val="20"/>
                <w:szCs w:val="20"/>
              </w:rPr>
            </w:pPr>
          </w:p>
        </w:tc>
        <w:tc>
          <w:tcPr>
            <w:tcW w:w="2532" w:type="dxa"/>
            <w:gridSpan w:val="3"/>
          </w:tcPr>
          <w:p w14:paraId="051B64FB" w14:textId="77777777" w:rsidR="00DA454B" w:rsidRPr="00902B61" w:rsidRDefault="00DA454B" w:rsidP="00DA454B">
            <w:pPr>
              <w:rPr>
                <w:rFonts w:ascii="Lucida Handwriting" w:hAnsi="Lucida Handwriting"/>
                <w:sz w:val="20"/>
                <w:szCs w:val="20"/>
              </w:rPr>
            </w:pPr>
          </w:p>
        </w:tc>
      </w:tr>
      <w:tr w:rsidR="00DA454B" w:rsidRPr="005A1D3D" w14:paraId="142095A3" w14:textId="77777777" w:rsidTr="00997CD7">
        <w:tc>
          <w:tcPr>
            <w:tcW w:w="5523" w:type="dxa"/>
            <w:gridSpan w:val="6"/>
          </w:tcPr>
          <w:p w14:paraId="4C748FA0" w14:textId="77777777" w:rsidR="00DA454B" w:rsidRPr="00902B61" w:rsidRDefault="00DA454B" w:rsidP="00DA454B">
            <w:pPr>
              <w:rPr>
                <w:rFonts w:ascii="Arial" w:hAnsi="Arial"/>
                <w:sz w:val="20"/>
                <w:szCs w:val="20"/>
              </w:rPr>
            </w:pPr>
          </w:p>
        </w:tc>
        <w:tc>
          <w:tcPr>
            <w:tcW w:w="3938" w:type="dxa"/>
          </w:tcPr>
          <w:p w14:paraId="2EB6CC96" w14:textId="77777777" w:rsidR="00DA454B" w:rsidRPr="00902B61" w:rsidRDefault="00DA454B" w:rsidP="00DA454B">
            <w:pPr>
              <w:rPr>
                <w:rFonts w:ascii="Arial" w:hAnsi="Arial"/>
                <w:sz w:val="20"/>
                <w:szCs w:val="20"/>
              </w:rPr>
            </w:pPr>
          </w:p>
        </w:tc>
        <w:tc>
          <w:tcPr>
            <w:tcW w:w="2882" w:type="dxa"/>
            <w:gridSpan w:val="3"/>
          </w:tcPr>
          <w:p w14:paraId="35D359B4" w14:textId="77777777" w:rsidR="00DA454B" w:rsidRPr="00902B61" w:rsidRDefault="00DA454B" w:rsidP="00DA454B">
            <w:pPr>
              <w:rPr>
                <w:rFonts w:ascii="Arial" w:hAnsi="Arial"/>
                <w:sz w:val="20"/>
                <w:szCs w:val="20"/>
              </w:rPr>
            </w:pPr>
          </w:p>
        </w:tc>
        <w:tc>
          <w:tcPr>
            <w:tcW w:w="2532" w:type="dxa"/>
            <w:gridSpan w:val="3"/>
          </w:tcPr>
          <w:p w14:paraId="0825259C" w14:textId="77777777" w:rsidR="00DA454B" w:rsidRPr="00902B61" w:rsidRDefault="00DA454B" w:rsidP="00DA454B">
            <w:pPr>
              <w:rPr>
                <w:rFonts w:ascii="Lucida Handwriting" w:hAnsi="Lucida Handwriting"/>
                <w:sz w:val="20"/>
                <w:szCs w:val="20"/>
              </w:rPr>
            </w:pPr>
          </w:p>
        </w:tc>
      </w:tr>
      <w:tr w:rsidR="00DA454B" w:rsidRPr="005A1D3D" w14:paraId="3EF4A0AD" w14:textId="77777777" w:rsidTr="00997CD7">
        <w:tc>
          <w:tcPr>
            <w:tcW w:w="5523" w:type="dxa"/>
            <w:gridSpan w:val="6"/>
          </w:tcPr>
          <w:p w14:paraId="41193806" w14:textId="77777777" w:rsidR="00DA454B" w:rsidRPr="00902B61" w:rsidRDefault="00DA454B" w:rsidP="00DA454B">
            <w:pPr>
              <w:rPr>
                <w:rFonts w:ascii="Arial" w:hAnsi="Arial"/>
                <w:sz w:val="20"/>
                <w:szCs w:val="20"/>
              </w:rPr>
            </w:pPr>
          </w:p>
        </w:tc>
        <w:tc>
          <w:tcPr>
            <w:tcW w:w="3938" w:type="dxa"/>
          </w:tcPr>
          <w:p w14:paraId="6FD772A4" w14:textId="77777777" w:rsidR="00DA454B" w:rsidRDefault="00DA454B" w:rsidP="00DA454B">
            <w:pPr>
              <w:rPr>
                <w:rFonts w:ascii="Arial" w:hAnsi="Arial"/>
                <w:sz w:val="20"/>
                <w:szCs w:val="20"/>
              </w:rPr>
            </w:pPr>
          </w:p>
          <w:p w14:paraId="7F8725A7" w14:textId="2E403253" w:rsidR="00217A4A" w:rsidRPr="00902B61" w:rsidRDefault="00217A4A" w:rsidP="00DA454B">
            <w:pPr>
              <w:rPr>
                <w:rFonts w:ascii="Arial" w:hAnsi="Arial"/>
                <w:sz w:val="20"/>
                <w:szCs w:val="20"/>
              </w:rPr>
            </w:pPr>
          </w:p>
        </w:tc>
        <w:tc>
          <w:tcPr>
            <w:tcW w:w="2882" w:type="dxa"/>
            <w:gridSpan w:val="3"/>
          </w:tcPr>
          <w:p w14:paraId="7EBC71F3" w14:textId="77777777" w:rsidR="00DA454B" w:rsidRPr="00902B61" w:rsidRDefault="00DA454B" w:rsidP="00DA454B">
            <w:pPr>
              <w:rPr>
                <w:rFonts w:ascii="Arial" w:hAnsi="Arial"/>
                <w:sz w:val="20"/>
                <w:szCs w:val="20"/>
              </w:rPr>
            </w:pPr>
          </w:p>
        </w:tc>
        <w:tc>
          <w:tcPr>
            <w:tcW w:w="2532" w:type="dxa"/>
            <w:gridSpan w:val="3"/>
          </w:tcPr>
          <w:p w14:paraId="1E6C61E7" w14:textId="77777777" w:rsidR="00DA454B" w:rsidRPr="00902B61" w:rsidRDefault="00DA454B" w:rsidP="00DA454B">
            <w:pPr>
              <w:rPr>
                <w:rFonts w:ascii="Lucida Handwriting" w:hAnsi="Lucida Handwriting"/>
                <w:sz w:val="20"/>
                <w:szCs w:val="20"/>
              </w:rPr>
            </w:pPr>
          </w:p>
        </w:tc>
      </w:tr>
      <w:tr w:rsidR="00DA454B" w:rsidRPr="00A44955" w14:paraId="32551A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DA454B" w:rsidRPr="00A44955" w:rsidRDefault="00DA454B" w:rsidP="00DA454B">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DA454B" w:rsidRPr="00A44955" w:rsidRDefault="00DA454B" w:rsidP="00DA454B">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DA454B" w:rsidRPr="00A44955" w14:paraId="52B572A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DA454B" w:rsidRPr="00A44955" w:rsidRDefault="00DA454B" w:rsidP="00DA454B">
            <w:pPr>
              <w:jc w:val="center"/>
              <w:rPr>
                <w:rFonts w:ascii="Arial" w:hAnsi="Arial" w:cs="Arial"/>
                <w:sz w:val="20"/>
                <w:szCs w:val="20"/>
              </w:rPr>
            </w:pPr>
          </w:p>
        </w:tc>
        <w:tc>
          <w:tcPr>
            <w:tcW w:w="1937" w:type="dxa"/>
            <w:vMerge/>
          </w:tcPr>
          <w:p w14:paraId="75714E77" w14:textId="77777777" w:rsidR="00DA454B" w:rsidRPr="00A44955" w:rsidRDefault="00DA454B" w:rsidP="00DA454B">
            <w:pPr>
              <w:jc w:val="center"/>
              <w:rPr>
                <w:rFonts w:ascii="Arial" w:hAnsi="Arial" w:cs="Arial"/>
                <w:sz w:val="20"/>
                <w:szCs w:val="20"/>
              </w:rPr>
            </w:pPr>
          </w:p>
        </w:tc>
        <w:tc>
          <w:tcPr>
            <w:tcW w:w="840" w:type="dxa"/>
            <w:shd w:val="clear" w:color="auto" w:fill="C00000"/>
            <w:vAlign w:val="center"/>
          </w:tcPr>
          <w:p w14:paraId="16DC1C3A"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DA454B" w:rsidRPr="00A44955" w:rsidRDefault="00DA454B" w:rsidP="00DA454B">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DA454B" w:rsidRPr="00A44955" w:rsidRDefault="00DA454B" w:rsidP="00DA454B">
            <w:pPr>
              <w:jc w:val="center"/>
              <w:rPr>
                <w:rFonts w:ascii="Arial" w:hAnsi="Arial" w:cs="Arial"/>
                <w:sz w:val="20"/>
                <w:szCs w:val="20"/>
              </w:rPr>
            </w:pPr>
          </w:p>
        </w:tc>
        <w:tc>
          <w:tcPr>
            <w:tcW w:w="839" w:type="dxa"/>
            <w:shd w:val="clear" w:color="auto" w:fill="C00000"/>
            <w:vAlign w:val="center"/>
          </w:tcPr>
          <w:p w14:paraId="2B62A57D" w14:textId="77777777" w:rsidR="00DA454B" w:rsidRPr="00A44955" w:rsidRDefault="00DA454B" w:rsidP="00DA454B">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DA454B" w:rsidRPr="00A44955" w:rsidRDefault="00DA454B" w:rsidP="00DA454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DA454B" w:rsidRPr="00A44955" w:rsidRDefault="00DA454B" w:rsidP="00DA454B">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DA454B" w:rsidRPr="00A44955" w:rsidRDefault="00DA454B" w:rsidP="00DA454B">
            <w:pPr>
              <w:jc w:val="center"/>
              <w:rPr>
                <w:rFonts w:ascii="Arial" w:hAnsi="Arial" w:cs="Arial"/>
                <w:sz w:val="20"/>
                <w:szCs w:val="20"/>
              </w:rPr>
            </w:pPr>
          </w:p>
        </w:tc>
      </w:tr>
      <w:tr w:rsidR="00DA454B" w:rsidRPr="00A44955" w14:paraId="49CD986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DA454B" w:rsidRDefault="00DA454B" w:rsidP="00DA454B">
            <w:pPr>
              <w:rPr>
                <w:rFonts w:ascii="Arial" w:hAnsi="Arial" w:cs="Arial"/>
                <w:sz w:val="20"/>
                <w:szCs w:val="20"/>
              </w:rPr>
            </w:pPr>
            <w:r>
              <w:rPr>
                <w:rFonts w:ascii="Arial" w:hAnsi="Arial" w:cs="Arial"/>
                <w:sz w:val="20"/>
                <w:szCs w:val="20"/>
              </w:rPr>
              <w:t>School reopening after easing of restrictions</w:t>
            </w:r>
          </w:p>
        </w:tc>
        <w:tc>
          <w:tcPr>
            <w:tcW w:w="840" w:type="dxa"/>
            <w:vAlign w:val="center"/>
          </w:tcPr>
          <w:p w14:paraId="6ADF072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2B8642C2" w:rsidR="00DA454B" w:rsidRPr="002D5877" w:rsidRDefault="002D5877" w:rsidP="002D5877">
            <w:pPr>
              <w:pStyle w:val="ListParagraph"/>
              <w:numPr>
                <w:ilvl w:val="0"/>
                <w:numId w:val="38"/>
              </w:numPr>
              <w:rPr>
                <w:rFonts w:ascii="Arial" w:hAnsi="Arial" w:cs="Arial"/>
                <w:sz w:val="20"/>
                <w:szCs w:val="20"/>
              </w:rPr>
            </w:pPr>
            <w:r>
              <w:rPr>
                <w:rFonts w:ascii="Arial" w:hAnsi="Arial" w:cs="Arial"/>
                <w:sz w:val="20"/>
                <w:szCs w:val="20"/>
              </w:rPr>
              <w:t>T</w:t>
            </w:r>
            <w:r w:rsidR="00DA454B" w:rsidRPr="002D5877">
              <w:rPr>
                <w:rFonts w:ascii="Arial" w:hAnsi="Arial" w:cs="Arial"/>
                <w:sz w:val="20"/>
                <w:szCs w:val="20"/>
              </w:rPr>
              <w:t>he building has been deep cleaned before reopening.</w:t>
            </w:r>
          </w:p>
          <w:p w14:paraId="5A911A2E" w14:textId="77777777"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All staff are competent and instructed with regards to the procedures in place for the protection against infection from Covid-19.</w:t>
            </w:r>
          </w:p>
          <w:p w14:paraId="5D3990FE" w14:textId="7B18BDBC"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A home testing risk assessment has been produced.</w:t>
            </w:r>
          </w:p>
          <w:p w14:paraId="45224CB9" w14:textId="6F19ACBB"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Parents will be made aware that due to increased natural ventilation pupils should have adequate clothing.</w:t>
            </w:r>
            <w:r w:rsidR="002D5877">
              <w:rPr>
                <w:rFonts w:ascii="Arial" w:hAnsi="Arial" w:cs="Arial"/>
                <w:sz w:val="20"/>
                <w:szCs w:val="20"/>
              </w:rPr>
              <w:t xml:space="preserve"> A reminder letter sent to parents on 5.1.22.</w:t>
            </w:r>
          </w:p>
          <w:p w14:paraId="797795D5" w14:textId="381B07FC" w:rsidR="00DA454B" w:rsidRPr="000530A9" w:rsidRDefault="00DA454B" w:rsidP="00952F7D">
            <w:pPr>
              <w:pStyle w:val="ListParagraph"/>
              <w:numPr>
                <w:ilvl w:val="0"/>
                <w:numId w:val="38"/>
              </w:numPr>
              <w:rPr>
                <w:rFonts w:ascii="Arial" w:hAnsi="Arial" w:cs="Arial"/>
                <w:sz w:val="20"/>
                <w:szCs w:val="20"/>
                <w:lang w:eastAsia="en-GB"/>
              </w:rPr>
            </w:pPr>
            <w:r w:rsidRPr="000530A9">
              <w:rPr>
                <w:rFonts w:ascii="Arial" w:hAnsi="Arial" w:cs="Arial"/>
                <w:sz w:val="20"/>
                <w:szCs w:val="20"/>
              </w:rPr>
              <w:t xml:space="preserve">From September, breakfast and after-school provision will operate as normal. </w:t>
            </w:r>
            <w:r w:rsidR="007A2A87" w:rsidRPr="000530A9">
              <w:rPr>
                <w:rFonts w:ascii="Arial" w:hAnsi="Arial" w:cs="Arial"/>
                <w:sz w:val="20"/>
                <w:szCs w:val="20"/>
              </w:rPr>
              <w:t xml:space="preserve"> The Government’s Plan B does not impact extended school provision</w:t>
            </w:r>
          </w:p>
          <w:p w14:paraId="523E9E9F" w14:textId="77777777" w:rsidR="0082035C"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Restrictions such as keeping children in small consistent groups is no longer necessary. </w:t>
            </w:r>
          </w:p>
          <w:p w14:paraId="7CBB8730" w14:textId="3E9374CC" w:rsidR="00DA454B" w:rsidRPr="000530A9" w:rsidRDefault="0082035C"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W</w:t>
            </w:r>
            <w:r w:rsidR="00202114" w:rsidRPr="000530A9">
              <w:rPr>
                <w:rFonts w:ascii="Arial" w:hAnsi="Arial" w:cs="Arial"/>
                <w:sz w:val="20"/>
                <w:szCs w:val="20"/>
              </w:rPr>
              <w:t xml:space="preserve">e </w:t>
            </w:r>
            <w:r w:rsidRPr="000530A9">
              <w:rPr>
                <w:rFonts w:ascii="Arial" w:hAnsi="Arial" w:cs="Arial"/>
                <w:sz w:val="20"/>
                <w:szCs w:val="20"/>
              </w:rPr>
              <w:t xml:space="preserve">will </w:t>
            </w:r>
            <w:r w:rsidR="00202114" w:rsidRPr="000530A9">
              <w:rPr>
                <w:rFonts w:ascii="Arial" w:hAnsi="Arial" w:cs="Arial"/>
                <w:sz w:val="20"/>
                <w:szCs w:val="20"/>
              </w:rPr>
              <w:t xml:space="preserve">recommend that face coverings </w:t>
            </w:r>
            <w:r w:rsidRPr="000530A9">
              <w:rPr>
                <w:rFonts w:ascii="Arial" w:hAnsi="Arial" w:cs="Arial"/>
                <w:sz w:val="20"/>
                <w:szCs w:val="20"/>
              </w:rPr>
              <w:t>are</w:t>
            </w:r>
            <w:r w:rsidR="00202114" w:rsidRPr="000530A9">
              <w:rPr>
                <w:rFonts w:ascii="Arial" w:hAnsi="Arial" w:cs="Arial"/>
                <w:sz w:val="20"/>
                <w:szCs w:val="20"/>
              </w:rPr>
              <w:t xml:space="preserve"> worn by staff and adults (including visitors) when moving around in corridors and communal areas. Health advice continues to be that children in primary schools should not be asked to wear face coverings.</w:t>
            </w:r>
          </w:p>
          <w:p w14:paraId="39F494F8" w14:textId="6D7CAEA4" w:rsidR="007A2A87" w:rsidRPr="000530A9" w:rsidRDefault="007A2A87" w:rsidP="00952F7D">
            <w:pPr>
              <w:pStyle w:val="ListParagraph"/>
              <w:numPr>
                <w:ilvl w:val="0"/>
                <w:numId w:val="38"/>
              </w:numPr>
              <w:rPr>
                <w:rFonts w:ascii="Arial" w:hAnsi="Arial" w:cs="Arial"/>
                <w:sz w:val="20"/>
                <w:szCs w:val="20"/>
                <w:shd w:val="clear" w:color="auto" w:fill="FFFFFF"/>
              </w:rPr>
            </w:pPr>
            <w:r w:rsidRPr="000530A9">
              <w:rPr>
                <w:rFonts w:ascii="Arial" w:hAnsi="Arial" w:cs="Arial"/>
                <w:sz w:val="20"/>
                <w:szCs w:val="20"/>
                <w:shd w:val="clear" w:color="auto" w:fill="FFFFFF"/>
              </w:rPr>
              <w:t>School will ensure it has a small contingency stock of face coverings available if an individual has forgotten or damaged their own.</w:t>
            </w:r>
          </w:p>
          <w:p w14:paraId="698FAE9F" w14:textId="443CE9FD" w:rsidR="00DA454B"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School will continue to regularly clean areas and equipment thoroughly including frequently touched surfaces.</w:t>
            </w:r>
          </w:p>
          <w:p w14:paraId="6FE95CE8" w14:textId="6C1FD1AD" w:rsidR="002D5877" w:rsidRDefault="002D5877" w:rsidP="00952F7D">
            <w:pPr>
              <w:numPr>
                <w:ilvl w:val="0"/>
                <w:numId w:val="38"/>
              </w:numPr>
              <w:shd w:val="clear" w:color="auto" w:fill="FFFFFF"/>
              <w:spacing w:before="100" w:beforeAutospacing="1" w:after="100" w:afterAutospacing="1"/>
              <w:rPr>
                <w:rFonts w:ascii="Arial" w:hAnsi="Arial" w:cs="Arial"/>
                <w:sz w:val="20"/>
                <w:szCs w:val="20"/>
                <w:lang w:eastAsia="en-GB"/>
              </w:rPr>
            </w:pPr>
            <w:r>
              <w:rPr>
                <w:rFonts w:ascii="Arial" w:hAnsi="Arial" w:cs="Arial"/>
                <w:sz w:val="20"/>
                <w:szCs w:val="20"/>
              </w:rPr>
              <w:t>School has a fogging machine which is used across the school on a regular basis at the end of the school day. Increased use of fogging within the school day following any confirmed cases.</w:t>
            </w:r>
          </w:p>
          <w:p w14:paraId="379A31BA" w14:textId="6549C049" w:rsidR="00DA454B"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School </w:t>
            </w:r>
            <w:r w:rsidR="005C4FF7" w:rsidRPr="000530A9">
              <w:rPr>
                <w:rFonts w:ascii="Arial" w:hAnsi="Arial" w:cs="Arial"/>
                <w:sz w:val="20"/>
                <w:szCs w:val="20"/>
                <w:shd w:val="clear" w:color="auto" w:fill="FFFFFF"/>
              </w:rPr>
              <w:t>has</w:t>
            </w:r>
            <w:r w:rsidRPr="000530A9">
              <w:rPr>
                <w:rFonts w:ascii="Arial" w:hAnsi="Arial" w:cs="Arial"/>
                <w:sz w:val="20"/>
                <w:szCs w:val="20"/>
                <w:shd w:val="clear" w:color="auto" w:fill="FFFFFF"/>
              </w:rPr>
              <w:t xml:space="preserve"> produce</w:t>
            </w:r>
            <w:r w:rsidR="005C4FF7" w:rsidRPr="000530A9">
              <w:rPr>
                <w:rFonts w:ascii="Arial" w:hAnsi="Arial" w:cs="Arial"/>
                <w:sz w:val="20"/>
                <w:szCs w:val="20"/>
                <w:shd w:val="clear" w:color="auto" w:fill="FFFFFF"/>
              </w:rPr>
              <w:t>d</w:t>
            </w:r>
            <w:r w:rsidRPr="000530A9">
              <w:rPr>
                <w:rFonts w:ascii="Arial" w:hAnsi="Arial" w:cs="Arial"/>
                <w:sz w:val="20"/>
                <w:szCs w:val="20"/>
                <w:shd w:val="clear" w:color="auto" w:fill="FFFFFF"/>
              </w:rPr>
              <w:t xml:space="preserve"> an outbreak management plan which will include the measures required following an outbreak as a result of several confirmed cases over a 10 day period.</w:t>
            </w:r>
          </w:p>
          <w:p w14:paraId="5D151CED" w14:textId="596C035E"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 xml:space="preserve">School will encourage vaccine take up </w:t>
            </w:r>
            <w:r w:rsidR="009246E5" w:rsidRPr="000530A9">
              <w:rPr>
                <w:rFonts w:ascii="Arial" w:hAnsi="Arial" w:cs="Arial"/>
                <w:sz w:val="20"/>
                <w:szCs w:val="20"/>
              </w:rPr>
              <w:t xml:space="preserve">including boosters </w:t>
            </w:r>
            <w:r w:rsidRPr="000530A9">
              <w:rPr>
                <w:rFonts w:ascii="Arial" w:hAnsi="Arial" w:cs="Arial"/>
                <w:sz w:val="20"/>
                <w:szCs w:val="20"/>
              </w:rPr>
              <w:t>and enable staff who are eligible for a vaccination to attend booked appointments where possible (even if during term time).</w:t>
            </w:r>
          </w:p>
          <w:p w14:paraId="49BB4651" w14:textId="77777777" w:rsidR="009D6E28" w:rsidRPr="009D6E28" w:rsidRDefault="007A2A87" w:rsidP="00C20A87">
            <w:pPr>
              <w:numPr>
                <w:ilvl w:val="0"/>
                <w:numId w:val="38"/>
              </w:numPr>
              <w:shd w:val="clear" w:color="auto" w:fill="FFFFFF"/>
              <w:spacing w:line="253" w:lineRule="atLeast"/>
              <w:rPr>
                <w:rFonts w:ascii="Arial" w:hAnsi="Arial" w:cs="Arial"/>
                <w:sz w:val="20"/>
                <w:szCs w:val="20"/>
              </w:rPr>
            </w:pPr>
            <w:r w:rsidRPr="000530A9">
              <w:rPr>
                <w:rFonts w:ascii="Arial" w:hAnsi="Arial" w:cs="Arial"/>
                <w:sz w:val="20"/>
                <w:szCs w:val="20"/>
                <w:shd w:val="clear" w:color="auto" w:fill="FFFFFF"/>
              </w:rPr>
              <w:t xml:space="preserve">Close contacts will be identified by NHS Test and Trace. Individuals under the age of 18 years and 6 months old will no longer be required to self-isolate if they are contacted by NHS Test and Trace as a close contact. </w:t>
            </w:r>
          </w:p>
          <w:p w14:paraId="2761C097" w14:textId="4BAD12E9" w:rsidR="00C20A87" w:rsidRPr="009D6E28" w:rsidRDefault="00C20A87" w:rsidP="00C20A87">
            <w:pPr>
              <w:numPr>
                <w:ilvl w:val="0"/>
                <w:numId w:val="38"/>
              </w:numPr>
              <w:shd w:val="clear" w:color="auto" w:fill="FFFFFF"/>
              <w:spacing w:line="253" w:lineRule="atLeast"/>
              <w:rPr>
                <w:rFonts w:ascii="Arial" w:hAnsi="Arial" w:cs="Arial"/>
                <w:sz w:val="20"/>
                <w:szCs w:val="20"/>
              </w:rPr>
            </w:pPr>
            <w:r w:rsidRPr="009D6E28">
              <w:rPr>
                <w:rFonts w:ascii="Arial" w:hAnsi="Arial" w:cs="Arial"/>
                <w:sz w:val="20"/>
                <w:szCs w:val="20"/>
                <w:shd w:val="clear" w:color="auto" w:fill="FFFFFF"/>
              </w:rPr>
              <w:lastRenderedPageBreak/>
              <w:t>From Tuesday 14 December, 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6C263AC4" w14:textId="77777777" w:rsidR="00C20A87" w:rsidRPr="000530A9" w:rsidRDefault="00C20A87" w:rsidP="00952F7D">
            <w:pPr>
              <w:numPr>
                <w:ilvl w:val="0"/>
                <w:numId w:val="38"/>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fully vaccinated adults (people who have had 2 jabs)</w:t>
            </w:r>
          </w:p>
          <w:p w14:paraId="11A97036" w14:textId="77777777" w:rsidR="00C20A87" w:rsidRPr="000530A9" w:rsidRDefault="00C20A87" w:rsidP="00952F7D">
            <w:pPr>
              <w:numPr>
                <w:ilvl w:val="0"/>
                <w:numId w:val="38"/>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all pupils/students aged 5 to 18 years and 6 months (regardless of vaccination status) </w:t>
            </w:r>
          </w:p>
          <w:p w14:paraId="2C427699" w14:textId="77777777" w:rsidR="00C20A87" w:rsidRPr="000530A9" w:rsidRDefault="00C20A87" w:rsidP="00952F7D">
            <w:pPr>
              <w:numPr>
                <w:ilvl w:val="0"/>
                <w:numId w:val="38"/>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individuals who can prove they are unable to be vaccinated for clinical reasons and </w:t>
            </w:r>
          </w:p>
          <w:p w14:paraId="2BA70403" w14:textId="48FF9163" w:rsidR="00F22128" w:rsidRPr="009D6E28" w:rsidRDefault="00C20A87" w:rsidP="00952F7D">
            <w:pPr>
              <w:numPr>
                <w:ilvl w:val="0"/>
                <w:numId w:val="38"/>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people taking part, or have taken part, in an approved clinical trial for a COVD-19 vaccine.</w:t>
            </w:r>
          </w:p>
          <w:p w14:paraId="1FCA0F75" w14:textId="7F92BE63" w:rsidR="007A2A87" w:rsidRPr="009D6E28" w:rsidRDefault="009D6E28" w:rsidP="00D861F4">
            <w:pPr>
              <w:numPr>
                <w:ilvl w:val="0"/>
                <w:numId w:val="38"/>
              </w:numPr>
              <w:spacing w:before="100" w:beforeAutospacing="1" w:after="100" w:afterAutospacing="1"/>
              <w:rPr>
                <w:rFonts w:ascii="Arial" w:hAnsi="Arial" w:cs="Arial"/>
                <w:sz w:val="20"/>
                <w:szCs w:val="20"/>
              </w:rPr>
            </w:pPr>
            <w:r w:rsidRPr="00051432">
              <w:rPr>
                <w:rFonts w:ascii="Arial" w:hAnsi="Arial" w:cs="Arial"/>
                <w:color w:val="FF0000"/>
                <w:sz w:val="20"/>
                <w:szCs w:val="20"/>
              </w:rPr>
              <w:t>School may adopt a flexible approach to learning as a last resort</w:t>
            </w:r>
            <w:r>
              <w:rPr>
                <w:rFonts w:ascii="Arial" w:hAnsi="Arial" w:cs="Arial"/>
                <w:color w:val="FF0000"/>
                <w:sz w:val="20"/>
                <w:szCs w:val="20"/>
              </w:rPr>
              <w:t>. This will be</w:t>
            </w:r>
            <w:r w:rsidRPr="00051432">
              <w:rPr>
                <w:rFonts w:ascii="Arial" w:hAnsi="Arial" w:cs="Arial"/>
                <w:color w:val="FF0000"/>
                <w:sz w:val="20"/>
                <w:szCs w:val="20"/>
              </w:rPr>
              <w:t xml:space="preserve"> based on staffing levels utilising all </w:t>
            </w:r>
            <w:r>
              <w:rPr>
                <w:rFonts w:ascii="Arial" w:hAnsi="Arial" w:cs="Arial"/>
                <w:color w:val="FF0000"/>
                <w:sz w:val="20"/>
                <w:szCs w:val="20"/>
              </w:rPr>
              <w:t xml:space="preserve">of our </w:t>
            </w:r>
            <w:r w:rsidRPr="00051432">
              <w:rPr>
                <w:rFonts w:ascii="Arial" w:hAnsi="Arial" w:cs="Arial"/>
                <w:color w:val="FF0000"/>
                <w:sz w:val="20"/>
                <w:szCs w:val="20"/>
              </w:rPr>
              <w:t>available teaching and non-teaching workforce to maximise on-site education for as many pupils as possible</w:t>
            </w:r>
            <w:r>
              <w:rPr>
                <w:rFonts w:ascii="Arial" w:hAnsi="Arial" w:cs="Arial"/>
                <w:color w:val="FF0000"/>
                <w:sz w:val="20"/>
                <w:szCs w:val="20"/>
              </w:rPr>
              <w:t>.</w:t>
            </w:r>
          </w:p>
          <w:p w14:paraId="03494290" w14:textId="092B3A87" w:rsidR="00D861F4" w:rsidRDefault="00D861F4" w:rsidP="00D861F4">
            <w:pPr>
              <w:pStyle w:val="xmsonormal"/>
              <w:shd w:val="clear" w:color="auto" w:fill="FFFFFF"/>
              <w:spacing w:before="0" w:beforeAutospacing="0" w:after="0" w:afterAutospacing="0" w:line="253" w:lineRule="atLeast"/>
              <w:rPr>
                <w:rFonts w:ascii="Arial" w:hAnsi="Arial" w:cs="Arial"/>
                <w:b/>
                <w:bCs/>
                <w:sz w:val="20"/>
                <w:szCs w:val="20"/>
              </w:rPr>
            </w:pPr>
            <w:r w:rsidRPr="000530A9">
              <w:rPr>
                <w:rFonts w:ascii="Arial" w:hAnsi="Arial" w:cs="Arial"/>
                <w:b/>
                <w:bCs/>
                <w:sz w:val="20"/>
                <w:szCs w:val="20"/>
              </w:rPr>
              <w:t>Working from Home</w:t>
            </w:r>
          </w:p>
          <w:p w14:paraId="5A711293" w14:textId="77777777" w:rsidR="002D5877" w:rsidRPr="000530A9" w:rsidRDefault="002D5877" w:rsidP="00D861F4">
            <w:pPr>
              <w:pStyle w:val="xmsonormal"/>
              <w:shd w:val="clear" w:color="auto" w:fill="FFFFFF"/>
              <w:spacing w:before="0" w:beforeAutospacing="0" w:after="0" w:afterAutospacing="0" w:line="253" w:lineRule="atLeast"/>
              <w:rPr>
                <w:rFonts w:ascii="Arial" w:hAnsi="Arial" w:cs="Arial"/>
                <w:b/>
                <w:bCs/>
                <w:sz w:val="20"/>
                <w:szCs w:val="20"/>
              </w:rPr>
            </w:pPr>
          </w:p>
          <w:p w14:paraId="2C8B4CBB" w14:textId="77777777" w:rsidR="00D861F4" w:rsidRPr="000530A9"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i/>
                <w:iCs/>
                <w:sz w:val="20"/>
                <w:szCs w:val="20"/>
              </w:rPr>
            </w:pPr>
            <w:r w:rsidRPr="000530A9">
              <w:rPr>
                <w:rFonts w:ascii="Arial" w:hAnsi="Arial" w:cs="Arial"/>
                <w:sz w:val="20"/>
                <w:szCs w:val="20"/>
                <w:bdr w:val="none" w:sz="0" w:space="0" w:color="auto" w:frame="1"/>
              </w:rPr>
              <w:t>Staff</w:t>
            </w:r>
            <w:r w:rsidRPr="000530A9">
              <w:rPr>
                <w:rFonts w:ascii="Arial" w:hAnsi="Arial" w:cs="Arial"/>
                <w:b/>
                <w:bCs/>
                <w:sz w:val="20"/>
                <w:szCs w:val="20"/>
                <w:bdr w:val="none" w:sz="0" w:space="0" w:color="auto" w:frame="1"/>
              </w:rPr>
              <w:t> </w:t>
            </w:r>
            <w:r w:rsidRPr="000530A9">
              <w:rPr>
                <w:rFonts w:ascii="Arial" w:hAnsi="Arial" w:cs="Arial"/>
                <w:sz w:val="20"/>
                <w:szCs w:val="20"/>
              </w:rPr>
              <w:t xml:space="preserve">who can work from home should do so from Monday 13 December with the prior agreement of the Headteacher.  Anyone who cannot work from home should continue to go into work. </w:t>
            </w:r>
          </w:p>
          <w:p w14:paraId="770B612C" w14:textId="77777777" w:rsidR="00D861F4" w:rsidRPr="000530A9"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sz w:val="20"/>
                <w:szCs w:val="20"/>
              </w:rPr>
            </w:pPr>
            <w:r w:rsidRPr="000530A9">
              <w:rPr>
                <w:rFonts w:ascii="Arial" w:hAnsi="Arial" w:cs="Arial"/>
                <w:sz w:val="20"/>
                <w:szCs w:val="20"/>
              </w:rPr>
              <w:t xml:space="preserve">People previously considered to be particularly vulnerable, clinically extremely vulnerable (CEV), and high or higher-risk </w:t>
            </w:r>
            <w:r w:rsidRPr="000530A9">
              <w:rPr>
                <w:rFonts w:ascii="Arial" w:hAnsi="Arial" w:cs="Arial"/>
                <w:b/>
                <w:bCs/>
                <w:sz w:val="20"/>
                <w:szCs w:val="20"/>
              </w:rPr>
              <w:t>are not being advised to shield</w:t>
            </w:r>
            <w:r w:rsidRPr="000530A9">
              <w:rPr>
                <w:rFonts w:ascii="Arial" w:hAnsi="Arial" w:cs="Arial"/>
                <w:sz w:val="20"/>
                <w:szCs w:val="20"/>
              </w:rPr>
              <w:t xml:space="preserve"> again (any personal advice from a specialist or clinician on additional precautions to take should continue to be followed). </w:t>
            </w:r>
          </w:p>
          <w:p w14:paraId="3B8D497D" w14:textId="2BC62ED7" w:rsidR="00DA454B" w:rsidRPr="000530A9" w:rsidRDefault="00DA454B" w:rsidP="00DA454B">
            <w:pPr>
              <w:pStyle w:val="ListParagraph"/>
              <w:ind w:left="644"/>
              <w:rPr>
                <w:rFonts w:ascii="Arial" w:hAnsi="Arial" w:cs="Arial"/>
                <w:sz w:val="20"/>
                <w:szCs w:val="20"/>
              </w:rPr>
            </w:pPr>
          </w:p>
          <w:p w14:paraId="38CB3B8D" w14:textId="608A6B26" w:rsidR="00DA454B" w:rsidRPr="000530A9" w:rsidRDefault="00DA454B" w:rsidP="00DA454B">
            <w:pPr>
              <w:rPr>
                <w:rFonts w:ascii="Arial" w:hAnsi="Arial" w:cs="Arial"/>
                <w:b/>
                <w:bCs/>
                <w:sz w:val="20"/>
                <w:szCs w:val="20"/>
              </w:rPr>
            </w:pPr>
            <w:r w:rsidRPr="000530A9">
              <w:rPr>
                <w:rFonts w:ascii="Arial" w:hAnsi="Arial" w:cs="Arial"/>
                <w:b/>
                <w:bCs/>
                <w:sz w:val="20"/>
                <w:szCs w:val="20"/>
              </w:rPr>
              <w:t>Contingency Plans</w:t>
            </w:r>
          </w:p>
          <w:p w14:paraId="04201324" w14:textId="7A5F4F0E"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For individuals or groups of self-isolating pupils, remote education plans are in place and school will provide this provision when necessary.</w:t>
            </w:r>
          </w:p>
          <w:p w14:paraId="3955B7CC" w14:textId="18B2AA1A" w:rsidR="00DA454B" w:rsidRPr="000530A9" w:rsidRDefault="00DA454B" w:rsidP="00952F7D">
            <w:pPr>
              <w:pStyle w:val="ListParagraph"/>
              <w:numPr>
                <w:ilvl w:val="0"/>
                <w:numId w:val="38"/>
              </w:numPr>
              <w:rPr>
                <w:rFonts w:ascii="Arial" w:hAnsi="Arial" w:cs="Arial"/>
                <w:sz w:val="20"/>
                <w:szCs w:val="20"/>
                <w:shd w:val="clear" w:color="auto" w:fill="FFFFFF"/>
              </w:rPr>
            </w:pPr>
            <w:r w:rsidRPr="000530A9">
              <w:rPr>
                <w:rFonts w:ascii="Arial" w:hAnsi="Arial" w:cs="Arial"/>
                <w:sz w:val="20"/>
                <w:szCs w:val="20"/>
                <w:shd w:val="clear" w:color="auto" w:fill="FFFFFF"/>
              </w:rPr>
              <w:t>School has produced an outbreak management plan which includes the measures required following an outbreak as a result of several confirmed cases over a 10 day period.</w:t>
            </w:r>
          </w:p>
          <w:p w14:paraId="4E9D1DEB" w14:textId="1D1AE63D" w:rsidR="00D861F4" w:rsidRPr="000530A9" w:rsidRDefault="00D861F4"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lastRenderedPageBreak/>
              <w:t xml:space="preserve">School will revisit its outbreak management plan and keep informed of changes within the </w:t>
            </w:r>
            <w:hyperlink r:id="rId11" w:history="1">
              <w:r w:rsidRPr="000530A9">
                <w:rPr>
                  <w:rStyle w:val="Hyperlink"/>
                  <w:rFonts w:ascii="Arial" w:hAnsi="Arial" w:cs="Arial"/>
                  <w:color w:val="auto"/>
                  <w:sz w:val="20"/>
                  <w:szCs w:val="20"/>
                  <w:shd w:val="clear" w:color="auto" w:fill="FFFFFF"/>
                </w:rPr>
                <w:t>contingency framework guidance</w:t>
              </w:r>
            </w:hyperlink>
            <w:r w:rsidRPr="000530A9">
              <w:rPr>
                <w:rFonts w:ascii="Arial" w:hAnsi="Arial" w:cs="Arial"/>
                <w:sz w:val="20"/>
                <w:szCs w:val="20"/>
                <w:shd w:val="clear" w:color="auto" w:fill="FFFFFF"/>
              </w:rPr>
              <w:t>, to ensure it is well prepared for any future changes.</w:t>
            </w:r>
          </w:p>
          <w:p w14:paraId="6D58FF34" w14:textId="04B121C3" w:rsidR="00DA454B" w:rsidRPr="000530A9" w:rsidRDefault="00DA454B" w:rsidP="00DA454B">
            <w:pPr>
              <w:rPr>
                <w:rFonts w:ascii="Arial" w:hAnsi="Arial" w:cs="Arial"/>
                <w:b/>
                <w:bCs/>
                <w:sz w:val="20"/>
                <w:szCs w:val="20"/>
              </w:rPr>
            </w:pPr>
            <w:r w:rsidRPr="000530A9">
              <w:rPr>
                <w:rFonts w:ascii="Arial" w:hAnsi="Arial" w:cs="Arial"/>
                <w:b/>
                <w:bCs/>
                <w:sz w:val="20"/>
                <w:szCs w:val="20"/>
              </w:rPr>
              <w:t>Ventilation</w:t>
            </w:r>
          </w:p>
          <w:p w14:paraId="55F18A05" w14:textId="2549688C"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 xml:space="preserve">Adequate ventilation is provided whilst pupils and staff are on site. </w:t>
            </w:r>
            <w:r w:rsidR="002D5877">
              <w:rPr>
                <w:rFonts w:ascii="Arial" w:hAnsi="Arial" w:cs="Arial"/>
                <w:sz w:val="20"/>
                <w:szCs w:val="20"/>
              </w:rPr>
              <w:t xml:space="preserve">A senior member of staff will check this </w:t>
            </w:r>
          </w:p>
          <w:p w14:paraId="23519C77" w14:textId="3BB883F3"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Windows should be partially opened in conjunction with heating systems to maintain a comfortable balance.</w:t>
            </w:r>
          </w:p>
          <w:p w14:paraId="30AACA55" w14:textId="40FECB70" w:rsidR="00DA454B" w:rsidRPr="000530A9" w:rsidRDefault="00DA454B" w:rsidP="00952F7D">
            <w:pPr>
              <w:pStyle w:val="ListParagraph"/>
              <w:numPr>
                <w:ilvl w:val="0"/>
                <w:numId w:val="38"/>
              </w:numPr>
              <w:rPr>
                <w:rFonts w:ascii="Arial" w:hAnsi="Arial" w:cs="Arial"/>
                <w:sz w:val="20"/>
                <w:szCs w:val="20"/>
              </w:rPr>
            </w:pPr>
            <w:r w:rsidRPr="000530A9">
              <w:rPr>
                <w:rFonts w:ascii="Arial" w:hAnsi="Arial" w:cs="Arial"/>
                <w:sz w:val="20"/>
                <w:szCs w:val="20"/>
              </w:rPr>
              <w:t>Staff must remember to open windows at the start of the day or during break times to allow for adequate ventilation in classrooms</w:t>
            </w:r>
            <w:r w:rsidR="005F6F68" w:rsidRPr="000530A9">
              <w:rPr>
                <w:rFonts w:ascii="Arial" w:hAnsi="Arial" w:cs="Arial"/>
                <w:sz w:val="20"/>
                <w:szCs w:val="20"/>
              </w:rPr>
              <w:t>.</w:t>
            </w:r>
          </w:p>
          <w:p w14:paraId="55B8E25F" w14:textId="4F44C6DF"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 xml:space="preserve">School will ensure any events held in the school i.e. plays etc will be in a location </w:t>
            </w:r>
            <w:r w:rsidR="00BF3DDD">
              <w:rPr>
                <w:rFonts w:ascii="Arial" w:hAnsi="Arial" w:cs="Arial"/>
                <w:sz w:val="20"/>
                <w:szCs w:val="20"/>
              </w:rPr>
              <w:t xml:space="preserve">such as the school church (if possible) </w:t>
            </w:r>
            <w:r w:rsidRPr="000530A9">
              <w:rPr>
                <w:rFonts w:ascii="Arial" w:hAnsi="Arial" w:cs="Arial"/>
                <w:sz w:val="20"/>
                <w:szCs w:val="20"/>
              </w:rPr>
              <w:t>where ventilation is maximised.</w:t>
            </w:r>
          </w:p>
          <w:p w14:paraId="4C73F66C" w14:textId="58572357" w:rsidR="00DA454B" w:rsidRPr="000530A9" w:rsidRDefault="00BF3DDD" w:rsidP="00952F7D">
            <w:pPr>
              <w:pStyle w:val="ListParagraph"/>
              <w:numPr>
                <w:ilvl w:val="0"/>
                <w:numId w:val="38"/>
              </w:numPr>
              <w:rPr>
                <w:rFonts w:ascii="Arial" w:hAnsi="Arial" w:cs="Arial"/>
                <w:b/>
                <w:bCs/>
                <w:sz w:val="20"/>
                <w:szCs w:val="20"/>
              </w:rPr>
            </w:pPr>
            <w:r>
              <w:rPr>
                <w:rFonts w:ascii="Arial" w:hAnsi="Arial" w:cs="Arial"/>
                <w:sz w:val="20"/>
                <w:szCs w:val="20"/>
                <w:shd w:val="clear" w:color="auto" w:fill="FFFFFF"/>
              </w:rPr>
              <w:t xml:space="preserve"> S</w:t>
            </w:r>
            <w:r w:rsidR="00DA454B" w:rsidRPr="000530A9">
              <w:rPr>
                <w:rFonts w:ascii="Arial" w:hAnsi="Arial" w:cs="Arial"/>
                <w:sz w:val="20"/>
                <w:szCs w:val="20"/>
                <w:shd w:val="clear" w:color="auto" w:fill="FFFFFF"/>
              </w:rPr>
              <w:t xml:space="preserve">ystems </w:t>
            </w:r>
            <w:r>
              <w:rPr>
                <w:rFonts w:ascii="Arial" w:hAnsi="Arial" w:cs="Arial"/>
                <w:sz w:val="20"/>
                <w:szCs w:val="20"/>
                <w:shd w:val="clear" w:color="auto" w:fill="FFFFFF"/>
              </w:rPr>
              <w:t xml:space="preserve"> within the Computing Suite </w:t>
            </w:r>
            <w:r w:rsidR="00DA454B" w:rsidRPr="000530A9">
              <w:rPr>
                <w:rFonts w:ascii="Arial" w:hAnsi="Arial" w:cs="Arial"/>
                <w:sz w:val="20"/>
                <w:szCs w:val="20"/>
                <w:shd w:val="clear" w:color="auto" w:fill="FFFFFF"/>
              </w:rPr>
              <w:t>will be adjusted to full fresh air or, if this is not possible, systems will be operated as normal as long as they are within a single room and supplemented by an outdoor air supply.</w:t>
            </w:r>
            <w:r w:rsidR="00DA454B" w:rsidRPr="000530A9">
              <w:rPr>
                <w:rFonts w:ascii="Arial" w:hAnsi="Arial" w:cs="Arial"/>
                <w:sz w:val="12"/>
                <w:szCs w:val="12"/>
              </w:rPr>
              <w:t xml:space="preserve"> </w:t>
            </w:r>
          </w:p>
          <w:p w14:paraId="7365E299" w14:textId="79E3AE79" w:rsidR="00DA454B" w:rsidRPr="000530A9" w:rsidRDefault="00E06710" w:rsidP="00952F7D">
            <w:pPr>
              <w:pStyle w:val="ListParagraph"/>
              <w:numPr>
                <w:ilvl w:val="0"/>
                <w:numId w:val="38"/>
              </w:numPr>
              <w:rPr>
                <w:rFonts w:ascii="Arial" w:hAnsi="Arial" w:cs="Arial"/>
                <w:sz w:val="20"/>
                <w:szCs w:val="20"/>
              </w:rPr>
            </w:pPr>
            <w:r w:rsidRPr="000530A9">
              <w:rPr>
                <w:rFonts w:ascii="Arial" w:hAnsi="Arial" w:cs="Arial"/>
                <w:sz w:val="20"/>
                <w:szCs w:val="20"/>
              </w:rPr>
              <w:t xml:space="preserve">School has a supply of </w:t>
            </w:r>
            <w:r w:rsidR="00DA454B" w:rsidRPr="000530A9">
              <w:rPr>
                <w:rFonts w:ascii="Arial" w:hAnsi="Arial" w:cs="Arial"/>
                <w:sz w:val="20"/>
                <w:szCs w:val="20"/>
              </w:rPr>
              <w:t xml:space="preserve">CO2 monitors so staff can quickly identify where ventilation </w:t>
            </w:r>
            <w:r w:rsidR="00F436E4" w:rsidRPr="000530A9">
              <w:rPr>
                <w:rFonts w:ascii="Arial" w:hAnsi="Arial" w:cs="Arial"/>
                <w:sz w:val="20"/>
                <w:szCs w:val="20"/>
              </w:rPr>
              <w:t>requires</w:t>
            </w:r>
            <w:r w:rsidR="00DA454B" w:rsidRPr="000530A9">
              <w:rPr>
                <w:rFonts w:ascii="Arial" w:hAnsi="Arial" w:cs="Arial"/>
                <w:sz w:val="20"/>
                <w:szCs w:val="20"/>
              </w:rPr>
              <w:t xml:space="preserve"> improve</w:t>
            </w:r>
            <w:r w:rsidR="00F436E4" w:rsidRPr="000530A9">
              <w:rPr>
                <w:rFonts w:ascii="Arial" w:hAnsi="Arial" w:cs="Arial"/>
                <w:sz w:val="20"/>
                <w:szCs w:val="20"/>
              </w:rPr>
              <w:t>ment</w:t>
            </w:r>
            <w:r w:rsidR="00DA454B" w:rsidRPr="000530A9">
              <w:rPr>
                <w:rFonts w:ascii="Arial" w:hAnsi="Arial" w:cs="Arial"/>
                <w:sz w:val="20"/>
                <w:szCs w:val="20"/>
              </w:rPr>
              <w:t>.</w:t>
            </w:r>
          </w:p>
          <w:p w14:paraId="627F716D" w14:textId="77777777" w:rsidR="00D861F4" w:rsidRPr="000530A9" w:rsidRDefault="00D861F4" w:rsidP="00DA454B">
            <w:pPr>
              <w:rPr>
                <w:rFonts w:ascii="Arial" w:hAnsi="Arial" w:cs="Arial"/>
                <w:b/>
                <w:bCs/>
                <w:sz w:val="20"/>
                <w:szCs w:val="20"/>
              </w:rPr>
            </w:pPr>
          </w:p>
          <w:p w14:paraId="49E610DD" w14:textId="7A45CABB" w:rsidR="00DA454B" w:rsidRPr="000530A9" w:rsidRDefault="00DA454B" w:rsidP="00DA454B">
            <w:pPr>
              <w:rPr>
                <w:rFonts w:ascii="Arial" w:hAnsi="Arial" w:cs="Arial"/>
                <w:b/>
                <w:bCs/>
                <w:sz w:val="20"/>
                <w:szCs w:val="20"/>
              </w:rPr>
            </w:pPr>
            <w:r w:rsidRPr="000530A9">
              <w:rPr>
                <w:rFonts w:ascii="Arial" w:hAnsi="Arial" w:cs="Arial"/>
                <w:b/>
                <w:bCs/>
                <w:sz w:val="20"/>
                <w:szCs w:val="20"/>
              </w:rPr>
              <w:t>Testing</w:t>
            </w:r>
          </w:p>
          <w:p w14:paraId="57308C01" w14:textId="57087D77"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 xml:space="preserve">PCR tests are available via the </w:t>
            </w:r>
            <w:hyperlink r:id="rId12" w:history="1">
              <w:r w:rsidR="00BF3DDD">
                <w:rPr>
                  <w:rStyle w:val="Hyperlink"/>
                  <w:rFonts w:ascii="Arial" w:hAnsi="Arial" w:cs="Arial"/>
                  <w:color w:val="auto"/>
                  <w:sz w:val="20"/>
                  <w:szCs w:val="20"/>
                </w:rPr>
                <w:t xml:space="preserve">gov. </w:t>
              </w:r>
              <w:r w:rsidRPr="000530A9">
                <w:rPr>
                  <w:rStyle w:val="Hyperlink"/>
                  <w:rFonts w:ascii="Arial" w:hAnsi="Arial" w:cs="Arial"/>
                  <w:color w:val="auto"/>
                  <w:sz w:val="20"/>
                  <w:szCs w:val="20"/>
                </w:rPr>
                <w:t>website</w:t>
              </w:r>
            </w:hyperlink>
            <w:r w:rsidRPr="000530A9">
              <w:rPr>
                <w:rFonts w:ascii="Arial" w:hAnsi="Arial" w:cs="Arial"/>
                <w:sz w:val="20"/>
                <w:szCs w:val="20"/>
              </w:rPr>
              <w:t xml:space="preserve"> or via local testing centres.   NOTE: if a PCR test is taken with 2-days of a positive lateral flow test, and is negative, it overrides the self-test LFD and staff and pupils can return to school as long as they don’t have COVID-19 symptoms.</w:t>
            </w:r>
          </w:p>
          <w:p w14:paraId="28309C7D" w14:textId="11FDFD7A" w:rsidR="00DA454B" w:rsidRPr="000530A9" w:rsidRDefault="00DA454B" w:rsidP="00952F7D">
            <w:pPr>
              <w:pStyle w:val="ListParagraph"/>
              <w:numPr>
                <w:ilvl w:val="0"/>
                <w:numId w:val="38"/>
              </w:numPr>
              <w:rPr>
                <w:rFonts w:ascii="Arial" w:hAnsi="Arial" w:cs="Arial"/>
                <w:b/>
                <w:bCs/>
                <w:sz w:val="20"/>
                <w:szCs w:val="20"/>
              </w:rPr>
            </w:pPr>
            <w:r w:rsidRPr="000530A9">
              <w:rPr>
                <w:rFonts w:ascii="Arial" w:hAnsi="Arial" w:cs="Arial"/>
                <w:sz w:val="20"/>
                <w:szCs w:val="20"/>
              </w:rPr>
              <w:t xml:space="preserve">Staff will be supplied with LFD test kits </w:t>
            </w:r>
            <w:r w:rsidR="00B16D65" w:rsidRPr="000530A9">
              <w:rPr>
                <w:rFonts w:ascii="Arial" w:hAnsi="Arial" w:cs="Arial"/>
                <w:sz w:val="20"/>
                <w:szCs w:val="20"/>
              </w:rPr>
              <w:t xml:space="preserve">and encouraged </w:t>
            </w:r>
            <w:r w:rsidRPr="000530A9">
              <w:rPr>
                <w:rFonts w:ascii="Arial" w:hAnsi="Arial" w:cs="Arial"/>
                <w:sz w:val="20"/>
                <w:szCs w:val="20"/>
              </w:rPr>
              <w:t>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w:t>
            </w:r>
          </w:p>
          <w:p w14:paraId="57F1E89E" w14:textId="7675D12F" w:rsidR="00D861F4" w:rsidRPr="000530A9" w:rsidRDefault="00D861F4" w:rsidP="00952F7D">
            <w:pPr>
              <w:pStyle w:val="ListParagraph"/>
              <w:numPr>
                <w:ilvl w:val="0"/>
                <w:numId w:val="38"/>
              </w:numPr>
              <w:rPr>
                <w:rFonts w:ascii="Arial" w:hAnsi="Arial" w:cs="Arial"/>
                <w:b/>
                <w:bCs/>
                <w:sz w:val="20"/>
                <w:szCs w:val="20"/>
              </w:rPr>
            </w:pPr>
            <w:r w:rsidRPr="000530A9">
              <w:rPr>
                <w:rFonts w:ascii="Arial" w:hAnsi="Arial" w:cs="Arial"/>
                <w:sz w:val="20"/>
                <w:szCs w:val="20"/>
              </w:rPr>
              <w:t>Staff will be strongly encouraged to continue regular LFD testing and report their results to test and report.</w:t>
            </w:r>
          </w:p>
          <w:p w14:paraId="4E2F486D" w14:textId="77777777" w:rsidR="00D861F4" w:rsidRPr="000530A9" w:rsidRDefault="00D861F4" w:rsidP="00952F7D">
            <w:pPr>
              <w:pStyle w:val="xmsonormal"/>
              <w:numPr>
                <w:ilvl w:val="0"/>
                <w:numId w:val="38"/>
              </w:numPr>
              <w:shd w:val="clear" w:color="auto" w:fill="FFFFFF"/>
              <w:spacing w:before="0" w:beforeAutospacing="0" w:after="0" w:afterAutospacing="0" w:line="253" w:lineRule="atLeast"/>
              <w:rPr>
                <w:rFonts w:ascii="Arial" w:hAnsi="Arial" w:cs="Arial"/>
                <w:sz w:val="20"/>
                <w:szCs w:val="20"/>
              </w:rPr>
            </w:pPr>
            <w:r w:rsidRPr="000530A9">
              <w:rPr>
                <w:rFonts w:ascii="Arial" w:hAnsi="Arial" w:cs="Arial"/>
                <w:sz w:val="20"/>
                <w:szCs w:val="20"/>
              </w:rPr>
              <w:t>School will ask parents, guardians and other visitors to take a lateral flow device (LFD) test before entering the setting.</w:t>
            </w:r>
          </w:p>
          <w:p w14:paraId="324246B8" w14:textId="274439B3" w:rsidR="00613A7F" w:rsidRPr="000530A9"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Close contacts will be identified by NHS Test and Trace. children under the age of 18 years and 6 months will no longer be required to self-isolate</w:t>
            </w:r>
            <w:r w:rsidR="00D861F4" w:rsidRPr="000530A9">
              <w:rPr>
                <w:rFonts w:ascii="Arial" w:hAnsi="Arial" w:cs="Arial"/>
                <w:sz w:val="20"/>
                <w:szCs w:val="20"/>
                <w:shd w:val="clear" w:color="auto" w:fill="FFFFFF"/>
              </w:rPr>
              <w:t xml:space="preserve"> </w:t>
            </w:r>
            <w:r w:rsidR="00D861F4" w:rsidRPr="000530A9">
              <w:rPr>
                <w:rFonts w:ascii="Arial" w:hAnsi="Arial" w:cs="Arial"/>
                <w:sz w:val="20"/>
                <w:szCs w:val="20"/>
              </w:rPr>
              <w:t xml:space="preserve"> isolate </w:t>
            </w:r>
            <w:r w:rsidRPr="000530A9">
              <w:rPr>
                <w:rFonts w:ascii="Arial" w:hAnsi="Arial" w:cs="Arial"/>
                <w:sz w:val="20"/>
                <w:szCs w:val="20"/>
                <w:shd w:val="clear" w:color="auto" w:fill="FFFFFF"/>
              </w:rPr>
              <w:t>if they are contacted by NHS Test and Trace as a close contact.</w:t>
            </w:r>
          </w:p>
          <w:p w14:paraId="69DC7133" w14:textId="77777777" w:rsidR="00DA454B" w:rsidRPr="00F1029B" w:rsidRDefault="00DA454B" w:rsidP="00952F7D">
            <w:pPr>
              <w:numPr>
                <w:ilvl w:val="0"/>
                <w:numId w:val="38"/>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shd w:val="clear" w:color="auto" w:fill="FFFFFF"/>
              </w:rPr>
              <w:t xml:space="preserve">School will work with NHS Track and Trace to identify close contacts of a positive case if requested. </w:t>
            </w:r>
          </w:p>
          <w:p w14:paraId="48EFB267" w14:textId="77777777" w:rsidR="00F1029B" w:rsidRPr="00203EFE" w:rsidRDefault="00F1029B" w:rsidP="00F1029B">
            <w:pPr>
              <w:pStyle w:val="ListParagraph"/>
              <w:numPr>
                <w:ilvl w:val="0"/>
                <w:numId w:val="38"/>
              </w:numPr>
              <w:shd w:val="clear" w:color="auto" w:fill="FFFFFF"/>
              <w:spacing w:line="253" w:lineRule="atLeast"/>
              <w:rPr>
                <w:rFonts w:ascii="Arial" w:hAnsi="Arial" w:cs="Arial"/>
                <w:color w:val="FF0000"/>
                <w:sz w:val="20"/>
                <w:szCs w:val="20"/>
              </w:rPr>
            </w:pPr>
            <w:r>
              <w:rPr>
                <w:rFonts w:ascii="Arial" w:hAnsi="Arial" w:cs="Arial"/>
                <w:color w:val="FF0000"/>
                <w:sz w:val="20"/>
                <w:szCs w:val="20"/>
              </w:rPr>
              <w:t>From</w:t>
            </w:r>
            <w:r w:rsidRPr="00203EFE">
              <w:rPr>
                <w:rFonts w:ascii="Arial" w:hAnsi="Arial" w:cs="Arial"/>
                <w:color w:val="FF0000"/>
                <w:sz w:val="20"/>
                <w:szCs w:val="20"/>
              </w:rPr>
              <w:t xml:space="preserve"> Wednesday 22 December, the 10-day self-isolation period for people who record a positive PCR test result for COVID-19 has been reduced to 7 days in most circumstances, unless you cannot test for any reason.</w:t>
            </w:r>
          </w:p>
          <w:p w14:paraId="2E9C0371" w14:textId="1BA671C6" w:rsidR="00F1029B" w:rsidRDefault="00F1029B" w:rsidP="00F1029B">
            <w:pPr>
              <w:pStyle w:val="ListParagraph"/>
              <w:numPr>
                <w:ilvl w:val="0"/>
                <w:numId w:val="38"/>
              </w:numPr>
              <w:shd w:val="clear" w:color="auto" w:fill="FFFFFF"/>
              <w:spacing w:line="253" w:lineRule="atLeast"/>
              <w:rPr>
                <w:rFonts w:ascii="Arial" w:hAnsi="Arial" w:cs="Arial"/>
                <w:color w:val="FF0000"/>
                <w:sz w:val="20"/>
                <w:szCs w:val="20"/>
              </w:rPr>
            </w:pPr>
            <w:r>
              <w:rPr>
                <w:rFonts w:ascii="Arial" w:hAnsi="Arial" w:cs="Arial"/>
                <w:color w:val="FF0000"/>
                <w:sz w:val="20"/>
                <w:szCs w:val="20"/>
              </w:rPr>
              <w:t>Staff and students</w:t>
            </w:r>
            <w:r w:rsidRPr="00203EFE">
              <w:rPr>
                <w:rFonts w:ascii="Arial" w:hAnsi="Arial" w:cs="Arial"/>
                <w:color w:val="FF0000"/>
                <w:sz w:val="20"/>
                <w:szCs w:val="20"/>
              </w:rPr>
              <w:t xml:space="preserve">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w:t>
            </w:r>
            <w:r w:rsidR="0038595A">
              <w:rPr>
                <w:rFonts w:ascii="Arial" w:hAnsi="Arial" w:cs="Arial"/>
                <w:color w:val="FF0000"/>
                <w:sz w:val="20"/>
                <w:szCs w:val="20"/>
              </w:rPr>
              <w:t xml:space="preserve"> </w:t>
            </w:r>
            <w:r w:rsidR="0038595A" w:rsidRPr="0038595A">
              <w:rPr>
                <w:rFonts w:ascii="Arial" w:hAnsi="Arial" w:cs="Arial"/>
                <w:color w:val="FF0000"/>
                <w:sz w:val="20"/>
                <w:szCs w:val="20"/>
              </w:rPr>
              <w:t xml:space="preserve">This also applies to children under five, with LFD testing at parental or guardian discretion. </w:t>
            </w:r>
            <w:r w:rsidRPr="0038595A">
              <w:rPr>
                <w:rFonts w:ascii="Arial" w:hAnsi="Arial" w:cs="Arial"/>
                <w:color w:val="FF0000"/>
                <w:sz w:val="16"/>
                <w:szCs w:val="16"/>
              </w:rPr>
              <w:t xml:space="preserve"> </w:t>
            </w:r>
            <w:r w:rsidRPr="00203EFE">
              <w:rPr>
                <w:rFonts w:ascii="Arial" w:hAnsi="Arial" w:cs="Arial"/>
                <w:color w:val="FF0000"/>
                <w:sz w:val="20"/>
                <w:szCs w:val="20"/>
              </w:rPr>
              <w:t>If both these test results are negative, and the person does not have a high temperature, they may end their self-isolation after the second negative test result and return to school from day 8</w:t>
            </w:r>
          </w:p>
          <w:p w14:paraId="03374199" w14:textId="77777777" w:rsidR="00A466D6" w:rsidRPr="00203EFE" w:rsidRDefault="00A466D6" w:rsidP="00A466D6">
            <w:pPr>
              <w:pStyle w:val="ListParagraph"/>
              <w:shd w:val="clear" w:color="auto" w:fill="FFFFFF"/>
              <w:spacing w:line="253" w:lineRule="atLeast"/>
              <w:rPr>
                <w:rFonts w:ascii="Arial" w:hAnsi="Arial" w:cs="Arial"/>
                <w:color w:val="FF0000"/>
                <w:sz w:val="20"/>
                <w:szCs w:val="20"/>
              </w:rPr>
            </w:pPr>
          </w:p>
          <w:p w14:paraId="526A29C3" w14:textId="77777777" w:rsidR="00A466D6" w:rsidRDefault="002D5877" w:rsidP="00A466D6">
            <w:pPr>
              <w:pStyle w:val="xmsonormal"/>
              <w:shd w:val="clear" w:color="auto" w:fill="FFFFFF"/>
              <w:spacing w:before="0" w:beforeAutospacing="0" w:after="0" w:afterAutospacing="0" w:line="253" w:lineRule="atLeast"/>
              <w:rPr>
                <w:rFonts w:ascii="Arial" w:hAnsi="Arial" w:cs="Arial"/>
                <w:b/>
                <w:bCs/>
                <w:sz w:val="20"/>
                <w:szCs w:val="20"/>
              </w:rPr>
            </w:pPr>
            <w:hyperlink r:id="rId13" w:history="1">
              <w:r w:rsidR="00A466D6">
                <w:rPr>
                  <w:rStyle w:val="Hyperlink"/>
                </w:rPr>
                <w:t>Stay at home: guidance for households with possible or confirmed coronavirus (COVID-19) infection - GOV.UK (www.gov.uk)</w:t>
              </w:r>
            </w:hyperlink>
          </w:p>
          <w:p w14:paraId="5100E28A" w14:textId="07693329" w:rsidR="00F1029B" w:rsidRPr="000530A9" w:rsidRDefault="00F1029B" w:rsidP="00F1029B">
            <w:pPr>
              <w:shd w:val="clear" w:color="auto" w:fill="FFFFFF"/>
              <w:spacing w:before="100" w:beforeAutospacing="1" w:after="100" w:afterAutospacing="1"/>
              <w:ind w:left="720"/>
              <w:rPr>
                <w:rFonts w:ascii="Arial" w:hAnsi="Arial" w:cs="Arial"/>
                <w:sz w:val="20"/>
                <w:szCs w:val="20"/>
                <w:lang w:eastAsia="en-GB"/>
              </w:rPr>
            </w:pPr>
          </w:p>
        </w:tc>
        <w:tc>
          <w:tcPr>
            <w:tcW w:w="839" w:type="dxa"/>
            <w:vAlign w:val="center"/>
          </w:tcPr>
          <w:p w14:paraId="29FFB419" w14:textId="77777777" w:rsidR="00DA454B" w:rsidRDefault="00DA454B" w:rsidP="00DA454B">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DA454B" w:rsidRDefault="00DA454B" w:rsidP="00DA454B">
            <w:pPr>
              <w:jc w:val="center"/>
              <w:rPr>
                <w:rFonts w:ascii="Arial" w:hAnsi="Arial" w:cs="Arial"/>
                <w:sz w:val="20"/>
                <w:szCs w:val="20"/>
              </w:rPr>
            </w:pPr>
          </w:p>
          <w:p w14:paraId="525D3748" w14:textId="77777777" w:rsidR="00DA454B" w:rsidRDefault="00DA454B" w:rsidP="00DA454B">
            <w:pPr>
              <w:jc w:val="center"/>
              <w:rPr>
                <w:rFonts w:ascii="Arial" w:hAnsi="Arial" w:cs="Arial"/>
                <w:sz w:val="20"/>
                <w:szCs w:val="20"/>
              </w:rPr>
            </w:pPr>
          </w:p>
          <w:p w14:paraId="791461D5" w14:textId="77777777" w:rsidR="00DA454B" w:rsidRDefault="00DA454B" w:rsidP="00DA454B">
            <w:pPr>
              <w:jc w:val="center"/>
              <w:rPr>
                <w:rFonts w:ascii="Arial" w:hAnsi="Arial" w:cs="Arial"/>
                <w:sz w:val="20"/>
                <w:szCs w:val="20"/>
              </w:rPr>
            </w:pPr>
          </w:p>
          <w:p w14:paraId="2227401D" w14:textId="77777777" w:rsidR="00DA454B" w:rsidRDefault="00DA454B" w:rsidP="00DA454B">
            <w:pPr>
              <w:jc w:val="center"/>
              <w:rPr>
                <w:rFonts w:ascii="Arial" w:hAnsi="Arial" w:cs="Arial"/>
                <w:sz w:val="20"/>
                <w:szCs w:val="20"/>
              </w:rPr>
            </w:pPr>
          </w:p>
          <w:p w14:paraId="0805C7FE" w14:textId="77777777" w:rsidR="00DA454B" w:rsidRDefault="00DA454B" w:rsidP="00DA454B">
            <w:pPr>
              <w:jc w:val="center"/>
              <w:rPr>
                <w:rFonts w:ascii="Arial" w:hAnsi="Arial" w:cs="Arial"/>
                <w:sz w:val="20"/>
                <w:szCs w:val="20"/>
              </w:rPr>
            </w:pPr>
          </w:p>
          <w:p w14:paraId="08ADC717" w14:textId="77777777" w:rsidR="006F66C2" w:rsidRDefault="006F66C2" w:rsidP="00DA454B">
            <w:pPr>
              <w:jc w:val="center"/>
              <w:rPr>
                <w:rFonts w:ascii="Arial" w:hAnsi="Arial" w:cs="Arial"/>
                <w:sz w:val="20"/>
                <w:szCs w:val="20"/>
              </w:rPr>
            </w:pPr>
          </w:p>
          <w:p w14:paraId="6A9C9048" w14:textId="77777777" w:rsidR="006F66C2" w:rsidRDefault="006F66C2" w:rsidP="00DA454B">
            <w:pPr>
              <w:jc w:val="center"/>
              <w:rPr>
                <w:rFonts w:ascii="Arial" w:hAnsi="Arial" w:cs="Arial"/>
                <w:sz w:val="20"/>
                <w:szCs w:val="20"/>
              </w:rPr>
            </w:pPr>
          </w:p>
          <w:p w14:paraId="341802B1" w14:textId="77777777" w:rsidR="006F66C2" w:rsidRDefault="006F66C2" w:rsidP="00DA454B">
            <w:pPr>
              <w:jc w:val="center"/>
              <w:rPr>
                <w:rFonts w:ascii="Arial" w:hAnsi="Arial" w:cs="Arial"/>
                <w:sz w:val="20"/>
                <w:szCs w:val="20"/>
              </w:rPr>
            </w:pPr>
          </w:p>
          <w:p w14:paraId="6E894D88" w14:textId="77777777" w:rsidR="006F66C2" w:rsidRDefault="006F66C2" w:rsidP="00DA454B">
            <w:pPr>
              <w:jc w:val="center"/>
              <w:rPr>
                <w:rFonts w:ascii="Arial" w:hAnsi="Arial" w:cs="Arial"/>
                <w:sz w:val="20"/>
                <w:szCs w:val="20"/>
              </w:rPr>
            </w:pPr>
          </w:p>
          <w:p w14:paraId="051A46CE" w14:textId="77777777" w:rsidR="006F66C2" w:rsidRDefault="006F66C2" w:rsidP="00DA454B">
            <w:pPr>
              <w:jc w:val="center"/>
              <w:rPr>
                <w:rFonts w:ascii="Arial" w:hAnsi="Arial" w:cs="Arial"/>
                <w:sz w:val="20"/>
                <w:szCs w:val="20"/>
              </w:rPr>
            </w:pPr>
          </w:p>
          <w:p w14:paraId="1312ECCC" w14:textId="77777777" w:rsidR="006F66C2" w:rsidRDefault="006F66C2" w:rsidP="00DA454B">
            <w:pPr>
              <w:jc w:val="center"/>
              <w:rPr>
                <w:rFonts w:ascii="Arial" w:hAnsi="Arial" w:cs="Arial"/>
                <w:sz w:val="20"/>
                <w:szCs w:val="20"/>
              </w:rPr>
            </w:pPr>
          </w:p>
          <w:p w14:paraId="6E5B7034" w14:textId="77777777" w:rsidR="006F66C2" w:rsidRDefault="006F66C2" w:rsidP="00DA454B">
            <w:pPr>
              <w:jc w:val="center"/>
              <w:rPr>
                <w:rFonts w:ascii="Arial" w:hAnsi="Arial" w:cs="Arial"/>
                <w:sz w:val="20"/>
                <w:szCs w:val="20"/>
              </w:rPr>
            </w:pPr>
          </w:p>
          <w:p w14:paraId="3AF3EAD0" w14:textId="77777777" w:rsidR="006F66C2" w:rsidRDefault="006F66C2" w:rsidP="00DA454B">
            <w:pPr>
              <w:jc w:val="center"/>
              <w:rPr>
                <w:rFonts w:ascii="Arial" w:hAnsi="Arial" w:cs="Arial"/>
                <w:sz w:val="20"/>
                <w:szCs w:val="20"/>
              </w:rPr>
            </w:pPr>
          </w:p>
          <w:p w14:paraId="77B7D998" w14:textId="77777777" w:rsidR="006F66C2" w:rsidRDefault="006F66C2" w:rsidP="00DA454B">
            <w:pPr>
              <w:jc w:val="center"/>
              <w:rPr>
                <w:rFonts w:ascii="Arial" w:hAnsi="Arial" w:cs="Arial"/>
                <w:sz w:val="20"/>
                <w:szCs w:val="20"/>
              </w:rPr>
            </w:pPr>
          </w:p>
          <w:p w14:paraId="660FA59B" w14:textId="77777777" w:rsidR="006F66C2" w:rsidRDefault="006F66C2" w:rsidP="00DA454B">
            <w:pPr>
              <w:jc w:val="center"/>
              <w:rPr>
                <w:rFonts w:ascii="Arial" w:hAnsi="Arial" w:cs="Arial"/>
                <w:sz w:val="20"/>
                <w:szCs w:val="20"/>
              </w:rPr>
            </w:pPr>
          </w:p>
          <w:p w14:paraId="1F27D2FC" w14:textId="77777777" w:rsidR="006F66C2" w:rsidRDefault="006F66C2" w:rsidP="00DA454B">
            <w:pPr>
              <w:jc w:val="center"/>
              <w:rPr>
                <w:rFonts w:ascii="Arial" w:hAnsi="Arial" w:cs="Arial"/>
                <w:sz w:val="20"/>
                <w:szCs w:val="20"/>
              </w:rPr>
            </w:pPr>
          </w:p>
          <w:p w14:paraId="054F355D" w14:textId="77777777" w:rsidR="006F66C2" w:rsidRDefault="006F66C2" w:rsidP="00DA454B">
            <w:pPr>
              <w:jc w:val="center"/>
              <w:rPr>
                <w:rFonts w:ascii="Arial" w:hAnsi="Arial" w:cs="Arial"/>
                <w:sz w:val="20"/>
                <w:szCs w:val="20"/>
              </w:rPr>
            </w:pPr>
          </w:p>
          <w:p w14:paraId="19A9401B" w14:textId="77777777" w:rsidR="006F66C2" w:rsidRDefault="006F66C2" w:rsidP="00DA454B">
            <w:pPr>
              <w:jc w:val="center"/>
              <w:rPr>
                <w:rFonts w:ascii="Arial" w:hAnsi="Arial" w:cs="Arial"/>
                <w:sz w:val="20"/>
                <w:szCs w:val="20"/>
              </w:rPr>
            </w:pPr>
          </w:p>
          <w:p w14:paraId="4B1F91D9" w14:textId="77777777" w:rsidR="006F66C2" w:rsidRDefault="006F66C2" w:rsidP="00DA454B">
            <w:pPr>
              <w:jc w:val="center"/>
              <w:rPr>
                <w:rFonts w:ascii="Arial" w:hAnsi="Arial" w:cs="Arial"/>
                <w:sz w:val="20"/>
                <w:szCs w:val="20"/>
              </w:rPr>
            </w:pPr>
          </w:p>
          <w:p w14:paraId="3162A087" w14:textId="77777777" w:rsidR="006F66C2" w:rsidRDefault="006F66C2" w:rsidP="00DA454B">
            <w:pPr>
              <w:jc w:val="center"/>
              <w:rPr>
                <w:rFonts w:ascii="Arial" w:hAnsi="Arial" w:cs="Arial"/>
                <w:sz w:val="20"/>
                <w:szCs w:val="20"/>
              </w:rPr>
            </w:pPr>
          </w:p>
          <w:p w14:paraId="5111A971" w14:textId="77777777" w:rsidR="006F66C2" w:rsidRDefault="006F66C2" w:rsidP="00DA454B">
            <w:pPr>
              <w:jc w:val="center"/>
              <w:rPr>
                <w:rFonts w:ascii="Arial" w:hAnsi="Arial" w:cs="Arial"/>
                <w:sz w:val="20"/>
                <w:szCs w:val="20"/>
              </w:rPr>
            </w:pPr>
          </w:p>
          <w:p w14:paraId="2B97CFDE" w14:textId="77777777" w:rsidR="006F66C2" w:rsidRDefault="006F66C2" w:rsidP="00DA454B">
            <w:pPr>
              <w:jc w:val="center"/>
              <w:rPr>
                <w:rFonts w:ascii="Arial" w:hAnsi="Arial" w:cs="Arial"/>
                <w:sz w:val="20"/>
                <w:szCs w:val="20"/>
              </w:rPr>
            </w:pPr>
          </w:p>
          <w:p w14:paraId="10C96C10" w14:textId="77777777" w:rsidR="006F66C2" w:rsidRDefault="006F66C2" w:rsidP="00DA454B">
            <w:pPr>
              <w:jc w:val="center"/>
              <w:rPr>
                <w:rFonts w:ascii="Arial" w:hAnsi="Arial" w:cs="Arial"/>
                <w:sz w:val="20"/>
                <w:szCs w:val="20"/>
              </w:rPr>
            </w:pPr>
          </w:p>
          <w:p w14:paraId="23B8CEBB" w14:textId="77777777" w:rsidR="006F66C2" w:rsidRDefault="006F66C2" w:rsidP="00DA454B">
            <w:pPr>
              <w:jc w:val="center"/>
              <w:rPr>
                <w:rFonts w:ascii="Arial" w:hAnsi="Arial" w:cs="Arial"/>
                <w:sz w:val="20"/>
                <w:szCs w:val="20"/>
              </w:rPr>
            </w:pPr>
          </w:p>
          <w:p w14:paraId="34312DF0" w14:textId="77777777" w:rsidR="006F66C2" w:rsidRDefault="006F66C2" w:rsidP="00DA454B">
            <w:pPr>
              <w:jc w:val="center"/>
              <w:rPr>
                <w:rFonts w:ascii="Arial" w:hAnsi="Arial" w:cs="Arial"/>
                <w:sz w:val="20"/>
                <w:szCs w:val="20"/>
              </w:rPr>
            </w:pPr>
          </w:p>
          <w:p w14:paraId="12A5CE42" w14:textId="77777777" w:rsidR="006F66C2" w:rsidRDefault="006F66C2" w:rsidP="00DA454B">
            <w:pPr>
              <w:jc w:val="center"/>
              <w:rPr>
                <w:rFonts w:ascii="Arial" w:hAnsi="Arial" w:cs="Arial"/>
                <w:sz w:val="20"/>
                <w:szCs w:val="20"/>
              </w:rPr>
            </w:pPr>
          </w:p>
          <w:p w14:paraId="0D54FD8E" w14:textId="77777777" w:rsidR="006F66C2" w:rsidRDefault="006F66C2" w:rsidP="00DA454B">
            <w:pPr>
              <w:jc w:val="center"/>
              <w:rPr>
                <w:rFonts w:ascii="Arial" w:hAnsi="Arial" w:cs="Arial"/>
                <w:sz w:val="20"/>
                <w:szCs w:val="20"/>
              </w:rPr>
            </w:pPr>
          </w:p>
          <w:p w14:paraId="7CF8F6CA" w14:textId="77777777" w:rsidR="006F66C2" w:rsidRDefault="006F66C2" w:rsidP="00DA454B">
            <w:pPr>
              <w:jc w:val="center"/>
              <w:rPr>
                <w:rFonts w:ascii="Arial" w:hAnsi="Arial" w:cs="Arial"/>
                <w:sz w:val="20"/>
                <w:szCs w:val="20"/>
              </w:rPr>
            </w:pPr>
          </w:p>
          <w:p w14:paraId="5C0B506E" w14:textId="77777777" w:rsidR="006F66C2" w:rsidRDefault="006F66C2" w:rsidP="00DA454B">
            <w:pPr>
              <w:jc w:val="center"/>
              <w:rPr>
                <w:rFonts w:ascii="Arial" w:hAnsi="Arial" w:cs="Arial"/>
                <w:sz w:val="20"/>
                <w:szCs w:val="20"/>
              </w:rPr>
            </w:pPr>
          </w:p>
          <w:p w14:paraId="1F20F29C" w14:textId="77777777" w:rsidR="006F66C2" w:rsidRDefault="006F66C2" w:rsidP="00DA454B">
            <w:pPr>
              <w:jc w:val="center"/>
              <w:rPr>
                <w:rFonts w:ascii="Arial" w:hAnsi="Arial" w:cs="Arial"/>
                <w:sz w:val="20"/>
                <w:szCs w:val="20"/>
              </w:rPr>
            </w:pPr>
          </w:p>
          <w:p w14:paraId="28D80DFD" w14:textId="77777777" w:rsidR="006F66C2" w:rsidRDefault="006F66C2" w:rsidP="00DA454B">
            <w:pPr>
              <w:jc w:val="center"/>
              <w:rPr>
                <w:rFonts w:ascii="Arial" w:hAnsi="Arial" w:cs="Arial"/>
                <w:sz w:val="20"/>
                <w:szCs w:val="20"/>
              </w:rPr>
            </w:pPr>
          </w:p>
          <w:p w14:paraId="4954FF9D" w14:textId="77777777" w:rsidR="006F66C2" w:rsidRDefault="006F66C2" w:rsidP="00DA454B">
            <w:pPr>
              <w:jc w:val="center"/>
              <w:rPr>
                <w:rFonts w:ascii="Arial" w:hAnsi="Arial" w:cs="Arial"/>
                <w:sz w:val="20"/>
                <w:szCs w:val="20"/>
              </w:rPr>
            </w:pPr>
          </w:p>
          <w:p w14:paraId="74FA5F25" w14:textId="77777777" w:rsidR="006F66C2" w:rsidRDefault="006F66C2" w:rsidP="00DA454B">
            <w:pPr>
              <w:jc w:val="center"/>
              <w:rPr>
                <w:rFonts w:ascii="Arial" w:hAnsi="Arial" w:cs="Arial"/>
                <w:sz w:val="20"/>
                <w:szCs w:val="20"/>
              </w:rPr>
            </w:pPr>
          </w:p>
          <w:p w14:paraId="4130793A" w14:textId="77777777" w:rsidR="006F66C2" w:rsidRDefault="006F66C2" w:rsidP="00DA454B">
            <w:pPr>
              <w:jc w:val="center"/>
              <w:rPr>
                <w:rFonts w:ascii="Arial" w:hAnsi="Arial" w:cs="Arial"/>
                <w:sz w:val="20"/>
                <w:szCs w:val="20"/>
              </w:rPr>
            </w:pPr>
          </w:p>
          <w:p w14:paraId="6247D1CF" w14:textId="77777777" w:rsidR="006F66C2" w:rsidRDefault="006F66C2" w:rsidP="00DA454B">
            <w:pPr>
              <w:jc w:val="center"/>
              <w:rPr>
                <w:rFonts w:ascii="Arial" w:hAnsi="Arial" w:cs="Arial"/>
                <w:sz w:val="20"/>
                <w:szCs w:val="20"/>
              </w:rPr>
            </w:pPr>
          </w:p>
          <w:p w14:paraId="1DCDD607" w14:textId="77777777" w:rsidR="006F66C2" w:rsidRDefault="006F66C2" w:rsidP="00DA454B">
            <w:pPr>
              <w:jc w:val="center"/>
              <w:rPr>
                <w:rFonts w:ascii="Arial" w:hAnsi="Arial" w:cs="Arial"/>
                <w:sz w:val="20"/>
                <w:szCs w:val="20"/>
              </w:rPr>
            </w:pPr>
          </w:p>
          <w:p w14:paraId="04ED2C0A" w14:textId="77777777" w:rsidR="006F66C2" w:rsidRDefault="006F66C2" w:rsidP="00DA454B">
            <w:pPr>
              <w:jc w:val="center"/>
              <w:rPr>
                <w:rFonts w:ascii="Arial" w:hAnsi="Arial" w:cs="Arial"/>
                <w:sz w:val="20"/>
                <w:szCs w:val="20"/>
              </w:rPr>
            </w:pPr>
          </w:p>
          <w:p w14:paraId="55E99D91" w14:textId="77777777" w:rsidR="006F66C2" w:rsidRDefault="006F66C2" w:rsidP="00DA454B">
            <w:pPr>
              <w:jc w:val="center"/>
              <w:rPr>
                <w:rFonts w:ascii="Arial" w:hAnsi="Arial" w:cs="Arial"/>
                <w:sz w:val="20"/>
                <w:szCs w:val="20"/>
              </w:rPr>
            </w:pPr>
          </w:p>
          <w:p w14:paraId="2C4ABC9B" w14:textId="77777777" w:rsidR="006F66C2" w:rsidRDefault="006F66C2" w:rsidP="00DA454B">
            <w:pPr>
              <w:jc w:val="center"/>
              <w:rPr>
                <w:rFonts w:ascii="Arial" w:hAnsi="Arial" w:cs="Arial"/>
                <w:sz w:val="20"/>
                <w:szCs w:val="20"/>
              </w:rPr>
            </w:pPr>
          </w:p>
          <w:p w14:paraId="06358ACC" w14:textId="77777777" w:rsidR="006F66C2" w:rsidRDefault="006F66C2" w:rsidP="00DA454B">
            <w:pPr>
              <w:jc w:val="center"/>
              <w:rPr>
                <w:rFonts w:ascii="Arial" w:hAnsi="Arial" w:cs="Arial"/>
                <w:sz w:val="20"/>
                <w:szCs w:val="20"/>
              </w:rPr>
            </w:pPr>
          </w:p>
          <w:p w14:paraId="40F98EB4" w14:textId="77777777" w:rsidR="006F66C2" w:rsidRDefault="006F66C2" w:rsidP="00DA454B">
            <w:pPr>
              <w:jc w:val="center"/>
              <w:rPr>
                <w:rFonts w:ascii="Arial" w:hAnsi="Arial" w:cs="Arial"/>
                <w:sz w:val="20"/>
                <w:szCs w:val="20"/>
              </w:rPr>
            </w:pPr>
          </w:p>
          <w:p w14:paraId="12FF6CA1" w14:textId="77777777" w:rsidR="006F66C2" w:rsidRDefault="006F66C2" w:rsidP="00DA454B">
            <w:pPr>
              <w:jc w:val="center"/>
              <w:rPr>
                <w:rFonts w:ascii="Arial" w:hAnsi="Arial" w:cs="Arial"/>
                <w:sz w:val="20"/>
                <w:szCs w:val="20"/>
              </w:rPr>
            </w:pPr>
          </w:p>
          <w:p w14:paraId="022071E7" w14:textId="77777777" w:rsidR="006F66C2" w:rsidRDefault="006F66C2" w:rsidP="00DA454B">
            <w:pPr>
              <w:jc w:val="center"/>
              <w:rPr>
                <w:rFonts w:ascii="Arial" w:hAnsi="Arial" w:cs="Arial"/>
                <w:sz w:val="20"/>
                <w:szCs w:val="20"/>
              </w:rPr>
            </w:pPr>
          </w:p>
          <w:p w14:paraId="70ED06B5" w14:textId="77777777" w:rsidR="006F66C2" w:rsidRDefault="006F66C2" w:rsidP="00DA454B">
            <w:pPr>
              <w:jc w:val="center"/>
              <w:rPr>
                <w:rFonts w:ascii="Arial" w:hAnsi="Arial" w:cs="Arial"/>
                <w:sz w:val="20"/>
                <w:szCs w:val="20"/>
              </w:rPr>
            </w:pPr>
          </w:p>
          <w:p w14:paraId="0AA512B2" w14:textId="77777777" w:rsidR="006F66C2" w:rsidRDefault="006F66C2" w:rsidP="00DA454B">
            <w:pPr>
              <w:jc w:val="center"/>
              <w:rPr>
                <w:rFonts w:ascii="Arial" w:hAnsi="Arial" w:cs="Arial"/>
                <w:sz w:val="20"/>
                <w:szCs w:val="20"/>
              </w:rPr>
            </w:pPr>
          </w:p>
          <w:p w14:paraId="76CD6C89" w14:textId="77777777" w:rsidR="006F66C2" w:rsidRDefault="006F66C2" w:rsidP="00DA454B">
            <w:pPr>
              <w:jc w:val="center"/>
              <w:rPr>
                <w:rFonts w:ascii="Arial" w:hAnsi="Arial" w:cs="Arial"/>
                <w:sz w:val="20"/>
                <w:szCs w:val="20"/>
              </w:rPr>
            </w:pPr>
          </w:p>
          <w:p w14:paraId="7122DF39" w14:textId="77777777" w:rsidR="006F66C2" w:rsidRDefault="006F66C2" w:rsidP="00DA454B">
            <w:pPr>
              <w:jc w:val="center"/>
              <w:rPr>
                <w:rFonts w:ascii="Arial" w:hAnsi="Arial" w:cs="Arial"/>
                <w:sz w:val="20"/>
                <w:szCs w:val="20"/>
              </w:rPr>
            </w:pPr>
          </w:p>
          <w:p w14:paraId="1715E5BE" w14:textId="77777777" w:rsidR="006F66C2" w:rsidRDefault="006F66C2" w:rsidP="00DA454B">
            <w:pPr>
              <w:jc w:val="center"/>
              <w:rPr>
                <w:rFonts w:ascii="Arial" w:hAnsi="Arial" w:cs="Arial"/>
                <w:sz w:val="20"/>
                <w:szCs w:val="20"/>
              </w:rPr>
            </w:pPr>
          </w:p>
          <w:p w14:paraId="3E7F3F66" w14:textId="77777777" w:rsidR="006F66C2" w:rsidRDefault="006F66C2" w:rsidP="00DA454B">
            <w:pPr>
              <w:jc w:val="center"/>
              <w:rPr>
                <w:rFonts w:ascii="Arial" w:hAnsi="Arial" w:cs="Arial"/>
                <w:sz w:val="20"/>
                <w:szCs w:val="20"/>
              </w:rPr>
            </w:pPr>
          </w:p>
          <w:p w14:paraId="278B4098" w14:textId="77777777" w:rsidR="006F66C2" w:rsidRDefault="006F66C2" w:rsidP="00DA454B">
            <w:pPr>
              <w:jc w:val="center"/>
              <w:rPr>
                <w:rFonts w:ascii="Arial" w:hAnsi="Arial" w:cs="Arial"/>
                <w:sz w:val="20"/>
                <w:szCs w:val="20"/>
              </w:rPr>
            </w:pPr>
          </w:p>
          <w:p w14:paraId="5B61EF49" w14:textId="77777777" w:rsidR="006F66C2" w:rsidRDefault="006F66C2" w:rsidP="00DA454B">
            <w:pPr>
              <w:jc w:val="center"/>
              <w:rPr>
                <w:rFonts w:ascii="Arial" w:hAnsi="Arial" w:cs="Arial"/>
                <w:sz w:val="20"/>
                <w:szCs w:val="20"/>
              </w:rPr>
            </w:pPr>
          </w:p>
          <w:p w14:paraId="58D08711" w14:textId="77777777" w:rsidR="006F66C2" w:rsidRDefault="006F66C2" w:rsidP="00DA454B">
            <w:pPr>
              <w:jc w:val="center"/>
              <w:rPr>
                <w:rFonts w:ascii="Arial" w:hAnsi="Arial" w:cs="Arial"/>
                <w:sz w:val="20"/>
                <w:szCs w:val="20"/>
              </w:rPr>
            </w:pPr>
          </w:p>
          <w:p w14:paraId="23D1F9BC" w14:textId="77777777" w:rsidR="006F66C2" w:rsidRDefault="006F66C2" w:rsidP="00DA454B">
            <w:pPr>
              <w:jc w:val="center"/>
              <w:rPr>
                <w:rFonts w:ascii="Arial" w:hAnsi="Arial" w:cs="Arial"/>
                <w:sz w:val="20"/>
                <w:szCs w:val="20"/>
              </w:rPr>
            </w:pPr>
          </w:p>
          <w:p w14:paraId="7A163053" w14:textId="77777777" w:rsidR="006F66C2" w:rsidRDefault="006F66C2" w:rsidP="00DA454B">
            <w:pPr>
              <w:jc w:val="center"/>
              <w:rPr>
                <w:rFonts w:ascii="Arial" w:hAnsi="Arial" w:cs="Arial"/>
                <w:sz w:val="20"/>
                <w:szCs w:val="20"/>
              </w:rPr>
            </w:pPr>
          </w:p>
          <w:p w14:paraId="472CF0DF" w14:textId="77777777" w:rsidR="006F66C2" w:rsidRDefault="006F66C2" w:rsidP="00DA454B">
            <w:pPr>
              <w:jc w:val="center"/>
              <w:rPr>
                <w:rFonts w:ascii="Arial" w:hAnsi="Arial" w:cs="Arial"/>
                <w:sz w:val="20"/>
                <w:szCs w:val="20"/>
              </w:rPr>
            </w:pPr>
          </w:p>
          <w:p w14:paraId="78AC3F71" w14:textId="77777777" w:rsidR="006F66C2" w:rsidRDefault="006F66C2" w:rsidP="00DA454B">
            <w:pPr>
              <w:jc w:val="center"/>
              <w:rPr>
                <w:rFonts w:ascii="Arial" w:hAnsi="Arial" w:cs="Arial"/>
                <w:sz w:val="20"/>
                <w:szCs w:val="20"/>
              </w:rPr>
            </w:pPr>
          </w:p>
          <w:p w14:paraId="50144616" w14:textId="77777777" w:rsidR="006F66C2" w:rsidRDefault="006F66C2" w:rsidP="00DA454B">
            <w:pPr>
              <w:jc w:val="center"/>
              <w:rPr>
                <w:rFonts w:ascii="Arial" w:hAnsi="Arial" w:cs="Arial"/>
                <w:sz w:val="20"/>
                <w:szCs w:val="20"/>
              </w:rPr>
            </w:pPr>
          </w:p>
          <w:p w14:paraId="6AB631CC" w14:textId="77777777" w:rsidR="006F66C2" w:rsidRDefault="006F66C2" w:rsidP="00DA454B">
            <w:pPr>
              <w:jc w:val="center"/>
              <w:rPr>
                <w:rFonts w:ascii="Arial" w:hAnsi="Arial" w:cs="Arial"/>
                <w:sz w:val="20"/>
                <w:szCs w:val="20"/>
              </w:rPr>
            </w:pPr>
          </w:p>
          <w:p w14:paraId="48DB73E0" w14:textId="77777777" w:rsidR="006F66C2" w:rsidRDefault="006F66C2" w:rsidP="00DA454B">
            <w:pPr>
              <w:jc w:val="center"/>
              <w:rPr>
                <w:rFonts w:ascii="Arial" w:hAnsi="Arial" w:cs="Arial"/>
                <w:sz w:val="20"/>
                <w:szCs w:val="20"/>
              </w:rPr>
            </w:pPr>
          </w:p>
          <w:p w14:paraId="6607E2A1" w14:textId="77777777" w:rsidR="006F66C2" w:rsidRDefault="006F66C2" w:rsidP="00DA454B">
            <w:pPr>
              <w:jc w:val="center"/>
              <w:rPr>
                <w:rFonts w:ascii="Arial" w:hAnsi="Arial" w:cs="Arial"/>
                <w:sz w:val="20"/>
                <w:szCs w:val="20"/>
              </w:rPr>
            </w:pPr>
          </w:p>
          <w:p w14:paraId="05AAF2C5" w14:textId="77777777" w:rsidR="006F66C2" w:rsidRDefault="006F66C2" w:rsidP="00DA454B">
            <w:pPr>
              <w:jc w:val="center"/>
              <w:rPr>
                <w:rFonts w:ascii="Arial" w:hAnsi="Arial" w:cs="Arial"/>
                <w:sz w:val="20"/>
                <w:szCs w:val="20"/>
              </w:rPr>
            </w:pPr>
          </w:p>
          <w:p w14:paraId="756C5B44" w14:textId="77777777" w:rsidR="006F66C2" w:rsidRDefault="006F66C2" w:rsidP="00DA454B">
            <w:pPr>
              <w:jc w:val="center"/>
              <w:rPr>
                <w:rFonts w:ascii="Arial" w:hAnsi="Arial" w:cs="Arial"/>
                <w:sz w:val="20"/>
                <w:szCs w:val="20"/>
              </w:rPr>
            </w:pPr>
          </w:p>
          <w:p w14:paraId="7946814D" w14:textId="77777777" w:rsidR="006F66C2" w:rsidRDefault="006F66C2" w:rsidP="00DA454B">
            <w:pPr>
              <w:jc w:val="center"/>
              <w:rPr>
                <w:rFonts w:ascii="Arial" w:hAnsi="Arial" w:cs="Arial"/>
                <w:sz w:val="20"/>
                <w:szCs w:val="20"/>
              </w:rPr>
            </w:pPr>
          </w:p>
          <w:p w14:paraId="1C541833" w14:textId="77777777" w:rsidR="006F66C2" w:rsidRDefault="006F66C2" w:rsidP="00DA454B">
            <w:pPr>
              <w:jc w:val="center"/>
              <w:rPr>
                <w:rFonts w:ascii="Arial" w:hAnsi="Arial" w:cs="Arial"/>
                <w:sz w:val="20"/>
                <w:szCs w:val="20"/>
              </w:rPr>
            </w:pPr>
          </w:p>
          <w:p w14:paraId="31906FED" w14:textId="77777777" w:rsidR="006F66C2" w:rsidRDefault="006F66C2" w:rsidP="00DA454B">
            <w:pPr>
              <w:jc w:val="center"/>
              <w:rPr>
                <w:rFonts w:ascii="Arial" w:hAnsi="Arial" w:cs="Arial"/>
                <w:sz w:val="20"/>
                <w:szCs w:val="20"/>
              </w:rPr>
            </w:pPr>
          </w:p>
          <w:p w14:paraId="04473741" w14:textId="77777777" w:rsidR="006F66C2" w:rsidRDefault="006F66C2" w:rsidP="00DA454B">
            <w:pPr>
              <w:jc w:val="center"/>
              <w:rPr>
                <w:rFonts w:ascii="Arial" w:hAnsi="Arial" w:cs="Arial"/>
                <w:sz w:val="20"/>
                <w:szCs w:val="20"/>
              </w:rPr>
            </w:pPr>
          </w:p>
          <w:p w14:paraId="40D890A3" w14:textId="77777777" w:rsidR="006F66C2" w:rsidRDefault="006F66C2" w:rsidP="00DA454B">
            <w:pPr>
              <w:jc w:val="center"/>
              <w:rPr>
                <w:rFonts w:ascii="Arial" w:hAnsi="Arial" w:cs="Arial"/>
                <w:sz w:val="20"/>
                <w:szCs w:val="20"/>
              </w:rPr>
            </w:pPr>
          </w:p>
          <w:p w14:paraId="3DAA982E" w14:textId="77777777" w:rsidR="006F66C2" w:rsidRDefault="006F66C2" w:rsidP="00DA454B">
            <w:pPr>
              <w:jc w:val="center"/>
              <w:rPr>
                <w:rFonts w:ascii="Arial" w:hAnsi="Arial" w:cs="Arial"/>
                <w:sz w:val="20"/>
                <w:szCs w:val="20"/>
              </w:rPr>
            </w:pPr>
          </w:p>
          <w:p w14:paraId="22FF042B" w14:textId="77777777" w:rsidR="006F66C2" w:rsidRDefault="006F66C2" w:rsidP="00DA454B">
            <w:pPr>
              <w:jc w:val="center"/>
              <w:rPr>
                <w:rFonts w:ascii="Arial" w:hAnsi="Arial" w:cs="Arial"/>
                <w:sz w:val="20"/>
                <w:szCs w:val="20"/>
              </w:rPr>
            </w:pPr>
          </w:p>
          <w:p w14:paraId="04A88625" w14:textId="77777777" w:rsidR="006F66C2" w:rsidRDefault="006F66C2" w:rsidP="00DA454B">
            <w:pPr>
              <w:jc w:val="center"/>
              <w:rPr>
                <w:rFonts w:ascii="Arial" w:hAnsi="Arial" w:cs="Arial"/>
                <w:sz w:val="20"/>
                <w:szCs w:val="20"/>
              </w:rPr>
            </w:pPr>
          </w:p>
          <w:p w14:paraId="350CD07B" w14:textId="77777777" w:rsidR="006F66C2" w:rsidRDefault="006F66C2" w:rsidP="00DA454B">
            <w:pPr>
              <w:jc w:val="center"/>
              <w:rPr>
                <w:rFonts w:ascii="Arial" w:hAnsi="Arial" w:cs="Arial"/>
                <w:sz w:val="20"/>
                <w:szCs w:val="20"/>
              </w:rPr>
            </w:pPr>
          </w:p>
          <w:p w14:paraId="6646446E" w14:textId="77777777" w:rsidR="006F66C2" w:rsidRDefault="006F66C2" w:rsidP="00DA454B">
            <w:pPr>
              <w:jc w:val="center"/>
              <w:rPr>
                <w:rFonts w:ascii="Arial" w:hAnsi="Arial" w:cs="Arial"/>
                <w:sz w:val="20"/>
                <w:szCs w:val="20"/>
              </w:rPr>
            </w:pPr>
          </w:p>
          <w:p w14:paraId="39076CB0" w14:textId="77777777" w:rsidR="006F66C2" w:rsidRDefault="006F66C2" w:rsidP="00DA454B">
            <w:pPr>
              <w:jc w:val="center"/>
              <w:rPr>
                <w:rFonts w:ascii="Arial" w:hAnsi="Arial" w:cs="Arial"/>
                <w:sz w:val="20"/>
                <w:szCs w:val="20"/>
              </w:rPr>
            </w:pPr>
          </w:p>
          <w:p w14:paraId="20228875" w14:textId="77777777" w:rsidR="006F66C2" w:rsidRDefault="006F66C2" w:rsidP="00DA454B">
            <w:pPr>
              <w:jc w:val="center"/>
              <w:rPr>
                <w:rFonts w:ascii="Arial" w:hAnsi="Arial" w:cs="Arial"/>
                <w:sz w:val="20"/>
                <w:szCs w:val="20"/>
              </w:rPr>
            </w:pPr>
          </w:p>
          <w:p w14:paraId="28936AE2" w14:textId="77777777" w:rsidR="006F66C2" w:rsidRDefault="006F66C2" w:rsidP="00DA454B">
            <w:pPr>
              <w:jc w:val="center"/>
              <w:rPr>
                <w:rFonts w:ascii="Arial" w:hAnsi="Arial" w:cs="Arial"/>
                <w:sz w:val="20"/>
                <w:szCs w:val="20"/>
              </w:rPr>
            </w:pPr>
          </w:p>
          <w:p w14:paraId="315963F7" w14:textId="77777777" w:rsidR="006F66C2" w:rsidRDefault="006F66C2" w:rsidP="00DA454B">
            <w:pPr>
              <w:jc w:val="center"/>
              <w:rPr>
                <w:rFonts w:ascii="Arial" w:hAnsi="Arial" w:cs="Arial"/>
                <w:sz w:val="20"/>
                <w:szCs w:val="20"/>
              </w:rPr>
            </w:pPr>
          </w:p>
          <w:p w14:paraId="7C0645B6" w14:textId="77777777" w:rsidR="006F66C2" w:rsidRDefault="006F66C2" w:rsidP="00DA454B">
            <w:pPr>
              <w:jc w:val="center"/>
              <w:rPr>
                <w:rFonts w:ascii="Arial" w:hAnsi="Arial" w:cs="Arial"/>
                <w:sz w:val="20"/>
                <w:szCs w:val="20"/>
              </w:rPr>
            </w:pPr>
          </w:p>
          <w:p w14:paraId="6CD11B01" w14:textId="77777777" w:rsidR="006F66C2" w:rsidRDefault="006F66C2" w:rsidP="00DA454B">
            <w:pPr>
              <w:jc w:val="center"/>
              <w:rPr>
                <w:rFonts w:ascii="Arial" w:hAnsi="Arial" w:cs="Arial"/>
                <w:sz w:val="20"/>
                <w:szCs w:val="20"/>
              </w:rPr>
            </w:pPr>
          </w:p>
          <w:p w14:paraId="559410E9" w14:textId="77777777" w:rsidR="006F66C2" w:rsidRDefault="006F66C2" w:rsidP="00DA454B">
            <w:pPr>
              <w:jc w:val="center"/>
              <w:rPr>
                <w:rFonts w:ascii="Arial" w:hAnsi="Arial" w:cs="Arial"/>
                <w:sz w:val="20"/>
                <w:szCs w:val="20"/>
              </w:rPr>
            </w:pPr>
          </w:p>
          <w:p w14:paraId="06AD27AD" w14:textId="77777777" w:rsidR="006F66C2" w:rsidRDefault="006F66C2" w:rsidP="00DA454B">
            <w:pPr>
              <w:jc w:val="center"/>
              <w:rPr>
                <w:rFonts w:ascii="Arial" w:hAnsi="Arial" w:cs="Arial"/>
                <w:sz w:val="20"/>
                <w:szCs w:val="20"/>
              </w:rPr>
            </w:pPr>
          </w:p>
          <w:p w14:paraId="5FEAE8F8" w14:textId="77777777" w:rsidR="006F66C2" w:rsidRDefault="006F66C2" w:rsidP="00DA454B">
            <w:pPr>
              <w:jc w:val="center"/>
              <w:rPr>
                <w:rFonts w:ascii="Arial" w:hAnsi="Arial" w:cs="Arial"/>
                <w:sz w:val="20"/>
                <w:szCs w:val="20"/>
              </w:rPr>
            </w:pPr>
          </w:p>
          <w:p w14:paraId="41DE4F72" w14:textId="77777777" w:rsidR="006F66C2" w:rsidRDefault="006F66C2" w:rsidP="00DA454B">
            <w:pPr>
              <w:jc w:val="center"/>
              <w:rPr>
                <w:rFonts w:ascii="Arial" w:hAnsi="Arial" w:cs="Arial"/>
                <w:sz w:val="20"/>
                <w:szCs w:val="20"/>
              </w:rPr>
            </w:pPr>
          </w:p>
          <w:p w14:paraId="31B3ADBD" w14:textId="77777777" w:rsidR="006F66C2" w:rsidRDefault="006F66C2" w:rsidP="00DA454B">
            <w:pPr>
              <w:jc w:val="center"/>
              <w:rPr>
                <w:rFonts w:ascii="Arial" w:hAnsi="Arial" w:cs="Arial"/>
                <w:sz w:val="20"/>
                <w:szCs w:val="20"/>
              </w:rPr>
            </w:pPr>
          </w:p>
          <w:p w14:paraId="5606EA0F" w14:textId="77777777" w:rsidR="006F66C2" w:rsidRDefault="006F66C2" w:rsidP="00DA454B">
            <w:pPr>
              <w:jc w:val="center"/>
              <w:rPr>
                <w:rFonts w:ascii="Arial" w:hAnsi="Arial" w:cs="Arial"/>
                <w:sz w:val="20"/>
                <w:szCs w:val="20"/>
              </w:rPr>
            </w:pPr>
          </w:p>
          <w:p w14:paraId="69EF9240" w14:textId="77777777" w:rsidR="006F66C2" w:rsidRDefault="006F66C2" w:rsidP="00DA454B">
            <w:pPr>
              <w:jc w:val="center"/>
              <w:rPr>
                <w:rFonts w:ascii="Arial" w:hAnsi="Arial" w:cs="Arial"/>
                <w:sz w:val="20"/>
                <w:szCs w:val="20"/>
              </w:rPr>
            </w:pPr>
          </w:p>
          <w:p w14:paraId="443C6C5C" w14:textId="5D15DA3D" w:rsidR="006F66C2" w:rsidRDefault="006F66C2" w:rsidP="00DA454B">
            <w:pPr>
              <w:jc w:val="center"/>
              <w:rPr>
                <w:rFonts w:ascii="Arial" w:hAnsi="Arial" w:cs="Arial"/>
                <w:sz w:val="20"/>
                <w:szCs w:val="20"/>
              </w:rPr>
            </w:pPr>
            <w:r w:rsidRPr="001B21BB">
              <w:rPr>
                <w:rFonts w:ascii="Arial" w:hAnsi="Arial" w:cs="Arial"/>
                <w:color w:val="FF0000"/>
                <w:sz w:val="20"/>
                <w:szCs w:val="20"/>
              </w:rPr>
              <w:t>School will review the eligibly criteria for DfE funded air cleaning units.</w:t>
            </w:r>
          </w:p>
          <w:p w14:paraId="0E0698AD" w14:textId="77777777" w:rsidR="00DA454B" w:rsidRDefault="00DA454B" w:rsidP="00DA454B">
            <w:pPr>
              <w:jc w:val="center"/>
              <w:rPr>
                <w:rFonts w:ascii="Arial" w:hAnsi="Arial" w:cs="Arial"/>
                <w:sz w:val="20"/>
                <w:szCs w:val="20"/>
              </w:rPr>
            </w:pPr>
          </w:p>
          <w:p w14:paraId="7F3243B5" w14:textId="77777777" w:rsidR="00DA454B" w:rsidRDefault="00DA454B" w:rsidP="00DA454B">
            <w:pPr>
              <w:jc w:val="center"/>
              <w:rPr>
                <w:rFonts w:ascii="Arial" w:hAnsi="Arial" w:cs="Arial"/>
                <w:sz w:val="20"/>
                <w:szCs w:val="20"/>
              </w:rPr>
            </w:pPr>
          </w:p>
          <w:p w14:paraId="621BDFE4" w14:textId="77777777" w:rsidR="00DA454B" w:rsidRDefault="00DA454B" w:rsidP="00DA454B">
            <w:pPr>
              <w:jc w:val="center"/>
              <w:rPr>
                <w:rFonts w:ascii="Arial" w:hAnsi="Arial" w:cs="Arial"/>
                <w:sz w:val="20"/>
                <w:szCs w:val="20"/>
              </w:rPr>
            </w:pPr>
          </w:p>
          <w:p w14:paraId="77B8DED8" w14:textId="77777777" w:rsidR="00DA454B" w:rsidRDefault="00DA454B" w:rsidP="00DA454B">
            <w:pPr>
              <w:jc w:val="center"/>
              <w:rPr>
                <w:rFonts w:ascii="Arial" w:hAnsi="Arial" w:cs="Arial"/>
                <w:sz w:val="20"/>
                <w:szCs w:val="20"/>
              </w:rPr>
            </w:pPr>
          </w:p>
          <w:p w14:paraId="51F30B10" w14:textId="77777777" w:rsidR="00DA454B" w:rsidRDefault="00DA454B" w:rsidP="00DA454B">
            <w:pPr>
              <w:jc w:val="center"/>
              <w:rPr>
                <w:rFonts w:ascii="Arial" w:hAnsi="Arial" w:cs="Arial"/>
                <w:sz w:val="20"/>
                <w:szCs w:val="20"/>
              </w:rPr>
            </w:pPr>
          </w:p>
          <w:p w14:paraId="32CAD280" w14:textId="77777777" w:rsidR="00DA454B" w:rsidRDefault="00DA454B" w:rsidP="00DA454B">
            <w:pPr>
              <w:jc w:val="center"/>
              <w:rPr>
                <w:rFonts w:ascii="Arial" w:hAnsi="Arial" w:cs="Arial"/>
                <w:sz w:val="20"/>
                <w:szCs w:val="20"/>
              </w:rPr>
            </w:pPr>
          </w:p>
          <w:p w14:paraId="00C30179" w14:textId="77777777" w:rsidR="00DA454B" w:rsidRDefault="00DA454B" w:rsidP="00DA454B">
            <w:pPr>
              <w:jc w:val="center"/>
              <w:rPr>
                <w:rFonts w:ascii="Arial" w:hAnsi="Arial" w:cs="Arial"/>
                <w:sz w:val="20"/>
                <w:szCs w:val="20"/>
              </w:rPr>
            </w:pPr>
          </w:p>
          <w:p w14:paraId="5B1D8319" w14:textId="77777777" w:rsidR="00DA454B" w:rsidRDefault="00DA454B" w:rsidP="00DA454B">
            <w:pPr>
              <w:jc w:val="center"/>
              <w:rPr>
                <w:rFonts w:ascii="Arial" w:hAnsi="Arial" w:cs="Arial"/>
                <w:sz w:val="20"/>
                <w:szCs w:val="20"/>
              </w:rPr>
            </w:pPr>
          </w:p>
          <w:p w14:paraId="7756E627" w14:textId="77777777" w:rsidR="00DA454B" w:rsidRDefault="00DA454B" w:rsidP="00DA454B">
            <w:pPr>
              <w:jc w:val="center"/>
              <w:rPr>
                <w:rFonts w:ascii="Arial" w:hAnsi="Arial" w:cs="Arial"/>
                <w:sz w:val="20"/>
                <w:szCs w:val="20"/>
              </w:rPr>
            </w:pPr>
          </w:p>
          <w:p w14:paraId="32A47555" w14:textId="77777777" w:rsidR="00DA454B" w:rsidRDefault="00DA454B" w:rsidP="00DA454B">
            <w:pPr>
              <w:jc w:val="center"/>
              <w:rPr>
                <w:rFonts w:ascii="Arial" w:hAnsi="Arial" w:cs="Arial"/>
                <w:sz w:val="20"/>
                <w:szCs w:val="20"/>
              </w:rPr>
            </w:pPr>
          </w:p>
          <w:p w14:paraId="342B0E34" w14:textId="77777777" w:rsidR="00DA454B" w:rsidRDefault="00DA454B" w:rsidP="00DA454B">
            <w:pPr>
              <w:jc w:val="center"/>
              <w:rPr>
                <w:rFonts w:ascii="Arial" w:hAnsi="Arial" w:cs="Arial"/>
                <w:sz w:val="20"/>
                <w:szCs w:val="20"/>
              </w:rPr>
            </w:pPr>
          </w:p>
          <w:p w14:paraId="31CE58FF" w14:textId="77777777" w:rsidR="00DA454B" w:rsidRDefault="00DA454B" w:rsidP="00DA454B">
            <w:pPr>
              <w:jc w:val="center"/>
              <w:rPr>
                <w:rFonts w:ascii="Arial" w:hAnsi="Arial" w:cs="Arial"/>
                <w:sz w:val="20"/>
                <w:szCs w:val="20"/>
              </w:rPr>
            </w:pPr>
          </w:p>
          <w:p w14:paraId="29B990FF" w14:textId="77777777" w:rsidR="00DA454B" w:rsidRDefault="00DA454B" w:rsidP="00DA454B">
            <w:pPr>
              <w:jc w:val="center"/>
              <w:rPr>
                <w:rFonts w:ascii="Arial" w:hAnsi="Arial" w:cs="Arial"/>
                <w:sz w:val="20"/>
                <w:szCs w:val="20"/>
              </w:rPr>
            </w:pPr>
          </w:p>
          <w:p w14:paraId="3FE35E76" w14:textId="77777777" w:rsidR="00DA454B" w:rsidRDefault="00DA454B" w:rsidP="00DA454B">
            <w:pPr>
              <w:jc w:val="center"/>
              <w:rPr>
                <w:rFonts w:ascii="Arial" w:hAnsi="Arial" w:cs="Arial"/>
                <w:sz w:val="20"/>
                <w:szCs w:val="20"/>
              </w:rPr>
            </w:pPr>
          </w:p>
          <w:p w14:paraId="26F814CE" w14:textId="77777777" w:rsidR="00DA454B" w:rsidRDefault="00DA454B" w:rsidP="00DA454B">
            <w:pPr>
              <w:jc w:val="center"/>
              <w:rPr>
                <w:rFonts w:ascii="Arial" w:hAnsi="Arial" w:cs="Arial"/>
                <w:sz w:val="20"/>
                <w:szCs w:val="20"/>
              </w:rPr>
            </w:pPr>
          </w:p>
          <w:p w14:paraId="20212A56" w14:textId="77777777" w:rsidR="00DA454B" w:rsidRDefault="00DA454B" w:rsidP="00DA454B">
            <w:pPr>
              <w:jc w:val="center"/>
              <w:rPr>
                <w:rFonts w:ascii="Arial" w:hAnsi="Arial" w:cs="Arial"/>
                <w:sz w:val="20"/>
                <w:szCs w:val="20"/>
              </w:rPr>
            </w:pPr>
          </w:p>
          <w:p w14:paraId="4E254119" w14:textId="77777777" w:rsidR="00DA454B" w:rsidRDefault="00DA454B" w:rsidP="00DA454B">
            <w:pPr>
              <w:jc w:val="center"/>
              <w:rPr>
                <w:rFonts w:ascii="Arial" w:hAnsi="Arial" w:cs="Arial"/>
                <w:sz w:val="20"/>
                <w:szCs w:val="20"/>
              </w:rPr>
            </w:pPr>
          </w:p>
          <w:p w14:paraId="4340A22E" w14:textId="77777777" w:rsidR="00DA454B" w:rsidRDefault="00DA454B" w:rsidP="00DA454B">
            <w:pPr>
              <w:jc w:val="center"/>
              <w:rPr>
                <w:rFonts w:ascii="Arial" w:hAnsi="Arial" w:cs="Arial"/>
                <w:sz w:val="20"/>
                <w:szCs w:val="20"/>
              </w:rPr>
            </w:pPr>
          </w:p>
          <w:p w14:paraId="43D81F84" w14:textId="77777777" w:rsidR="00DA454B" w:rsidRDefault="00DA454B" w:rsidP="00DA454B">
            <w:pPr>
              <w:jc w:val="center"/>
              <w:rPr>
                <w:rFonts w:ascii="Arial" w:hAnsi="Arial" w:cs="Arial"/>
                <w:sz w:val="20"/>
                <w:szCs w:val="20"/>
              </w:rPr>
            </w:pPr>
          </w:p>
          <w:p w14:paraId="3FD2F033" w14:textId="77777777" w:rsidR="00DA454B" w:rsidRDefault="00DA454B" w:rsidP="00DA454B">
            <w:pPr>
              <w:jc w:val="center"/>
              <w:rPr>
                <w:rFonts w:ascii="Arial" w:hAnsi="Arial" w:cs="Arial"/>
                <w:sz w:val="20"/>
                <w:szCs w:val="20"/>
              </w:rPr>
            </w:pPr>
          </w:p>
          <w:p w14:paraId="617FBB4E" w14:textId="77777777" w:rsidR="00DA454B" w:rsidRDefault="00DA454B" w:rsidP="00DA454B">
            <w:pPr>
              <w:jc w:val="center"/>
              <w:rPr>
                <w:rFonts w:ascii="Arial" w:hAnsi="Arial" w:cs="Arial"/>
                <w:sz w:val="20"/>
                <w:szCs w:val="20"/>
              </w:rPr>
            </w:pPr>
          </w:p>
          <w:p w14:paraId="7995A534" w14:textId="77777777" w:rsidR="00DA454B" w:rsidRDefault="00DA454B" w:rsidP="00DA454B">
            <w:pPr>
              <w:jc w:val="center"/>
              <w:rPr>
                <w:rFonts w:ascii="Arial" w:hAnsi="Arial" w:cs="Arial"/>
                <w:sz w:val="20"/>
                <w:szCs w:val="20"/>
              </w:rPr>
            </w:pPr>
          </w:p>
          <w:p w14:paraId="118BD370" w14:textId="77777777" w:rsidR="00DA454B" w:rsidRDefault="00DA454B" w:rsidP="00DA454B">
            <w:pPr>
              <w:jc w:val="center"/>
              <w:rPr>
                <w:rFonts w:ascii="Arial" w:hAnsi="Arial" w:cs="Arial"/>
                <w:sz w:val="20"/>
                <w:szCs w:val="20"/>
              </w:rPr>
            </w:pPr>
          </w:p>
          <w:p w14:paraId="4519C469" w14:textId="77777777" w:rsidR="00DA454B" w:rsidRDefault="00DA454B" w:rsidP="00DA454B">
            <w:pPr>
              <w:jc w:val="center"/>
              <w:rPr>
                <w:rFonts w:ascii="Arial" w:hAnsi="Arial" w:cs="Arial"/>
                <w:sz w:val="20"/>
                <w:szCs w:val="20"/>
              </w:rPr>
            </w:pPr>
          </w:p>
          <w:p w14:paraId="363153C1" w14:textId="77777777" w:rsidR="00DA454B" w:rsidRDefault="00DA454B" w:rsidP="00DA454B">
            <w:pPr>
              <w:jc w:val="center"/>
              <w:rPr>
                <w:rFonts w:ascii="Arial" w:hAnsi="Arial" w:cs="Arial"/>
                <w:sz w:val="20"/>
                <w:szCs w:val="20"/>
              </w:rPr>
            </w:pPr>
          </w:p>
          <w:p w14:paraId="0E69B7AA" w14:textId="77777777" w:rsidR="00DA454B" w:rsidRDefault="00DA454B" w:rsidP="00DA454B">
            <w:pPr>
              <w:jc w:val="center"/>
              <w:rPr>
                <w:rFonts w:ascii="Arial" w:hAnsi="Arial" w:cs="Arial"/>
                <w:sz w:val="20"/>
                <w:szCs w:val="20"/>
              </w:rPr>
            </w:pPr>
          </w:p>
          <w:p w14:paraId="08FD14A1" w14:textId="77777777" w:rsidR="00DA454B" w:rsidRDefault="00DA454B" w:rsidP="00DA454B">
            <w:pPr>
              <w:jc w:val="center"/>
              <w:rPr>
                <w:rFonts w:ascii="Arial" w:hAnsi="Arial" w:cs="Arial"/>
                <w:sz w:val="20"/>
                <w:szCs w:val="20"/>
              </w:rPr>
            </w:pPr>
          </w:p>
          <w:p w14:paraId="3F35493C" w14:textId="77777777" w:rsidR="00DA454B" w:rsidRDefault="00DA454B" w:rsidP="00DA454B">
            <w:pPr>
              <w:jc w:val="center"/>
              <w:rPr>
                <w:rFonts w:ascii="Arial" w:hAnsi="Arial" w:cs="Arial"/>
                <w:sz w:val="20"/>
                <w:szCs w:val="20"/>
              </w:rPr>
            </w:pPr>
          </w:p>
          <w:p w14:paraId="1C86443D" w14:textId="77777777" w:rsidR="00DA454B" w:rsidRDefault="00DA454B" w:rsidP="00DA454B">
            <w:pPr>
              <w:jc w:val="center"/>
              <w:rPr>
                <w:rFonts w:ascii="Arial" w:hAnsi="Arial" w:cs="Arial"/>
                <w:sz w:val="20"/>
                <w:szCs w:val="20"/>
              </w:rPr>
            </w:pPr>
          </w:p>
          <w:p w14:paraId="71E2BAC8" w14:textId="77777777" w:rsidR="00DA454B" w:rsidRDefault="00DA454B" w:rsidP="00DA454B">
            <w:pPr>
              <w:jc w:val="center"/>
              <w:rPr>
                <w:rFonts w:ascii="Arial" w:hAnsi="Arial" w:cs="Arial"/>
                <w:sz w:val="20"/>
                <w:szCs w:val="20"/>
              </w:rPr>
            </w:pPr>
          </w:p>
          <w:p w14:paraId="6B8BD2B9" w14:textId="77777777" w:rsidR="00DA454B" w:rsidRDefault="00DA454B" w:rsidP="00DA454B">
            <w:pPr>
              <w:jc w:val="center"/>
              <w:rPr>
                <w:rFonts w:ascii="Arial" w:hAnsi="Arial" w:cs="Arial"/>
                <w:sz w:val="20"/>
                <w:szCs w:val="20"/>
              </w:rPr>
            </w:pPr>
          </w:p>
          <w:p w14:paraId="5AF39E8D" w14:textId="77777777" w:rsidR="00DA454B" w:rsidRDefault="00DA454B" w:rsidP="00DA454B">
            <w:pPr>
              <w:jc w:val="center"/>
              <w:rPr>
                <w:rFonts w:ascii="Arial" w:hAnsi="Arial" w:cs="Arial"/>
                <w:sz w:val="20"/>
                <w:szCs w:val="20"/>
              </w:rPr>
            </w:pPr>
          </w:p>
          <w:p w14:paraId="2AB2DC2C" w14:textId="77777777" w:rsidR="00DA454B" w:rsidRDefault="00DA454B" w:rsidP="00DA454B">
            <w:pPr>
              <w:jc w:val="center"/>
              <w:rPr>
                <w:rFonts w:ascii="Arial" w:hAnsi="Arial" w:cs="Arial"/>
                <w:sz w:val="20"/>
                <w:szCs w:val="20"/>
              </w:rPr>
            </w:pPr>
          </w:p>
          <w:p w14:paraId="2F50CCCD" w14:textId="2AB555E2" w:rsidR="00DA454B" w:rsidRPr="00986A5E" w:rsidRDefault="00DA454B" w:rsidP="00DA454B">
            <w:pPr>
              <w:jc w:val="center"/>
              <w:rPr>
                <w:rFonts w:ascii="Arial" w:hAnsi="Arial" w:cs="Arial"/>
                <w:sz w:val="20"/>
                <w:szCs w:val="20"/>
              </w:rPr>
            </w:pPr>
          </w:p>
        </w:tc>
      </w:tr>
      <w:tr w:rsidR="00DA454B" w:rsidRPr="00A44955" w14:paraId="22E8D3C5"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DA454B" w:rsidRDefault="00DA454B" w:rsidP="00DA454B">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DA454B" w:rsidRDefault="00DA454B" w:rsidP="00DA454B">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E52C120"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Current UK Government Travel guidelines will be followed</w:t>
            </w:r>
          </w:p>
          <w:p w14:paraId="2A2EF216" w14:textId="77777777" w:rsidR="00E9399F" w:rsidRPr="000530A9" w:rsidRDefault="00E9399F" w:rsidP="00DA454B">
            <w:pPr>
              <w:rPr>
                <w:rFonts w:ascii="Arial" w:hAnsi="Arial" w:cs="Arial"/>
                <w:b/>
                <w:bCs/>
                <w:sz w:val="20"/>
                <w:szCs w:val="20"/>
              </w:rPr>
            </w:pPr>
          </w:p>
          <w:p w14:paraId="2BD2F6EB" w14:textId="77777777" w:rsidR="009F6300" w:rsidRPr="000530A9" w:rsidRDefault="00E9399F" w:rsidP="00185A60">
            <w:pPr>
              <w:pStyle w:val="ListParagraph"/>
              <w:numPr>
                <w:ilvl w:val="0"/>
                <w:numId w:val="37"/>
              </w:numPr>
              <w:rPr>
                <w:rFonts w:ascii="Arial" w:hAnsi="Arial" w:cs="Arial"/>
                <w:sz w:val="20"/>
                <w:szCs w:val="20"/>
              </w:rPr>
            </w:pPr>
            <w:r w:rsidRPr="000530A9">
              <w:rPr>
                <w:rFonts w:ascii="Arial" w:hAnsi="Arial" w:cs="Arial"/>
                <w:sz w:val="20"/>
                <w:szCs w:val="2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w:t>
            </w:r>
          </w:p>
          <w:p w14:paraId="4C362B9F" w14:textId="77777777" w:rsidR="009F6300" w:rsidRPr="000530A9" w:rsidRDefault="009F6300" w:rsidP="00DA454B">
            <w:pPr>
              <w:rPr>
                <w:rFonts w:ascii="Arial" w:hAnsi="Arial" w:cs="Arial"/>
                <w:sz w:val="20"/>
                <w:szCs w:val="20"/>
              </w:rPr>
            </w:pPr>
          </w:p>
          <w:p w14:paraId="2E5771F7" w14:textId="77777777" w:rsidR="00185A60" w:rsidRPr="000530A9" w:rsidRDefault="00E9399F" w:rsidP="00185A60">
            <w:pPr>
              <w:pStyle w:val="ListParagraph"/>
              <w:numPr>
                <w:ilvl w:val="0"/>
                <w:numId w:val="37"/>
              </w:numPr>
              <w:rPr>
                <w:rFonts w:ascii="Arial" w:hAnsi="Arial" w:cs="Arial"/>
                <w:sz w:val="20"/>
                <w:szCs w:val="20"/>
              </w:rPr>
            </w:pPr>
            <w:r w:rsidRPr="000530A9">
              <w:rPr>
                <w:rFonts w:ascii="Arial" w:hAnsi="Arial" w:cs="Arial"/>
                <w:sz w:val="20"/>
                <w:szCs w:val="20"/>
              </w:rPr>
              <w:t xml:space="preserve">Unvaccinated arrivals aged over 18 will follow the existing, more onerous, testing and isolation regime. </w:t>
            </w:r>
          </w:p>
          <w:p w14:paraId="6BBBDAD5" w14:textId="77777777" w:rsidR="00185A60" w:rsidRPr="000530A9" w:rsidRDefault="00185A60" w:rsidP="00185A60">
            <w:pPr>
              <w:pStyle w:val="ListParagraph"/>
              <w:rPr>
                <w:rFonts w:ascii="Arial" w:hAnsi="Arial" w:cs="Arial"/>
                <w:sz w:val="20"/>
                <w:szCs w:val="20"/>
              </w:rPr>
            </w:pPr>
          </w:p>
          <w:p w14:paraId="2AD1D2C5" w14:textId="6D213768" w:rsidR="00E9399F" w:rsidRPr="000530A9" w:rsidRDefault="00E9399F" w:rsidP="00185A60">
            <w:pPr>
              <w:pStyle w:val="ListParagraph"/>
              <w:numPr>
                <w:ilvl w:val="0"/>
                <w:numId w:val="37"/>
              </w:numPr>
              <w:rPr>
                <w:rFonts w:ascii="Arial" w:hAnsi="Arial" w:cs="Arial"/>
                <w:sz w:val="20"/>
                <w:szCs w:val="20"/>
              </w:rPr>
            </w:pPr>
            <w:r w:rsidRPr="000530A9">
              <w:rPr>
                <w:rFonts w:ascii="Arial" w:hAnsi="Arial" w:cs="Arial"/>
                <w:sz w:val="20"/>
                <w:szCs w:val="20"/>
              </w:rPr>
              <w:t>All Red list arrivals will enter quarantine.</w:t>
            </w:r>
          </w:p>
          <w:p w14:paraId="57C7C071" w14:textId="77777777" w:rsidR="00DA454B" w:rsidRPr="000530A9" w:rsidRDefault="00DA454B" w:rsidP="00DA454B">
            <w:pPr>
              <w:pStyle w:val="ListParagraph"/>
              <w:rPr>
                <w:rFonts w:ascii="Arial" w:hAnsi="Arial" w:cs="Arial"/>
                <w:sz w:val="20"/>
                <w:szCs w:val="20"/>
              </w:rPr>
            </w:pPr>
          </w:p>
          <w:p w14:paraId="252E8465" w14:textId="77777777" w:rsidR="00DA454B" w:rsidRPr="000530A9" w:rsidRDefault="002D5877" w:rsidP="00DA454B">
            <w:pPr>
              <w:rPr>
                <w:rFonts w:ascii="Arial" w:hAnsi="Arial" w:cs="Arial"/>
                <w:sz w:val="20"/>
                <w:szCs w:val="20"/>
              </w:rPr>
            </w:pPr>
            <w:hyperlink r:id="rId14" w:history="1">
              <w:r w:rsidR="00DA454B" w:rsidRPr="000530A9">
                <w:rPr>
                  <w:rStyle w:val="Hyperlink"/>
                  <w:rFonts w:ascii="Arial" w:hAnsi="Arial" w:cs="Arial"/>
                  <w:color w:val="auto"/>
                  <w:sz w:val="20"/>
                  <w:szCs w:val="20"/>
                </w:rPr>
                <w:t>https://www.gov.uk/guidance/travel-to-england-from-another-country-during-coronavirus-covid-19</w:t>
              </w:r>
            </w:hyperlink>
          </w:p>
          <w:p w14:paraId="44A613FE" w14:textId="645A759F" w:rsidR="00DA454B" w:rsidRPr="000530A9" w:rsidRDefault="00DA454B" w:rsidP="00DA454B">
            <w:pPr>
              <w:rPr>
                <w:rFonts w:ascii="Arial" w:hAnsi="Arial" w:cs="Arial"/>
                <w:sz w:val="20"/>
                <w:szCs w:val="20"/>
              </w:rPr>
            </w:pPr>
          </w:p>
        </w:tc>
        <w:tc>
          <w:tcPr>
            <w:tcW w:w="839" w:type="dxa"/>
            <w:vAlign w:val="center"/>
          </w:tcPr>
          <w:p w14:paraId="3259E20C"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3D41B9FB"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DA454B" w:rsidRPr="009462F4" w:rsidRDefault="00DA454B" w:rsidP="00DA454B">
            <w:pPr>
              <w:jc w:val="center"/>
              <w:rPr>
                <w:rFonts w:ascii="Arial" w:hAnsi="Arial" w:cs="Arial"/>
                <w:color w:val="FF0000"/>
                <w:sz w:val="16"/>
                <w:szCs w:val="16"/>
              </w:rPr>
            </w:pPr>
          </w:p>
        </w:tc>
      </w:tr>
      <w:tr w:rsidR="00DA454B" w:rsidRPr="00A44955" w14:paraId="6FD4162C"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DA454B" w:rsidRDefault="00DA454B" w:rsidP="00DA454B">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4AE4F7E7" w14:textId="77777777" w:rsidR="00DA454B" w:rsidRDefault="00DA454B" w:rsidP="00DA454B">
            <w:pPr>
              <w:rPr>
                <w:rFonts w:ascii="Arial" w:hAnsi="Arial" w:cs="Arial"/>
                <w:sz w:val="20"/>
                <w:szCs w:val="20"/>
              </w:rPr>
            </w:pPr>
            <w:r>
              <w:rPr>
                <w:rFonts w:ascii="Arial" w:hAnsi="Arial" w:cs="Arial"/>
                <w:sz w:val="20"/>
                <w:szCs w:val="20"/>
              </w:rPr>
              <w:t>Staff/Pupils at increased risk</w:t>
            </w:r>
          </w:p>
          <w:p w14:paraId="78E2A6FB" w14:textId="14132FF0" w:rsidR="00DA454B" w:rsidRDefault="00DA454B" w:rsidP="00DA454B">
            <w:pPr>
              <w:rPr>
                <w:rFonts w:ascii="Arial" w:hAnsi="Arial" w:cs="Arial"/>
                <w:sz w:val="20"/>
                <w:szCs w:val="20"/>
              </w:rPr>
            </w:pPr>
            <w:r w:rsidRPr="00777122">
              <w:rPr>
                <w:rFonts w:ascii="Arial" w:hAnsi="Arial" w:cs="Arial"/>
                <w:i/>
                <w:iCs/>
                <w:sz w:val="16"/>
                <w:szCs w:val="16"/>
              </w:rPr>
              <w:t>(</w:t>
            </w:r>
            <w:r>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DA454B" w:rsidRDefault="00DA454B" w:rsidP="00DA454B">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2FCF8633" w:rsidR="00DA454B" w:rsidRPr="000530A9" w:rsidRDefault="00DA454B" w:rsidP="00DA454B">
            <w:pPr>
              <w:pStyle w:val="ListParagraph"/>
              <w:numPr>
                <w:ilvl w:val="0"/>
                <w:numId w:val="33"/>
              </w:numPr>
              <w:rPr>
                <w:rFonts w:ascii="Arial" w:hAnsi="Arial" w:cs="Arial"/>
                <w:sz w:val="20"/>
                <w:szCs w:val="20"/>
              </w:rPr>
            </w:pPr>
            <w:r w:rsidRPr="000530A9">
              <w:rPr>
                <w:rFonts w:ascii="Arial" w:hAnsi="Arial" w:cs="Arial"/>
                <w:sz w:val="20"/>
                <w:szCs w:val="20"/>
              </w:rPr>
              <w:t>Staff who may be at increased risk may attend the workplace/school as long as they are able to follow current control measures.</w:t>
            </w:r>
          </w:p>
          <w:p w14:paraId="475C1284" w14:textId="7AF595F2" w:rsidR="00DA454B" w:rsidRPr="000530A9" w:rsidRDefault="00DA454B" w:rsidP="0044187C">
            <w:pPr>
              <w:pStyle w:val="ListParagraph"/>
              <w:numPr>
                <w:ilvl w:val="0"/>
                <w:numId w:val="33"/>
              </w:numPr>
              <w:rPr>
                <w:rFonts w:ascii="Arial" w:hAnsi="Arial" w:cs="Arial"/>
                <w:sz w:val="20"/>
                <w:szCs w:val="20"/>
              </w:rPr>
            </w:pPr>
            <w:r w:rsidRPr="000530A9">
              <w:rPr>
                <w:rFonts w:ascii="Arial" w:hAnsi="Arial" w:cs="Arial"/>
                <w:sz w:val="20"/>
                <w:szCs w:val="20"/>
              </w:rPr>
              <w:t>Children and young people previously considered CEV should attend school and should follow the same COVID-19 guidance as the rest of the population. However, if a child or young person has been advised to isolate or reduce their social contact by their specialist, due to the nature of their medical condition or treatment, rather than because of the pandemic, they should continue to follow the advice of their specialist</w:t>
            </w:r>
            <w:r w:rsidR="0044187C" w:rsidRPr="000530A9">
              <w:rPr>
                <w:rFonts w:ascii="Arial" w:hAnsi="Arial" w:cs="Arial"/>
                <w:sz w:val="20"/>
                <w:szCs w:val="20"/>
              </w:rPr>
              <w:t>.</w:t>
            </w:r>
            <w:r w:rsidR="0044187C" w:rsidRPr="000530A9">
              <w:rPr>
                <w:rFonts w:ascii="Arial" w:hAnsi="Arial" w:cs="Arial"/>
                <w:i/>
                <w:iCs/>
                <w:sz w:val="20"/>
                <w:szCs w:val="20"/>
              </w:rPr>
              <w:t xml:space="preserve"> </w:t>
            </w:r>
            <w:r w:rsidR="0044187C" w:rsidRPr="000530A9">
              <w:rPr>
                <w:rFonts w:ascii="Arial" w:hAnsi="Arial" w:cs="Arial"/>
                <w:sz w:val="20"/>
                <w:szCs w:val="20"/>
              </w:rPr>
              <w:t>There is no change to this advice as a result of the Government’s Plan B.</w:t>
            </w:r>
          </w:p>
          <w:p w14:paraId="301A3167" w14:textId="23826049" w:rsidR="00DA454B" w:rsidRPr="000530A9" w:rsidRDefault="00DA454B" w:rsidP="00DA454B">
            <w:pPr>
              <w:pStyle w:val="ListParagraph"/>
              <w:numPr>
                <w:ilvl w:val="0"/>
                <w:numId w:val="33"/>
              </w:numPr>
              <w:rPr>
                <w:rFonts w:ascii="Arial" w:hAnsi="Arial" w:cs="Arial"/>
                <w:sz w:val="20"/>
                <w:szCs w:val="20"/>
              </w:rPr>
            </w:pPr>
            <w:r w:rsidRPr="000530A9">
              <w:rPr>
                <w:rFonts w:ascii="Arial" w:hAnsi="Arial" w:cs="Arial"/>
                <w:sz w:val="20"/>
                <w:szCs w:val="20"/>
              </w:rPr>
              <w:t>Where necessary individual risk assessments will be carried out (school will consult with Compliance Education).</w:t>
            </w:r>
          </w:p>
          <w:p w14:paraId="77E617E7" w14:textId="34376465" w:rsidR="00DA454B" w:rsidRPr="000530A9" w:rsidRDefault="00DA454B" w:rsidP="00DA454B">
            <w:pPr>
              <w:pStyle w:val="ListParagraph"/>
              <w:numPr>
                <w:ilvl w:val="0"/>
                <w:numId w:val="33"/>
              </w:numPr>
              <w:rPr>
                <w:rFonts w:ascii="Arial" w:hAnsi="Arial" w:cs="Arial"/>
                <w:sz w:val="20"/>
                <w:szCs w:val="20"/>
              </w:rPr>
            </w:pPr>
            <w:r w:rsidRPr="000530A9">
              <w:rPr>
                <w:rFonts w:ascii="Arial" w:hAnsi="Arial" w:cs="Arial"/>
                <w:sz w:val="20"/>
                <w:szCs w:val="20"/>
              </w:rPr>
              <w:t>Staff / pupils  will follow advice given to them by their GP/Medical professional.</w:t>
            </w:r>
          </w:p>
          <w:p w14:paraId="6D648B5E" w14:textId="52EEBA5C" w:rsidR="00DA454B" w:rsidRPr="000530A9" w:rsidRDefault="00DA454B" w:rsidP="00DA454B">
            <w:pPr>
              <w:pStyle w:val="ListParagraph"/>
              <w:numPr>
                <w:ilvl w:val="0"/>
                <w:numId w:val="11"/>
              </w:numPr>
              <w:rPr>
                <w:rFonts w:ascii="Arial" w:hAnsi="Arial" w:cs="Arial"/>
                <w:sz w:val="20"/>
                <w:szCs w:val="20"/>
              </w:rPr>
            </w:pPr>
            <w:r w:rsidRPr="000530A9">
              <w:rPr>
                <w:rFonts w:ascii="Arial" w:hAnsi="Arial" w:cs="Arial"/>
                <w:sz w:val="20"/>
                <w:szCs w:val="20"/>
              </w:rPr>
              <w:t>Staff are to follow the latest government guidance at all times, regarding the workplace.</w:t>
            </w:r>
          </w:p>
          <w:p w14:paraId="23C0D3FD" w14:textId="5628DE3E" w:rsidR="00DA454B" w:rsidRPr="000530A9" w:rsidRDefault="00DA454B" w:rsidP="00DA454B">
            <w:pPr>
              <w:pStyle w:val="ListParagraph"/>
              <w:numPr>
                <w:ilvl w:val="0"/>
                <w:numId w:val="11"/>
              </w:numPr>
              <w:rPr>
                <w:rFonts w:ascii="Arial" w:hAnsi="Arial" w:cs="Arial"/>
                <w:sz w:val="20"/>
                <w:szCs w:val="20"/>
              </w:rPr>
            </w:pPr>
            <w:r w:rsidRPr="000530A9">
              <w:rPr>
                <w:rFonts w:ascii="Arial" w:hAnsi="Arial" w:cs="Arial"/>
                <w:sz w:val="20"/>
                <w:szCs w:val="20"/>
              </w:rPr>
              <w:t>Staff identified as being at increased risk can discuss with their Head Teacher  any additional controls they feel necessary.</w:t>
            </w:r>
          </w:p>
        </w:tc>
        <w:tc>
          <w:tcPr>
            <w:tcW w:w="839" w:type="dxa"/>
            <w:vAlign w:val="center"/>
          </w:tcPr>
          <w:p w14:paraId="37915B77" w14:textId="28041F5A" w:rsidR="00DA454B" w:rsidRDefault="00DA454B" w:rsidP="00DA454B">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E6EB3CE" w14:textId="715CC80C"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DA454B" w:rsidRDefault="00DA454B" w:rsidP="00DA454B">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DA454B" w:rsidRDefault="00DA454B" w:rsidP="00DA454B">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1"/>
      <w:tr w:rsidR="00DA454B" w:rsidRPr="00A44955" w14:paraId="715EE9B9"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937" w:type="dxa"/>
            <w:vAlign w:val="center"/>
          </w:tcPr>
          <w:p w14:paraId="61D69C32" w14:textId="4607AB24" w:rsidR="00DA454B" w:rsidRDefault="00DA454B" w:rsidP="00DA454B">
            <w:pPr>
              <w:rPr>
                <w:rFonts w:ascii="Arial" w:hAnsi="Arial" w:cs="Arial"/>
                <w:sz w:val="20"/>
                <w:szCs w:val="20"/>
              </w:rPr>
            </w:pPr>
            <w:r>
              <w:rPr>
                <w:rFonts w:ascii="Arial" w:hAnsi="Arial" w:cs="Arial"/>
                <w:sz w:val="20"/>
                <w:szCs w:val="20"/>
              </w:rPr>
              <w:t xml:space="preserve">Staff and pupils displaying symptoms </w:t>
            </w:r>
          </w:p>
        </w:tc>
        <w:tc>
          <w:tcPr>
            <w:tcW w:w="840" w:type="dxa"/>
            <w:vAlign w:val="center"/>
          </w:tcPr>
          <w:p w14:paraId="013323DA" w14:textId="0A7C4535"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77777777"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Head/SLT to be notified.</w:t>
            </w:r>
          </w:p>
          <w:p w14:paraId="67A5303C" w14:textId="022FA3BA"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Staff and pupils displaying symptoms of Coronavirus will be sent home and asked to follow latest government guidance.</w:t>
            </w:r>
          </w:p>
          <w:p w14:paraId="47386648" w14:textId="6946D2EF"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Where necessary, the infected person will be moved to a designated isolation room whilst arrangements are made for the person to be collected and taken home. A dedicated toilet has been made available. In a case of a positive result, these areas will be deep cleaned / fogged before use.</w:t>
            </w:r>
          </w:p>
          <w:p w14:paraId="59B8B4FE" w14:textId="77777777"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Suitable PPE is available for staff.</w:t>
            </w:r>
          </w:p>
          <w:p w14:paraId="1E045023" w14:textId="3D9A3A9C"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Staff and pupils who have been in contact with anyone displaying symptoms will wash their hands thoroughly for 20 seconds. </w:t>
            </w:r>
          </w:p>
          <w:p w14:paraId="26831CB8" w14:textId="192CFD3D"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A staffing plan is in place to ensure safe staffing levels are achievable and appropriate to group sizes / pupil needs and the activities required.</w:t>
            </w:r>
          </w:p>
          <w:p w14:paraId="0EF175B2" w14:textId="27304EE9"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If a pupil / staff member is sent home with a suspected case, their work area will be cleaned / fogged / wiped down, with PPE available for staff.</w:t>
            </w:r>
          </w:p>
          <w:p w14:paraId="603CDFA4" w14:textId="3E2231CE"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Where pupils cannot attend site, distance learning will be available via online learning. </w:t>
            </w:r>
          </w:p>
          <w:p w14:paraId="0F57F8C3" w14:textId="77777777" w:rsidR="00DA454B" w:rsidRPr="000530A9" w:rsidRDefault="00DA454B" w:rsidP="006F66C2">
            <w:pPr>
              <w:pStyle w:val="ListParagraph"/>
              <w:numPr>
                <w:ilvl w:val="1"/>
                <w:numId w:val="29"/>
              </w:numPr>
              <w:rPr>
                <w:rFonts w:ascii="Arial" w:hAnsi="Arial" w:cs="Arial"/>
                <w:sz w:val="20"/>
                <w:szCs w:val="20"/>
              </w:rPr>
            </w:pPr>
            <w:r w:rsidRPr="000530A9">
              <w:rPr>
                <w:rFonts w:ascii="Arial" w:hAnsi="Arial" w:cs="Arial"/>
                <w:sz w:val="20"/>
                <w:szCs w:val="20"/>
              </w:rPr>
              <w:t>Free School Meals: support will be provided to those who are eligible for benefits-related free school meals</w:t>
            </w:r>
          </w:p>
          <w:p w14:paraId="3CEF0777" w14:textId="77777777" w:rsidR="00DA454B" w:rsidRPr="000530A9" w:rsidRDefault="00DA454B" w:rsidP="006F66C2">
            <w:pPr>
              <w:pStyle w:val="ListParagraph"/>
              <w:numPr>
                <w:ilvl w:val="1"/>
                <w:numId w:val="29"/>
              </w:numPr>
              <w:rPr>
                <w:rFonts w:ascii="Arial" w:hAnsi="Arial" w:cs="Arial"/>
                <w:sz w:val="20"/>
                <w:szCs w:val="20"/>
              </w:rPr>
            </w:pPr>
            <w:r w:rsidRPr="000530A9">
              <w:rPr>
                <w:rFonts w:ascii="Arial" w:hAnsi="Arial" w:cs="Arial"/>
                <w:sz w:val="20"/>
                <w:szCs w:val="20"/>
              </w:rPr>
              <w:t>SEND: school will work collaboratively with families to put in place reasonable adjustments</w:t>
            </w:r>
          </w:p>
          <w:p w14:paraId="40DD92DD" w14:textId="1CAD54F3" w:rsidR="00DA454B" w:rsidRPr="000530A9" w:rsidRDefault="00DA454B" w:rsidP="006F66C2">
            <w:pPr>
              <w:pStyle w:val="ListParagraph"/>
              <w:numPr>
                <w:ilvl w:val="1"/>
                <w:numId w:val="29"/>
              </w:numPr>
              <w:rPr>
                <w:rFonts w:ascii="Arial" w:hAnsi="Arial" w:cs="Arial"/>
                <w:sz w:val="20"/>
                <w:szCs w:val="20"/>
              </w:rPr>
            </w:pPr>
            <w:r w:rsidRPr="000530A9">
              <w:rPr>
                <w:rFonts w:ascii="Arial" w:hAnsi="Arial" w:cs="Arial"/>
                <w:sz w:val="20"/>
                <w:szCs w:val="20"/>
              </w:rPr>
              <w:t>Access: school will work with families to ensure all pupils are able to access remote education (devices, internet etc)</w:t>
            </w:r>
          </w:p>
          <w:p w14:paraId="13BBC502" w14:textId="36B94F3A"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If staff member or pupil develops symptoms away from site, they must not attend school and will follow local government guidance for isolation / testing.</w:t>
            </w:r>
          </w:p>
          <w:p w14:paraId="7E3E845F" w14:textId="00C6C006"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School has developed an Outbreak Management Plan.</w:t>
            </w:r>
          </w:p>
          <w:p w14:paraId="032B8697" w14:textId="4B83F65D"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Following several cases over a 10 day period, school may activate their Outbreak Management Plan following advice from </w:t>
            </w:r>
            <w:r w:rsidR="00BD60C6" w:rsidRPr="000530A9">
              <w:rPr>
                <w:rFonts w:ascii="Arial" w:hAnsi="Arial" w:cs="Arial"/>
                <w:sz w:val="20"/>
                <w:szCs w:val="20"/>
              </w:rPr>
              <w:t>United Kingdom Health Security Agency (UKHSA)</w:t>
            </w:r>
            <w:r w:rsidR="00EA017F" w:rsidRPr="000530A9">
              <w:rPr>
                <w:rFonts w:ascii="Arial" w:hAnsi="Arial" w:cs="Arial"/>
                <w:sz w:val="20"/>
                <w:szCs w:val="20"/>
              </w:rPr>
              <w:t xml:space="preserve"> </w:t>
            </w:r>
            <w:r w:rsidRPr="000530A9">
              <w:rPr>
                <w:rFonts w:ascii="Arial" w:hAnsi="Arial" w:cs="Arial"/>
                <w:sz w:val="20"/>
                <w:szCs w:val="20"/>
              </w:rPr>
              <w:t>or following advice due to increased cases in the local community.</w:t>
            </w:r>
            <w:r w:rsidR="00C5165D">
              <w:rPr>
                <w:rFonts w:ascii="Arial" w:hAnsi="Arial" w:cs="Arial"/>
                <w:sz w:val="20"/>
                <w:szCs w:val="20"/>
              </w:rPr>
              <w:t xml:space="preserve"> The school will contact the LEA team in the first instance.</w:t>
            </w:r>
          </w:p>
          <w:p w14:paraId="79EB4E9A" w14:textId="653649D6" w:rsidR="00DA454B" w:rsidRPr="000530A9"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If school identify several cases over a 10 day period, we will contact Local Health Protection via the DFE helpline for further advice on 0800 046 8687 and select option 1.</w:t>
            </w:r>
          </w:p>
          <w:p w14:paraId="6834A053" w14:textId="3C5C0BD3" w:rsidR="00DA454B" w:rsidRPr="000530A9" w:rsidRDefault="00DA454B" w:rsidP="00DA454B">
            <w:pPr>
              <w:rPr>
                <w:rFonts w:ascii="Arial" w:hAnsi="Arial" w:cs="Arial"/>
                <w:b/>
                <w:bCs/>
                <w:sz w:val="20"/>
                <w:szCs w:val="20"/>
              </w:rPr>
            </w:pPr>
            <w:r w:rsidRPr="000530A9">
              <w:rPr>
                <w:rFonts w:ascii="Arial" w:hAnsi="Arial" w:cs="Arial"/>
                <w:b/>
                <w:bCs/>
                <w:sz w:val="20"/>
                <w:szCs w:val="20"/>
              </w:rPr>
              <w:t>Positive Result</w:t>
            </w:r>
          </w:p>
          <w:p w14:paraId="4DA94D0B" w14:textId="77777777" w:rsidR="006F66C2" w:rsidRPr="006F66C2" w:rsidRDefault="00DA454B" w:rsidP="006F66C2">
            <w:pPr>
              <w:pStyle w:val="ListParagraph"/>
              <w:numPr>
                <w:ilvl w:val="0"/>
                <w:numId w:val="29"/>
              </w:numPr>
              <w:rPr>
                <w:rFonts w:ascii="Arial" w:hAnsi="Arial" w:cs="Arial"/>
                <w:b/>
                <w:bCs/>
                <w:sz w:val="20"/>
                <w:szCs w:val="20"/>
              </w:rPr>
            </w:pPr>
            <w:r w:rsidRPr="000530A9">
              <w:rPr>
                <w:rFonts w:ascii="Arial" w:hAnsi="Arial" w:cs="Arial"/>
                <w:sz w:val="20"/>
                <w:szCs w:val="20"/>
                <w:shd w:val="clear" w:color="auto" w:fill="FFFFFF"/>
              </w:rPr>
              <w:t>From 16 August 2021, those who are fully vaccinated and children under the age of 18 years and 6 months old will no longer be required to self-isolate if they are contacted by NHS Test and Trace as a close contact. Instead these individuals will be required to undertake a PCR test</w:t>
            </w:r>
            <w:r w:rsidR="006F45BE" w:rsidRPr="000530A9">
              <w:rPr>
                <w:rFonts w:ascii="Arial" w:hAnsi="Arial" w:cs="Arial"/>
                <w:sz w:val="20"/>
                <w:szCs w:val="20"/>
                <w:shd w:val="clear" w:color="auto" w:fill="FFFFFF"/>
              </w:rPr>
              <w:t>.</w:t>
            </w:r>
          </w:p>
          <w:p w14:paraId="05E6DFFA" w14:textId="3EDD5F99" w:rsidR="00952F7D" w:rsidRPr="006F66C2" w:rsidRDefault="00952F7D" w:rsidP="006F66C2">
            <w:pPr>
              <w:pStyle w:val="ListParagraph"/>
              <w:numPr>
                <w:ilvl w:val="0"/>
                <w:numId w:val="29"/>
              </w:numPr>
              <w:rPr>
                <w:rFonts w:ascii="Arial" w:hAnsi="Arial" w:cs="Arial"/>
                <w:b/>
                <w:bCs/>
                <w:sz w:val="20"/>
                <w:szCs w:val="20"/>
              </w:rPr>
            </w:pPr>
            <w:r w:rsidRPr="006F66C2">
              <w:rPr>
                <w:rFonts w:ascii="Arial" w:hAnsi="Arial" w:cs="Arial"/>
                <w:sz w:val="20"/>
                <w:szCs w:val="20"/>
                <w:shd w:val="clear" w:color="auto" w:fill="FFFFFF"/>
              </w:rPr>
              <w:t>From Tuesday 14 December, those who have been identified as a contact of someone with COVID-19 - whether Omicron or not - should take an NHS rapid lateral flow test every day for 7 days to help slow the spread of COVID-19. This replaces the requirement for Omicron contacts to isolate for 10 days and applies to:</w:t>
            </w:r>
          </w:p>
          <w:p w14:paraId="052B401B"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fully vaccinated adults (people who have had 2 jabs)</w:t>
            </w:r>
          </w:p>
          <w:p w14:paraId="67470DD1"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all pupils/students aged 5 to 18 years and 6 months (regardless of vaccination status) </w:t>
            </w:r>
          </w:p>
          <w:p w14:paraId="2BEA0C1B"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individuals who can prove they are unable to be vaccinated for clinical reasons and </w:t>
            </w:r>
          </w:p>
          <w:p w14:paraId="4CDF20FA" w14:textId="77777777" w:rsidR="00952F7D" w:rsidRPr="000530A9" w:rsidRDefault="00952F7D" w:rsidP="006F66C2">
            <w:pPr>
              <w:numPr>
                <w:ilvl w:val="0"/>
                <w:numId w:val="29"/>
              </w:numPr>
              <w:spacing w:before="100" w:beforeAutospacing="1" w:after="100" w:afterAutospacing="1"/>
              <w:rPr>
                <w:rFonts w:ascii="Arial" w:hAnsi="Arial" w:cs="Arial"/>
                <w:sz w:val="20"/>
                <w:szCs w:val="20"/>
              </w:rPr>
            </w:pPr>
            <w:r w:rsidRPr="000530A9">
              <w:rPr>
                <w:rFonts w:ascii="Arial" w:hAnsi="Arial" w:cs="Arial"/>
                <w:sz w:val="20"/>
                <w:szCs w:val="20"/>
                <w:shd w:val="clear" w:color="auto" w:fill="FFFFFF"/>
              </w:rPr>
              <w:t>people taking part, or have taken part, in an approved clinical trial for a COVD-19 vaccine </w:t>
            </w:r>
          </w:p>
          <w:p w14:paraId="61DAA6A9" w14:textId="72B6529D" w:rsidR="00DA454B" w:rsidRDefault="00DA454B" w:rsidP="006F66C2">
            <w:pPr>
              <w:pStyle w:val="ListParagraph"/>
              <w:numPr>
                <w:ilvl w:val="0"/>
                <w:numId w:val="29"/>
              </w:numPr>
              <w:rPr>
                <w:rFonts w:ascii="Arial" w:hAnsi="Arial" w:cs="Arial"/>
                <w:sz w:val="20"/>
                <w:szCs w:val="20"/>
              </w:rPr>
            </w:pPr>
            <w:r w:rsidRPr="000530A9">
              <w:rPr>
                <w:rFonts w:ascii="Arial" w:hAnsi="Arial" w:cs="Arial"/>
                <w:sz w:val="20"/>
                <w:szCs w:val="20"/>
              </w:rPr>
              <w:t xml:space="preserve">Symptomatic individuals and those who record a positive test result, will still be required to self-isolate. </w:t>
            </w:r>
          </w:p>
          <w:p w14:paraId="771306CE" w14:textId="77777777" w:rsidR="006F66C2" w:rsidRPr="00203EFE" w:rsidRDefault="006F66C2" w:rsidP="006F66C2">
            <w:pPr>
              <w:pStyle w:val="ListParagraph"/>
              <w:numPr>
                <w:ilvl w:val="0"/>
                <w:numId w:val="29"/>
              </w:numPr>
              <w:shd w:val="clear" w:color="auto" w:fill="FFFFFF"/>
              <w:spacing w:line="253" w:lineRule="atLeast"/>
              <w:rPr>
                <w:rFonts w:ascii="Arial" w:hAnsi="Arial" w:cs="Arial"/>
                <w:color w:val="FF0000"/>
                <w:sz w:val="20"/>
                <w:szCs w:val="20"/>
              </w:rPr>
            </w:pPr>
            <w:r>
              <w:rPr>
                <w:rFonts w:ascii="Arial" w:hAnsi="Arial" w:cs="Arial"/>
                <w:color w:val="FF0000"/>
                <w:sz w:val="20"/>
                <w:szCs w:val="20"/>
              </w:rPr>
              <w:t>From</w:t>
            </w:r>
            <w:r w:rsidRPr="00203EFE">
              <w:rPr>
                <w:rFonts w:ascii="Arial" w:hAnsi="Arial" w:cs="Arial"/>
                <w:color w:val="FF0000"/>
                <w:sz w:val="20"/>
                <w:szCs w:val="20"/>
              </w:rPr>
              <w:t xml:space="preserve"> Wednesday 22 December, the 10-day self-isolation period for people who record a positive PCR test result for COVID-19 has been reduced to 7 days in most circumstances, unless you cannot test for any reason.</w:t>
            </w:r>
          </w:p>
          <w:p w14:paraId="715477E1" w14:textId="3DE23FF1" w:rsidR="00DA454B" w:rsidRPr="006F66C2" w:rsidRDefault="006F66C2" w:rsidP="006F66C2">
            <w:pPr>
              <w:pStyle w:val="ListParagraph"/>
              <w:numPr>
                <w:ilvl w:val="0"/>
                <w:numId w:val="29"/>
              </w:numPr>
              <w:shd w:val="clear" w:color="auto" w:fill="FFFFFF"/>
              <w:spacing w:line="253" w:lineRule="atLeast"/>
              <w:rPr>
                <w:rFonts w:ascii="Arial" w:hAnsi="Arial" w:cs="Arial"/>
                <w:color w:val="FF0000"/>
                <w:sz w:val="20"/>
                <w:szCs w:val="20"/>
              </w:rPr>
            </w:pPr>
            <w:r>
              <w:rPr>
                <w:rFonts w:ascii="Arial" w:hAnsi="Arial" w:cs="Arial"/>
                <w:color w:val="FF0000"/>
                <w:sz w:val="20"/>
                <w:szCs w:val="20"/>
              </w:rPr>
              <w:t>Staff and students</w:t>
            </w:r>
            <w:r w:rsidRPr="00203EFE">
              <w:rPr>
                <w:rFonts w:ascii="Arial" w:hAnsi="Arial" w:cs="Arial"/>
                <w:color w:val="FF0000"/>
                <w:sz w:val="20"/>
                <w:szCs w:val="20"/>
              </w:rPr>
              <w:t xml:space="preserve">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w:t>
            </w:r>
            <w:r>
              <w:rPr>
                <w:rFonts w:ascii="Arial" w:hAnsi="Arial" w:cs="Arial"/>
                <w:color w:val="FF0000"/>
                <w:sz w:val="20"/>
                <w:szCs w:val="20"/>
              </w:rPr>
              <w:t xml:space="preserve"> </w:t>
            </w:r>
            <w:r w:rsidRPr="0038595A">
              <w:rPr>
                <w:rFonts w:ascii="Arial" w:hAnsi="Arial" w:cs="Arial"/>
                <w:color w:val="FF0000"/>
                <w:sz w:val="20"/>
                <w:szCs w:val="20"/>
              </w:rPr>
              <w:t xml:space="preserve">This also applies to children under five, with LFD testing at parental or guardian discretion. </w:t>
            </w:r>
            <w:r w:rsidRPr="0038595A">
              <w:rPr>
                <w:rFonts w:ascii="Arial" w:hAnsi="Arial" w:cs="Arial"/>
                <w:color w:val="FF0000"/>
                <w:sz w:val="16"/>
                <w:szCs w:val="16"/>
              </w:rPr>
              <w:t xml:space="preserve"> </w:t>
            </w:r>
            <w:r w:rsidRPr="00203EFE">
              <w:rPr>
                <w:rFonts w:ascii="Arial" w:hAnsi="Arial" w:cs="Arial"/>
                <w:color w:val="FF0000"/>
                <w:sz w:val="20"/>
                <w:szCs w:val="20"/>
              </w:rPr>
              <w:t>If both these test results are negative, and the person does not have a high temperature, they may end their self-isolation after the second negative test result and return to school from day 8</w:t>
            </w:r>
          </w:p>
        </w:tc>
        <w:tc>
          <w:tcPr>
            <w:tcW w:w="839" w:type="dxa"/>
            <w:vAlign w:val="center"/>
          </w:tcPr>
          <w:p w14:paraId="5087F437" w14:textId="12C741AD"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AB0B707" w14:textId="0C8CC81D"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DA454B" w:rsidRDefault="00DA454B" w:rsidP="00DA454B">
            <w:pPr>
              <w:jc w:val="center"/>
              <w:rPr>
                <w:rFonts w:ascii="Arial" w:hAnsi="Arial" w:cs="Arial"/>
                <w:color w:val="FF0000"/>
                <w:sz w:val="16"/>
                <w:szCs w:val="16"/>
              </w:rPr>
            </w:pPr>
          </w:p>
          <w:p w14:paraId="28B272E5" w14:textId="77777777" w:rsidR="00DA454B" w:rsidRDefault="00DA454B" w:rsidP="00DA454B">
            <w:pPr>
              <w:jc w:val="center"/>
              <w:rPr>
                <w:rFonts w:ascii="Arial" w:hAnsi="Arial" w:cs="Arial"/>
                <w:color w:val="FF0000"/>
                <w:sz w:val="16"/>
                <w:szCs w:val="16"/>
              </w:rPr>
            </w:pPr>
          </w:p>
          <w:p w14:paraId="372C5B61" w14:textId="77777777" w:rsidR="00DA454B" w:rsidRDefault="00DA454B" w:rsidP="00DA454B">
            <w:pPr>
              <w:jc w:val="center"/>
              <w:rPr>
                <w:rFonts w:ascii="Arial" w:hAnsi="Arial" w:cs="Arial"/>
                <w:color w:val="FF0000"/>
                <w:sz w:val="16"/>
                <w:szCs w:val="16"/>
              </w:rPr>
            </w:pPr>
          </w:p>
          <w:p w14:paraId="78DA1067" w14:textId="77777777" w:rsidR="00DA454B" w:rsidRDefault="00DA454B" w:rsidP="00DA454B">
            <w:pPr>
              <w:jc w:val="center"/>
              <w:rPr>
                <w:rFonts w:ascii="Arial" w:hAnsi="Arial" w:cs="Arial"/>
                <w:color w:val="FF0000"/>
                <w:sz w:val="16"/>
                <w:szCs w:val="16"/>
              </w:rPr>
            </w:pPr>
          </w:p>
          <w:p w14:paraId="7CF11467" w14:textId="77777777" w:rsidR="00DA454B" w:rsidRDefault="00DA454B" w:rsidP="00DA454B">
            <w:pPr>
              <w:jc w:val="center"/>
              <w:rPr>
                <w:rFonts w:ascii="Arial" w:hAnsi="Arial" w:cs="Arial"/>
                <w:color w:val="FF0000"/>
                <w:sz w:val="16"/>
                <w:szCs w:val="16"/>
              </w:rPr>
            </w:pPr>
          </w:p>
          <w:p w14:paraId="2E4D4918" w14:textId="77777777" w:rsidR="00DA454B" w:rsidRDefault="00DA454B" w:rsidP="00DA454B">
            <w:pPr>
              <w:jc w:val="center"/>
              <w:rPr>
                <w:rFonts w:ascii="Arial" w:hAnsi="Arial" w:cs="Arial"/>
                <w:color w:val="FF0000"/>
                <w:sz w:val="16"/>
                <w:szCs w:val="16"/>
              </w:rPr>
            </w:pPr>
          </w:p>
          <w:p w14:paraId="3E733EF6" w14:textId="77777777" w:rsidR="00DA454B" w:rsidRDefault="00DA454B" w:rsidP="00DA454B">
            <w:pPr>
              <w:jc w:val="center"/>
              <w:rPr>
                <w:rFonts w:ascii="Arial" w:hAnsi="Arial" w:cs="Arial"/>
                <w:color w:val="FF0000"/>
                <w:sz w:val="16"/>
                <w:szCs w:val="16"/>
              </w:rPr>
            </w:pPr>
          </w:p>
          <w:p w14:paraId="3D8FC06B" w14:textId="77777777" w:rsidR="00DA454B" w:rsidRDefault="00DA454B" w:rsidP="00DA454B">
            <w:pPr>
              <w:jc w:val="center"/>
              <w:rPr>
                <w:rFonts w:ascii="Arial" w:hAnsi="Arial" w:cs="Arial"/>
                <w:color w:val="FF0000"/>
                <w:sz w:val="16"/>
                <w:szCs w:val="16"/>
              </w:rPr>
            </w:pPr>
          </w:p>
          <w:p w14:paraId="7185B7AE" w14:textId="77777777" w:rsidR="00DA454B" w:rsidRDefault="00DA454B" w:rsidP="00DA454B">
            <w:pPr>
              <w:jc w:val="center"/>
              <w:rPr>
                <w:rFonts w:ascii="Arial" w:hAnsi="Arial" w:cs="Arial"/>
                <w:color w:val="FF0000"/>
                <w:sz w:val="16"/>
                <w:szCs w:val="16"/>
              </w:rPr>
            </w:pPr>
          </w:p>
          <w:p w14:paraId="2521CDBF" w14:textId="77777777" w:rsidR="00DA454B" w:rsidRDefault="00DA454B" w:rsidP="00DA454B">
            <w:pPr>
              <w:jc w:val="center"/>
              <w:rPr>
                <w:rFonts w:ascii="Arial" w:hAnsi="Arial" w:cs="Arial"/>
                <w:color w:val="FF0000"/>
                <w:sz w:val="16"/>
                <w:szCs w:val="16"/>
              </w:rPr>
            </w:pPr>
          </w:p>
          <w:p w14:paraId="2D4AABE9" w14:textId="77777777" w:rsidR="00DA454B" w:rsidRDefault="00DA454B" w:rsidP="00DA454B">
            <w:pPr>
              <w:jc w:val="center"/>
              <w:rPr>
                <w:rFonts w:ascii="Arial" w:hAnsi="Arial" w:cs="Arial"/>
                <w:color w:val="FF0000"/>
                <w:sz w:val="16"/>
                <w:szCs w:val="16"/>
              </w:rPr>
            </w:pPr>
          </w:p>
          <w:p w14:paraId="56BBC5DD" w14:textId="77777777" w:rsidR="00DA454B" w:rsidRDefault="00DA454B" w:rsidP="00DA454B">
            <w:pPr>
              <w:jc w:val="center"/>
              <w:rPr>
                <w:rFonts w:ascii="Arial" w:hAnsi="Arial" w:cs="Arial"/>
                <w:color w:val="FF0000"/>
                <w:sz w:val="16"/>
                <w:szCs w:val="16"/>
              </w:rPr>
            </w:pPr>
          </w:p>
          <w:p w14:paraId="06CBD040" w14:textId="77777777" w:rsidR="00DA454B" w:rsidRDefault="00DA454B" w:rsidP="00DA454B">
            <w:pPr>
              <w:jc w:val="center"/>
              <w:rPr>
                <w:rFonts w:ascii="Arial" w:hAnsi="Arial" w:cs="Arial"/>
                <w:color w:val="FF0000"/>
                <w:sz w:val="16"/>
                <w:szCs w:val="16"/>
              </w:rPr>
            </w:pPr>
          </w:p>
          <w:p w14:paraId="423B0791" w14:textId="77777777" w:rsidR="00DA454B" w:rsidRDefault="00DA454B" w:rsidP="00DA454B">
            <w:pPr>
              <w:jc w:val="center"/>
              <w:rPr>
                <w:rFonts w:ascii="Arial" w:hAnsi="Arial" w:cs="Arial"/>
                <w:color w:val="FF0000"/>
                <w:sz w:val="16"/>
                <w:szCs w:val="16"/>
              </w:rPr>
            </w:pPr>
          </w:p>
          <w:p w14:paraId="662BDC9F" w14:textId="77777777" w:rsidR="00DA454B" w:rsidRDefault="00DA454B" w:rsidP="00DA454B">
            <w:pPr>
              <w:jc w:val="center"/>
              <w:rPr>
                <w:rFonts w:ascii="Arial" w:hAnsi="Arial" w:cs="Arial"/>
                <w:color w:val="FF0000"/>
                <w:sz w:val="16"/>
                <w:szCs w:val="16"/>
              </w:rPr>
            </w:pPr>
          </w:p>
          <w:p w14:paraId="2CB4B8EC" w14:textId="77777777" w:rsidR="00DA454B" w:rsidRDefault="00DA454B" w:rsidP="00DA454B">
            <w:pPr>
              <w:jc w:val="center"/>
              <w:rPr>
                <w:rFonts w:ascii="Arial" w:hAnsi="Arial" w:cs="Arial"/>
                <w:color w:val="FF0000"/>
                <w:sz w:val="16"/>
                <w:szCs w:val="16"/>
              </w:rPr>
            </w:pPr>
          </w:p>
          <w:p w14:paraId="6E34B29C" w14:textId="77777777" w:rsidR="00DA454B" w:rsidRDefault="00DA454B" w:rsidP="00DA454B">
            <w:pPr>
              <w:jc w:val="center"/>
              <w:rPr>
                <w:rFonts w:ascii="Arial" w:hAnsi="Arial" w:cs="Arial"/>
                <w:color w:val="FF0000"/>
                <w:sz w:val="16"/>
                <w:szCs w:val="16"/>
              </w:rPr>
            </w:pPr>
          </w:p>
          <w:p w14:paraId="1A6F0520" w14:textId="77777777" w:rsidR="00DA454B" w:rsidRDefault="00DA454B" w:rsidP="00DA454B">
            <w:pPr>
              <w:jc w:val="center"/>
              <w:rPr>
                <w:rFonts w:ascii="Arial" w:hAnsi="Arial" w:cs="Arial"/>
                <w:color w:val="FF0000"/>
                <w:sz w:val="16"/>
                <w:szCs w:val="16"/>
              </w:rPr>
            </w:pPr>
          </w:p>
          <w:p w14:paraId="7D1EBBBC" w14:textId="77777777" w:rsidR="00DA454B" w:rsidRDefault="00DA454B" w:rsidP="00DA454B">
            <w:pPr>
              <w:jc w:val="center"/>
              <w:rPr>
                <w:rFonts w:ascii="Arial" w:hAnsi="Arial" w:cs="Arial"/>
                <w:color w:val="FF0000"/>
                <w:sz w:val="16"/>
                <w:szCs w:val="16"/>
              </w:rPr>
            </w:pPr>
          </w:p>
          <w:p w14:paraId="0520AE08" w14:textId="77777777" w:rsidR="00DA454B" w:rsidRDefault="00DA454B" w:rsidP="00DA454B">
            <w:pPr>
              <w:jc w:val="center"/>
              <w:rPr>
                <w:rFonts w:ascii="Arial" w:hAnsi="Arial" w:cs="Arial"/>
                <w:color w:val="FF0000"/>
                <w:sz w:val="16"/>
                <w:szCs w:val="16"/>
              </w:rPr>
            </w:pPr>
          </w:p>
          <w:p w14:paraId="76E69EBB" w14:textId="77777777" w:rsidR="00DA454B" w:rsidRDefault="00DA454B" w:rsidP="00DA454B">
            <w:pPr>
              <w:jc w:val="center"/>
              <w:rPr>
                <w:rFonts w:ascii="Arial" w:hAnsi="Arial" w:cs="Arial"/>
                <w:color w:val="FF0000"/>
                <w:sz w:val="16"/>
                <w:szCs w:val="16"/>
              </w:rPr>
            </w:pPr>
          </w:p>
          <w:p w14:paraId="0CA70E4B" w14:textId="77777777" w:rsidR="00DA454B" w:rsidRDefault="00DA454B" w:rsidP="00DA454B">
            <w:pPr>
              <w:jc w:val="center"/>
              <w:rPr>
                <w:rFonts w:ascii="Arial" w:hAnsi="Arial" w:cs="Arial"/>
                <w:color w:val="FF0000"/>
                <w:sz w:val="16"/>
                <w:szCs w:val="16"/>
              </w:rPr>
            </w:pPr>
          </w:p>
          <w:p w14:paraId="3936BF25" w14:textId="77777777" w:rsidR="00DA454B" w:rsidRDefault="00DA454B" w:rsidP="00DA454B">
            <w:pPr>
              <w:jc w:val="center"/>
              <w:rPr>
                <w:rFonts w:ascii="Arial" w:hAnsi="Arial" w:cs="Arial"/>
                <w:color w:val="FF0000"/>
                <w:sz w:val="16"/>
                <w:szCs w:val="16"/>
              </w:rPr>
            </w:pPr>
          </w:p>
          <w:p w14:paraId="018A1D70" w14:textId="77777777" w:rsidR="00DA454B" w:rsidRDefault="00DA454B" w:rsidP="00DA454B">
            <w:pPr>
              <w:jc w:val="center"/>
              <w:rPr>
                <w:rFonts w:ascii="Arial" w:hAnsi="Arial" w:cs="Arial"/>
                <w:color w:val="FF0000"/>
                <w:sz w:val="16"/>
                <w:szCs w:val="16"/>
              </w:rPr>
            </w:pPr>
          </w:p>
          <w:p w14:paraId="26865CDD" w14:textId="77777777" w:rsidR="00DA454B" w:rsidRDefault="00DA454B" w:rsidP="00DA454B">
            <w:pPr>
              <w:jc w:val="center"/>
              <w:rPr>
                <w:rFonts w:ascii="Arial" w:hAnsi="Arial" w:cs="Arial"/>
                <w:color w:val="FF0000"/>
                <w:sz w:val="16"/>
                <w:szCs w:val="16"/>
              </w:rPr>
            </w:pPr>
          </w:p>
          <w:p w14:paraId="5DDEBC55" w14:textId="77777777" w:rsidR="00DA454B" w:rsidRDefault="00DA454B" w:rsidP="00DA454B">
            <w:pPr>
              <w:jc w:val="center"/>
              <w:rPr>
                <w:rFonts w:ascii="Arial" w:hAnsi="Arial" w:cs="Arial"/>
                <w:color w:val="FF0000"/>
                <w:sz w:val="16"/>
                <w:szCs w:val="16"/>
              </w:rPr>
            </w:pPr>
          </w:p>
          <w:p w14:paraId="2B6C2BB4" w14:textId="77777777" w:rsidR="00DA454B" w:rsidRDefault="00DA454B" w:rsidP="00DA454B">
            <w:pPr>
              <w:jc w:val="center"/>
              <w:rPr>
                <w:rFonts w:ascii="Arial" w:hAnsi="Arial" w:cs="Arial"/>
                <w:color w:val="FF0000"/>
                <w:sz w:val="16"/>
                <w:szCs w:val="16"/>
              </w:rPr>
            </w:pPr>
          </w:p>
          <w:p w14:paraId="658A0CC8" w14:textId="77777777" w:rsidR="00DA454B" w:rsidRDefault="00DA454B" w:rsidP="00DA454B">
            <w:pPr>
              <w:jc w:val="center"/>
              <w:rPr>
                <w:rFonts w:ascii="Arial" w:hAnsi="Arial" w:cs="Arial"/>
                <w:color w:val="FF0000"/>
                <w:sz w:val="16"/>
                <w:szCs w:val="16"/>
              </w:rPr>
            </w:pPr>
          </w:p>
          <w:p w14:paraId="7243D451" w14:textId="77777777" w:rsidR="00DA454B" w:rsidRDefault="00DA454B" w:rsidP="00DA454B">
            <w:pPr>
              <w:jc w:val="center"/>
              <w:rPr>
                <w:rFonts w:ascii="Arial" w:hAnsi="Arial" w:cs="Arial"/>
                <w:color w:val="FF0000"/>
                <w:sz w:val="16"/>
                <w:szCs w:val="16"/>
              </w:rPr>
            </w:pPr>
          </w:p>
          <w:p w14:paraId="22D1392C" w14:textId="77777777" w:rsidR="00DA454B" w:rsidRDefault="00DA454B" w:rsidP="00DA454B">
            <w:pPr>
              <w:jc w:val="center"/>
              <w:rPr>
                <w:rFonts w:ascii="Arial" w:hAnsi="Arial" w:cs="Arial"/>
                <w:color w:val="FF0000"/>
                <w:sz w:val="16"/>
                <w:szCs w:val="16"/>
              </w:rPr>
            </w:pPr>
          </w:p>
          <w:p w14:paraId="24C287D7" w14:textId="77777777" w:rsidR="00DA454B" w:rsidRDefault="00DA454B" w:rsidP="00DA454B">
            <w:pPr>
              <w:jc w:val="center"/>
              <w:rPr>
                <w:rFonts w:ascii="Arial" w:hAnsi="Arial" w:cs="Arial"/>
                <w:color w:val="FF0000"/>
                <w:sz w:val="16"/>
                <w:szCs w:val="16"/>
              </w:rPr>
            </w:pPr>
          </w:p>
          <w:p w14:paraId="5B7244A2" w14:textId="77777777" w:rsidR="00DA454B" w:rsidRDefault="00DA454B" w:rsidP="00DA454B">
            <w:pPr>
              <w:jc w:val="center"/>
              <w:rPr>
                <w:rFonts w:ascii="Arial" w:hAnsi="Arial" w:cs="Arial"/>
                <w:color w:val="FF0000"/>
                <w:sz w:val="16"/>
                <w:szCs w:val="16"/>
              </w:rPr>
            </w:pPr>
          </w:p>
          <w:p w14:paraId="5FE1F560" w14:textId="77777777" w:rsidR="00DA454B" w:rsidRDefault="00DA454B" w:rsidP="00DA454B">
            <w:pPr>
              <w:jc w:val="center"/>
              <w:rPr>
                <w:rFonts w:ascii="Arial" w:hAnsi="Arial" w:cs="Arial"/>
                <w:color w:val="FF0000"/>
                <w:sz w:val="16"/>
                <w:szCs w:val="16"/>
              </w:rPr>
            </w:pPr>
          </w:p>
          <w:p w14:paraId="672DA565" w14:textId="77777777" w:rsidR="00DA454B" w:rsidRDefault="00DA454B" w:rsidP="00DA454B">
            <w:pPr>
              <w:jc w:val="center"/>
              <w:rPr>
                <w:rFonts w:ascii="Arial" w:hAnsi="Arial" w:cs="Arial"/>
                <w:color w:val="FF0000"/>
                <w:sz w:val="16"/>
                <w:szCs w:val="16"/>
              </w:rPr>
            </w:pPr>
          </w:p>
          <w:p w14:paraId="71D60CF7" w14:textId="77777777" w:rsidR="00DA454B" w:rsidRDefault="00DA454B" w:rsidP="00DA454B">
            <w:pPr>
              <w:jc w:val="center"/>
              <w:rPr>
                <w:rFonts w:ascii="Arial" w:hAnsi="Arial" w:cs="Arial"/>
                <w:color w:val="FF0000"/>
                <w:sz w:val="16"/>
                <w:szCs w:val="16"/>
              </w:rPr>
            </w:pPr>
          </w:p>
          <w:p w14:paraId="423B0248" w14:textId="77777777" w:rsidR="00DA454B" w:rsidRDefault="00DA454B" w:rsidP="00DA454B">
            <w:pPr>
              <w:jc w:val="center"/>
              <w:rPr>
                <w:rFonts w:ascii="Arial" w:hAnsi="Arial" w:cs="Arial"/>
                <w:color w:val="FF0000"/>
                <w:sz w:val="16"/>
                <w:szCs w:val="16"/>
              </w:rPr>
            </w:pPr>
          </w:p>
          <w:p w14:paraId="03E3B026" w14:textId="77777777" w:rsidR="00DA454B" w:rsidRDefault="00DA454B" w:rsidP="00DA454B">
            <w:pPr>
              <w:jc w:val="center"/>
              <w:rPr>
                <w:rFonts w:ascii="Arial" w:hAnsi="Arial" w:cs="Arial"/>
                <w:color w:val="FF0000"/>
                <w:sz w:val="16"/>
                <w:szCs w:val="16"/>
              </w:rPr>
            </w:pPr>
          </w:p>
          <w:p w14:paraId="229BFB47" w14:textId="77777777" w:rsidR="00DA454B" w:rsidRDefault="00DA454B" w:rsidP="00DA454B">
            <w:pPr>
              <w:jc w:val="center"/>
              <w:rPr>
                <w:rFonts w:ascii="Arial" w:hAnsi="Arial" w:cs="Arial"/>
                <w:color w:val="FF0000"/>
                <w:sz w:val="16"/>
                <w:szCs w:val="16"/>
              </w:rPr>
            </w:pPr>
          </w:p>
          <w:p w14:paraId="0747E872" w14:textId="77777777" w:rsidR="00DA454B" w:rsidRDefault="00DA454B" w:rsidP="00DA454B">
            <w:pPr>
              <w:jc w:val="center"/>
              <w:rPr>
                <w:rFonts w:ascii="Arial" w:hAnsi="Arial" w:cs="Arial"/>
                <w:color w:val="FF0000"/>
                <w:sz w:val="16"/>
                <w:szCs w:val="16"/>
              </w:rPr>
            </w:pPr>
          </w:p>
          <w:p w14:paraId="17ADEEF2" w14:textId="77777777" w:rsidR="00DA454B" w:rsidRDefault="00DA454B" w:rsidP="00DA454B">
            <w:pPr>
              <w:jc w:val="center"/>
              <w:rPr>
                <w:rFonts w:ascii="Arial" w:hAnsi="Arial" w:cs="Arial"/>
                <w:color w:val="FF0000"/>
                <w:sz w:val="16"/>
                <w:szCs w:val="16"/>
              </w:rPr>
            </w:pPr>
          </w:p>
          <w:p w14:paraId="21829BC1" w14:textId="77777777" w:rsidR="00DA454B" w:rsidRDefault="00DA454B" w:rsidP="00DA454B">
            <w:pPr>
              <w:jc w:val="center"/>
              <w:rPr>
                <w:rFonts w:ascii="Arial" w:hAnsi="Arial" w:cs="Arial"/>
                <w:color w:val="FF0000"/>
                <w:sz w:val="16"/>
                <w:szCs w:val="16"/>
              </w:rPr>
            </w:pPr>
          </w:p>
          <w:p w14:paraId="0A384D1D" w14:textId="732356DE" w:rsidR="00DA454B" w:rsidRDefault="00DA454B" w:rsidP="00DA454B">
            <w:pPr>
              <w:jc w:val="center"/>
              <w:rPr>
                <w:rFonts w:ascii="Arial" w:hAnsi="Arial" w:cs="Arial"/>
                <w:color w:val="FF0000"/>
                <w:sz w:val="16"/>
                <w:szCs w:val="16"/>
              </w:rPr>
            </w:pPr>
            <w:r w:rsidRPr="004F0F4C">
              <w:rPr>
                <w:rFonts w:ascii="Arial" w:hAnsi="Arial" w:cs="Arial"/>
                <w:color w:val="FF0000"/>
                <w:sz w:val="16"/>
                <w:szCs w:val="16"/>
              </w:rPr>
              <w:t xml:space="preserve">The Headteacher will use their reasonable judgement when making the decision to refuse a </w:t>
            </w:r>
            <w:r>
              <w:rPr>
                <w:rFonts w:ascii="Arial" w:hAnsi="Arial" w:cs="Arial"/>
                <w:color w:val="FF0000"/>
                <w:sz w:val="16"/>
                <w:szCs w:val="16"/>
              </w:rPr>
              <w:t>pupil</w:t>
            </w:r>
            <w:r w:rsidRPr="004F0F4C">
              <w:rPr>
                <w:rFonts w:ascii="Arial" w:hAnsi="Arial" w:cs="Arial"/>
                <w:color w:val="FF0000"/>
                <w:sz w:val="16"/>
                <w:szCs w:val="16"/>
              </w:rPr>
              <w:t>.</w:t>
            </w:r>
          </w:p>
          <w:p w14:paraId="0350478A" w14:textId="77777777" w:rsidR="00DA454B" w:rsidRDefault="00DA454B" w:rsidP="00DA454B">
            <w:pPr>
              <w:jc w:val="center"/>
              <w:rPr>
                <w:rFonts w:ascii="Arial" w:hAnsi="Arial" w:cs="Arial"/>
                <w:color w:val="FF0000"/>
                <w:sz w:val="16"/>
                <w:szCs w:val="16"/>
              </w:rPr>
            </w:pPr>
          </w:p>
          <w:p w14:paraId="431A22F7" w14:textId="77777777" w:rsidR="00DA454B" w:rsidRDefault="00DA454B" w:rsidP="00DA454B">
            <w:pPr>
              <w:jc w:val="center"/>
              <w:rPr>
                <w:rFonts w:ascii="Arial" w:hAnsi="Arial" w:cs="Arial"/>
                <w:color w:val="FF0000"/>
                <w:sz w:val="16"/>
                <w:szCs w:val="16"/>
              </w:rPr>
            </w:pPr>
          </w:p>
          <w:p w14:paraId="5F5595C1" w14:textId="39D53334" w:rsidR="00DA454B" w:rsidRPr="009462F4" w:rsidRDefault="00DA454B" w:rsidP="00DA454B">
            <w:pPr>
              <w:jc w:val="center"/>
              <w:rPr>
                <w:rFonts w:ascii="Arial" w:hAnsi="Arial" w:cs="Arial"/>
                <w:color w:val="FF0000"/>
                <w:sz w:val="16"/>
                <w:szCs w:val="16"/>
              </w:rPr>
            </w:pPr>
          </w:p>
        </w:tc>
      </w:tr>
      <w:tr w:rsidR="00DA454B" w:rsidRPr="00A44955" w14:paraId="5E20EBEE"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937" w:type="dxa"/>
            <w:vAlign w:val="center"/>
          </w:tcPr>
          <w:p w14:paraId="6E13547B" w14:textId="77777777" w:rsidR="00DA454B" w:rsidRPr="007B22A4" w:rsidRDefault="00DA454B" w:rsidP="00DA454B">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DA454B" w:rsidRDefault="00DA454B" w:rsidP="00DA454B">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During school hours contractors or visitors will be allowed onto the school premises and into the school building by making a prior appointment with the Head Teacher or Site Manager. </w:t>
            </w:r>
          </w:p>
          <w:p w14:paraId="148A96BA" w14:textId="19F9A385"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All contractors and visitors are instructed to report to the main school reception upon arrival. </w:t>
            </w:r>
          </w:p>
          <w:p w14:paraId="1902DA4B" w14:textId="741DDEA3" w:rsidR="00997CD7" w:rsidRPr="000530A9" w:rsidRDefault="00997CD7" w:rsidP="00264486">
            <w:pPr>
              <w:pStyle w:val="ListParagraph"/>
              <w:numPr>
                <w:ilvl w:val="0"/>
                <w:numId w:val="14"/>
              </w:numPr>
              <w:rPr>
                <w:rFonts w:ascii="Arial" w:hAnsi="Arial" w:cs="Arial"/>
                <w:sz w:val="20"/>
                <w:szCs w:val="20"/>
              </w:rPr>
            </w:pPr>
            <w:r w:rsidRPr="000530A9">
              <w:rPr>
                <w:rFonts w:ascii="Arial" w:hAnsi="Arial" w:cs="Arial"/>
                <w:sz w:val="20"/>
                <w:szCs w:val="20"/>
              </w:rPr>
              <w:t>All contractors and visitors will be required to wear face coverings</w:t>
            </w:r>
            <w:r w:rsidR="009C2352" w:rsidRPr="000530A9">
              <w:rPr>
                <w:rFonts w:ascii="Arial" w:hAnsi="Arial" w:cs="Arial"/>
                <w:sz w:val="20"/>
                <w:szCs w:val="20"/>
              </w:rPr>
              <w:t xml:space="preserve"> when moving around </w:t>
            </w:r>
            <w:r w:rsidR="00DC477D" w:rsidRPr="000530A9">
              <w:rPr>
                <w:rFonts w:ascii="Arial" w:hAnsi="Arial" w:cs="Arial"/>
                <w:sz w:val="20"/>
                <w:szCs w:val="20"/>
              </w:rPr>
              <w:t>school.</w:t>
            </w:r>
          </w:p>
          <w:p w14:paraId="5F70AAB9" w14:textId="446AE9FE" w:rsidR="00264486" w:rsidRPr="000530A9" w:rsidRDefault="00264486"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All contractors and visitors </w:t>
            </w:r>
            <w:r w:rsidR="00205E0F" w:rsidRPr="000530A9">
              <w:rPr>
                <w:rFonts w:ascii="Arial" w:hAnsi="Arial" w:cs="Arial"/>
                <w:sz w:val="20"/>
                <w:szCs w:val="20"/>
              </w:rPr>
              <w:t xml:space="preserve">(including parents) </w:t>
            </w:r>
            <w:r w:rsidRPr="000530A9">
              <w:rPr>
                <w:rFonts w:ascii="Arial" w:hAnsi="Arial" w:cs="Arial"/>
                <w:sz w:val="20"/>
                <w:szCs w:val="20"/>
              </w:rPr>
              <w:t>will be required to wear face coverings whilst in school.</w:t>
            </w:r>
          </w:p>
          <w:p w14:paraId="38F30E19" w14:textId="72A46260" w:rsidR="00264486" w:rsidRPr="000530A9" w:rsidRDefault="00264486" w:rsidP="00205E0F">
            <w:pPr>
              <w:pStyle w:val="xmsonormal"/>
              <w:numPr>
                <w:ilvl w:val="0"/>
                <w:numId w:val="14"/>
              </w:numPr>
              <w:shd w:val="clear" w:color="auto" w:fill="FFFFFF"/>
              <w:spacing w:before="0" w:beforeAutospacing="0" w:after="0" w:afterAutospacing="0" w:line="253" w:lineRule="atLeast"/>
              <w:rPr>
                <w:rFonts w:ascii="Arial" w:hAnsi="Arial" w:cs="Arial"/>
                <w:sz w:val="20"/>
                <w:szCs w:val="20"/>
              </w:rPr>
            </w:pPr>
            <w:r w:rsidRPr="000530A9">
              <w:rPr>
                <w:rFonts w:ascii="Arial" w:hAnsi="Arial" w:cs="Arial"/>
                <w:sz w:val="20"/>
                <w:szCs w:val="20"/>
              </w:rPr>
              <w:t>All contractors and visitors</w:t>
            </w:r>
            <w:r w:rsidR="00205E0F" w:rsidRPr="000530A9">
              <w:rPr>
                <w:rFonts w:ascii="Arial" w:hAnsi="Arial" w:cs="Arial"/>
                <w:sz w:val="20"/>
                <w:szCs w:val="20"/>
              </w:rPr>
              <w:t xml:space="preserve"> (including parents)</w:t>
            </w:r>
            <w:r w:rsidRPr="000530A9">
              <w:rPr>
                <w:rFonts w:ascii="Arial" w:hAnsi="Arial" w:cs="Arial"/>
                <w:sz w:val="20"/>
                <w:szCs w:val="20"/>
              </w:rPr>
              <w:t xml:space="preserve"> will be asked to take a lateral flow device (LFD) test before entering the setting.</w:t>
            </w:r>
          </w:p>
          <w:p w14:paraId="5CE92B79" w14:textId="77777777"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 xml:space="preserve">All contractors and visitors are asked for verbal or written evidence to confirm that: </w:t>
            </w:r>
          </w:p>
          <w:p w14:paraId="7835B89D" w14:textId="66B83D0A" w:rsidR="00DA454B" w:rsidRPr="000530A9" w:rsidRDefault="00DA454B" w:rsidP="00205E0F">
            <w:pPr>
              <w:pStyle w:val="ListParagraph"/>
              <w:numPr>
                <w:ilvl w:val="1"/>
                <w:numId w:val="14"/>
              </w:numPr>
              <w:rPr>
                <w:rFonts w:ascii="Arial" w:hAnsi="Arial" w:cs="Arial"/>
                <w:sz w:val="20"/>
                <w:szCs w:val="20"/>
              </w:rPr>
            </w:pPr>
            <w:r w:rsidRPr="000530A9">
              <w:rPr>
                <w:rFonts w:ascii="Arial" w:hAnsi="Arial" w:cs="Arial"/>
                <w:sz w:val="20"/>
                <w:szCs w:val="20"/>
              </w:rPr>
              <w:t xml:space="preserve">I am at present not suffering from any symptoms or have tested positive for coronavirus within the last 10 days. </w:t>
            </w:r>
          </w:p>
          <w:p w14:paraId="3FF8624F" w14:textId="3FAADAEF" w:rsidR="00DA454B" w:rsidRPr="000530A9" w:rsidRDefault="00DA454B" w:rsidP="00354EF1">
            <w:pPr>
              <w:pStyle w:val="ListParagraph"/>
              <w:numPr>
                <w:ilvl w:val="1"/>
                <w:numId w:val="14"/>
              </w:numPr>
              <w:rPr>
                <w:rFonts w:ascii="Arial" w:hAnsi="Arial" w:cs="Arial"/>
                <w:sz w:val="20"/>
                <w:szCs w:val="20"/>
              </w:rPr>
            </w:pPr>
            <w:r w:rsidRPr="000530A9">
              <w:rPr>
                <w:rFonts w:ascii="Arial" w:hAnsi="Arial" w:cs="Arial"/>
                <w:sz w:val="20"/>
                <w:szCs w:val="20"/>
              </w:rPr>
              <w:t>No member of my household are displaying symptoms or have tested positive for coronavirus within the last 10 days.</w:t>
            </w:r>
          </w:p>
          <w:p w14:paraId="56F15249" w14:textId="3E82AF02" w:rsidR="00DA454B" w:rsidRPr="000530A9" w:rsidRDefault="00DA454B" w:rsidP="00354EF1">
            <w:pPr>
              <w:pStyle w:val="ListParagraph"/>
              <w:numPr>
                <w:ilvl w:val="1"/>
                <w:numId w:val="14"/>
              </w:numPr>
              <w:rPr>
                <w:rFonts w:ascii="Arial" w:hAnsi="Arial" w:cs="Arial"/>
                <w:sz w:val="20"/>
                <w:szCs w:val="20"/>
              </w:rPr>
            </w:pPr>
            <w:r w:rsidRPr="000530A9">
              <w:rPr>
                <w:rFonts w:ascii="Arial" w:hAnsi="Arial" w:cs="Arial"/>
                <w:sz w:val="20"/>
                <w:szCs w:val="20"/>
              </w:rPr>
              <w:t>I have not been contacted by the NHS Test and Trace service within the last 10 days.</w:t>
            </w:r>
          </w:p>
          <w:p w14:paraId="7E24873C" w14:textId="6A065495"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The school reserves the right to deny access or request a person to leave the school premises if the person was deemed to be displaying coronavirus symptoms or being aggressive or abusive to school staff.</w:t>
            </w:r>
          </w:p>
          <w:p w14:paraId="0FE7D08B" w14:textId="2AE09303"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Were possible, school will endeavour to ensure contractors and visitors attend outside of normal school operating hours if safe to do so,</w:t>
            </w:r>
          </w:p>
          <w:p w14:paraId="02EE981C" w14:textId="7C228E52" w:rsidR="00DA454B" w:rsidRPr="000530A9" w:rsidRDefault="00DA454B" w:rsidP="00264486">
            <w:pPr>
              <w:pStyle w:val="ListParagraph"/>
              <w:numPr>
                <w:ilvl w:val="0"/>
                <w:numId w:val="14"/>
              </w:numPr>
              <w:rPr>
                <w:rFonts w:ascii="Arial" w:hAnsi="Arial" w:cs="Arial"/>
                <w:sz w:val="20"/>
                <w:szCs w:val="20"/>
              </w:rPr>
            </w:pPr>
            <w:r w:rsidRPr="000530A9">
              <w:rPr>
                <w:rFonts w:ascii="Arial" w:hAnsi="Arial" w:cs="Arial"/>
                <w:sz w:val="20"/>
                <w:szCs w:val="20"/>
              </w:rPr>
              <w:t>The school will adopt a flexible approach to interviews, with alternative options to face-to-face interviews offered where possible</w:t>
            </w:r>
          </w:p>
        </w:tc>
        <w:tc>
          <w:tcPr>
            <w:tcW w:w="839" w:type="dxa"/>
            <w:vAlign w:val="center"/>
          </w:tcPr>
          <w:p w14:paraId="164E18A1"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4D13A3A5"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DA454B" w:rsidRPr="009462F4" w:rsidRDefault="00DA454B" w:rsidP="00DA454B">
            <w:pPr>
              <w:jc w:val="center"/>
              <w:rPr>
                <w:rFonts w:ascii="Arial" w:hAnsi="Arial" w:cs="Arial"/>
                <w:color w:val="FF0000"/>
                <w:sz w:val="16"/>
                <w:szCs w:val="16"/>
              </w:rPr>
            </w:pPr>
          </w:p>
        </w:tc>
      </w:tr>
      <w:tr w:rsidR="00DA454B" w:rsidRPr="00A44955" w14:paraId="1E5208F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DA454B" w:rsidRDefault="00DA454B" w:rsidP="00DA454B">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DA454B" w:rsidRPr="00960F99" w:rsidRDefault="00DA454B" w:rsidP="00DA454B">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Physical Education should take place outside where possible to maximise ventilation. </w:t>
            </w:r>
          </w:p>
          <w:p w14:paraId="4417F157" w14:textId="7B8E9125"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Resources that are shared between different learning groups, such as Science, Art, DT and sports equipment, will be cleaned frequently / after each use.</w:t>
            </w:r>
          </w:p>
          <w:p w14:paraId="52B7BB02" w14:textId="47685047" w:rsidR="00DA454B" w:rsidRPr="000530A9" w:rsidRDefault="00DA454B" w:rsidP="00DA454B">
            <w:pPr>
              <w:numPr>
                <w:ilvl w:val="0"/>
                <w:numId w:val="26"/>
              </w:numPr>
              <w:shd w:val="clear" w:color="auto" w:fill="FFFFFF"/>
              <w:spacing w:before="100" w:beforeAutospacing="1" w:after="100" w:afterAutospacing="1"/>
              <w:rPr>
                <w:rFonts w:ascii="Arial" w:hAnsi="Arial" w:cs="Arial"/>
                <w:sz w:val="20"/>
                <w:szCs w:val="20"/>
                <w:lang w:eastAsia="en-GB"/>
              </w:rPr>
            </w:pPr>
            <w:r w:rsidRPr="000530A9">
              <w:rPr>
                <w:rFonts w:ascii="Arial" w:hAnsi="Arial" w:cs="Arial"/>
                <w:sz w:val="20"/>
                <w:szCs w:val="20"/>
              </w:rPr>
              <w:t>All outdoor sports and supervised activities for children can take place without restrictions on attendance.  Activities taking place outdoors can happen in groups of any number. This is because the transmission risk is lower outside.</w:t>
            </w:r>
          </w:p>
          <w:p w14:paraId="3B3BD641" w14:textId="2763374C"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If communal areas are used for group activities / lessons they should be cleaned down after use.</w:t>
            </w:r>
          </w:p>
          <w:p w14:paraId="019750BC" w14:textId="1F0721C5"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All communal areas in use should remain well ventilated.</w:t>
            </w:r>
          </w:p>
          <w:p w14:paraId="2500FCF6" w14:textId="244D2605"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Activities such as singing should be carried out following latest government guidance / risk assessment.</w:t>
            </w:r>
          </w:p>
          <w:p w14:paraId="31F539D8" w14:textId="2D33607D"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CLEAPSS Covid 19 guidance will be followed for all DT, Science, Sports and Food Tech Practical lessons.</w:t>
            </w:r>
          </w:p>
          <w:p w14:paraId="27B8D598" w14:textId="77777777"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Pupils will attend in PE kit for their designated PE day, this will eliminate the need for changing rooms. </w:t>
            </w:r>
          </w:p>
          <w:p w14:paraId="78E6FA4D" w14:textId="6BB7EE56"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Learning groups will not share changing areas were possible. </w:t>
            </w:r>
          </w:p>
          <w:p w14:paraId="6BCAD6EE" w14:textId="3BEBF44F"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Changing areas will be cleaned after use.</w:t>
            </w:r>
          </w:p>
          <w:p w14:paraId="2A51AFE1" w14:textId="77777777"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School will remain vigilant </w:t>
            </w:r>
            <w:r w:rsidRPr="000530A9">
              <w:rPr>
                <w:rFonts w:ascii="Arial" w:hAnsi="Arial" w:cs="Arial"/>
                <w:sz w:val="20"/>
                <w:szCs w:val="20"/>
                <w:shd w:val="clear" w:color="auto" w:fill="FFFFFF"/>
              </w:rPr>
              <w:t>and aware of the additional risk of infection in environments where singing, chanting, playing wind or brass instruments, dance or drama takes place.</w:t>
            </w:r>
          </w:p>
          <w:p w14:paraId="30378E6F" w14:textId="0DF27A7C" w:rsidR="00DA454B" w:rsidRPr="000530A9" w:rsidRDefault="00DA454B" w:rsidP="00DA454B">
            <w:pPr>
              <w:rPr>
                <w:rFonts w:ascii="Arial" w:hAnsi="Arial" w:cs="Arial"/>
                <w:sz w:val="20"/>
                <w:szCs w:val="20"/>
              </w:rPr>
            </w:pPr>
          </w:p>
        </w:tc>
        <w:tc>
          <w:tcPr>
            <w:tcW w:w="839" w:type="dxa"/>
            <w:vAlign w:val="center"/>
          </w:tcPr>
          <w:p w14:paraId="5E601229" w14:textId="0E736E15"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6A5A6EE" w14:textId="7D52E0B6"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DA454B" w:rsidRPr="009462F4" w:rsidRDefault="00DA454B" w:rsidP="00DA454B">
            <w:pPr>
              <w:jc w:val="center"/>
              <w:rPr>
                <w:rFonts w:ascii="Arial" w:hAnsi="Arial" w:cs="Arial"/>
                <w:color w:val="FF0000"/>
                <w:sz w:val="16"/>
                <w:szCs w:val="16"/>
              </w:rPr>
            </w:pPr>
          </w:p>
        </w:tc>
      </w:tr>
      <w:tr w:rsidR="00DA454B" w:rsidRPr="00A44955" w14:paraId="411118D2"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DA454B" w:rsidRDefault="00DA454B" w:rsidP="00DA454B">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DA454B" w:rsidRDefault="00DA454B" w:rsidP="00DA454B">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 high standard of cleaning will be maintained.</w:t>
            </w:r>
          </w:p>
          <w:p w14:paraId="482CFFE7" w14:textId="30047C43"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Cleaning checklists / records are kept.</w:t>
            </w:r>
          </w:p>
          <w:p w14:paraId="0162270D" w14:textId="7864FD9F"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Additional cleaning will remain where required i.e. were toilets, outdoor/ indoor equipment is being shared by different learning groups.</w:t>
            </w:r>
          </w:p>
          <w:p w14:paraId="2D80C0F1"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PPE is provided for cleaning staff.</w:t>
            </w:r>
          </w:p>
          <w:p w14:paraId="3F769F44"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Staff are trained in the safe use of PPE and COSHH.</w:t>
            </w:r>
          </w:p>
          <w:p w14:paraId="44C8BE25"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The school is cleaned with normal household disinfectant.</w:t>
            </w:r>
          </w:p>
          <w:p w14:paraId="643369B4"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Any contaminated (suspected/confirmed) waste should be double bagged and stored for 72 hours before disposal.</w:t>
            </w:r>
          </w:p>
          <w:p w14:paraId="6D2DED94" w14:textId="236B1D8C" w:rsidR="00DA454B" w:rsidRPr="000530A9" w:rsidRDefault="00DA454B" w:rsidP="00DA454B">
            <w:pPr>
              <w:pStyle w:val="ListParagraph"/>
              <w:numPr>
                <w:ilvl w:val="0"/>
                <w:numId w:val="26"/>
              </w:numPr>
              <w:rPr>
                <w:rFonts w:ascii="Arial" w:hAnsi="Arial" w:cs="Arial"/>
                <w:sz w:val="20"/>
                <w:szCs w:val="20"/>
              </w:rPr>
            </w:pPr>
            <w:r w:rsidRPr="000530A9">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1F1A9E9C" w14:textId="7E13FFBF"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DA454B" w:rsidRPr="009462F4" w:rsidRDefault="00DA454B" w:rsidP="00DA454B">
            <w:pPr>
              <w:jc w:val="center"/>
              <w:rPr>
                <w:rFonts w:ascii="Arial" w:hAnsi="Arial" w:cs="Arial"/>
                <w:color w:val="FF0000"/>
                <w:sz w:val="16"/>
                <w:szCs w:val="16"/>
              </w:rPr>
            </w:pPr>
          </w:p>
        </w:tc>
      </w:tr>
      <w:tr w:rsidR="00DA454B" w:rsidRPr="00A44955" w14:paraId="4FE73BDB"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DA454B" w:rsidRDefault="00DA454B" w:rsidP="00DA454B">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67A5EF87" w:rsidR="00DA454B" w:rsidRPr="00960F99" w:rsidRDefault="00DA454B" w:rsidP="00DA454B">
            <w:pPr>
              <w:rPr>
                <w:rFonts w:ascii="Arial" w:hAnsi="Arial" w:cs="Arial"/>
                <w:sz w:val="20"/>
                <w:szCs w:val="20"/>
              </w:rPr>
            </w:pPr>
            <w:r w:rsidRPr="00EB40F2">
              <w:rPr>
                <w:rFonts w:ascii="Arial" w:hAnsi="Arial" w:cs="Arial"/>
                <w:sz w:val="20"/>
                <w:szCs w:val="20"/>
              </w:rPr>
              <w:t>Unable to social distance on</w:t>
            </w:r>
            <w:r w:rsidR="0050531A">
              <w:rPr>
                <w:rFonts w:ascii="Arial" w:hAnsi="Arial" w:cs="Arial"/>
                <w:sz w:val="20"/>
                <w:szCs w:val="20"/>
              </w:rPr>
              <w:t xml:space="preserve"> dedicated/</w:t>
            </w:r>
            <w:r w:rsidRPr="00EB40F2">
              <w:rPr>
                <w:rFonts w:ascii="Arial" w:hAnsi="Arial" w:cs="Arial"/>
                <w:sz w:val="20"/>
                <w:szCs w:val="20"/>
              </w:rPr>
              <w:t>public transport</w:t>
            </w:r>
          </w:p>
        </w:tc>
        <w:tc>
          <w:tcPr>
            <w:tcW w:w="840" w:type="dxa"/>
            <w:vAlign w:val="center"/>
          </w:tcPr>
          <w:p w14:paraId="4A454FD6" w14:textId="0E6C23B9"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DA454B" w:rsidRPr="000530A9" w:rsidRDefault="00DA454B" w:rsidP="00DA454B">
            <w:pPr>
              <w:pStyle w:val="ListParagraph"/>
              <w:numPr>
                <w:ilvl w:val="0"/>
                <w:numId w:val="30"/>
              </w:numPr>
              <w:rPr>
                <w:rFonts w:ascii="Arial" w:hAnsi="Arial" w:cs="Arial"/>
                <w:b/>
                <w:bCs/>
                <w:sz w:val="20"/>
                <w:szCs w:val="20"/>
              </w:rPr>
            </w:pPr>
            <w:r w:rsidRPr="000530A9">
              <w:rPr>
                <w:rFonts w:ascii="Arial" w:hAnsi="Arial" w:cs="Arial"/>
                <w:b/>
                <w:bCs/>
                <w:sz w:val="20"/>
                <w:szCs w:val="20"/>
              </w:rPr>
              <w:t>Public Transport</w:t>
            </w:r>
          </w:p>
          <w:p w14:paraId="100094D4" w14:textId="2CA28EC6" w:rsidR="00DA454B" w:rsidRPr="000530A9" w:rsidRDefault="00DA454B" w:rsidP="00DA454B">
            <w:pPr>
              <w:pStyle w:val="ListParagraph"/>
              <w:numPr>
                <w:ilvl w:val="0"/>
                <w:numId w:val="30"/>
              </w:numPr>
              <w:rPr>
                <w:rFonts w:ascii="Arial" w:hAnsi="Arial" w:cs="Arial"/>
                <w:sz w:val="20"/>
                <w:szCs w:val="20"/>
              </w:rPr>
            </w:pPr>
            <w:r w:rsidRPr="000530A9">
              <w:rPr>
                <w:rFonts w:ascii="Arial" w:hAnsi="Arial" w:cs="Arial"/>
                <w:sz w:val="20"/>
                <w:szCs w:val="20"/>
              </w:rPr>
              <w:t>Staff and pupils are advised to follow current government guidel</w:t>
            </w:r>
            <w:r w:rsidR="000C0680" w:rsidRPr="000530A9">
              <w:rPr>
                <w:rFonts w:ascii="Arial" w:hAnsi="Arial" w:cs="Arial"/>
                <w:sz w:val="20"/>
                <w:szCs w:val="20"/>
              </w:rPr>
              <w:t>ines. From the 30</w:t>
            </w:r>
            <w:r w:rsidR="000C0680" w:rsidRPr="000530A9">
              <w:rPr>
                <w:rFonts w:ascii="Arial" w:hAnsi="Arial" w:cs="Arial"/>
                <w:sz w:val="20"/>
                <w:szCs w:val="20"/>
                <w:vertAlign w:val="superscript"/>
              </w:rPr>
              <w:t>th</w:t>
            </w:r>
            <w:r w:rsidR="000C0680" w:rsidRPr="000530A9">
              <w:rPr>
                <w:rFonts w:ascii="Arial" w:hAnsi="Arial" w:cs="Arial"/>
                <w:sz w:val="20"/>
                <w:szCs w:val="20"/>
              </w:rPr>
              <w:t xml:space="preserve"> November, it is now mandatory for staff to wear a face covering on public transport</w:t>
            </w:r>
            <w:r w:rsidR="00BE3116" w:rsidRPr="000530A9">
              <w:rPr>
                <w:rFonts w:ascii="Arial" w:hAnsi="Arial" w:cs="Arial"/>
                <w:sz w:val="20"/>
                <w:szCs w:val="20"/>
              </w:rPr>
              <w:t>.</w:t>
            </w:r>
          </w:p>
          <w:p w14:paraId="76E391F5" w14:textId="77777777" w:rsidR="00BE3116" w:rsidRPr="000530A9" w:rsidRDefault="00DA454B" w:rsidP="00BE3116">
            <w:pPr>
              <w:pStyle w:val="ListParagraph"/>
              <w:numPr>
                <w:ilvl w:val="0"/>
                <w:numId w:val="30"/>
              </w:numPr>
              <w:rPr>
                <w:rFonts w:ascii="Arial" w:hAnsi="Arial" w:cs="Arial"/>
                <w:b/>
                <w:bCs/>
                <w:sz w:val="20"/>
                <w:szCs w:val="20"/>
              </w:rPr>
            </w:pPr>
            <w:r w:rsidRPr="000530A9">
              <w:rPr>
                <w:rFonts w:ascii="Arial" w:hAnsi="Arial" w:cs="Arial"/>
                <w:sz w:val="20"/>
                <w:szCs w:val="20"/>
              </w:rPr>
              <w:t>The school will endeavour to encourage staff and pupils to walk or cycle to school.</w:t>
            </w:r>
          </w:p>
          <w:p w14:paraId="4A4AE0CE" w14:textId="78BC9D18" w:rsidR="00BE3116" w:rsidRPr="000530A9" w:rsidRDefault="00BE3116" w:rsidP="00BE3116">
            <w:pPr>
              <w:pStyle w:val="ListParagraph"/>
              <w:numPr>
                <w:ilvl w:val="0"/>
                <w:numId w:val="30"/>
              </w:numPr>
              <w:rPr>
                <w:rFonts w:ascii="Arial" w:hAnsi="Arial" w:cs="Arial"/>
                <w:b/>
                <w:bCs/>
                <w:sz w:val="20"/>
                <w:szCs w:val="20"/>
              </w:rPr>
            </w:pPr>
            <w:r w:rsidRPr="000530A9">
              <w:rPr>
                <w:rFonts w:ascii="Arial" w:hAnsi="Arial" w:cs="Arial"/>
                <w:b/>
                <w:bCs/>
                <w:sz w:val="20"/>
                <w:szCs w:val="20"/>
              </w:rPr>
              <w:t>Dedicated Transport</w:t>
            </w:r>
          </w:p>
          <w:p w14:paraId="7D56C4E0" w14:textId="25ECFCAF" w:rsidR="00DA454B" w:rsidRPr="000530A9" w:rsidRDefault="00991566" w:rsidP="00DA454B">
            <w:pPr>
              <w:pStyle w:val="ListParagraph"/>
              <w:numPr>
                <w:ilvl w:val="0"/>
                <w:numId w:val="30"/>
              </w:numPr>
              <w:rPr>
                <w:rFonts w:ascii="Arial" w:hAnsi="Arial" w:cs="Arial"/>
                <w:b/>
                <w:bCs/>
                <w:sz w:val="20"/>
                <w:szCs w:val="20"/>
              </w:rPr>
            </w:pPr>
            <w:r w:rsidRPr="000530A9">
              <w:rPr>
                <w:rFonts w:ascii="Arial" w:hAnsi="Arial" w:cs="Arial"/>
                <w:sz w:val="20"/>
                <w:szCs w:val="20"/>
              </w:rPr>
              <w:t>Primary</w:t>
            </w:r>
            <w:r w:rsidR="0050531A" w:rsidRPr="000530A9">
              <w:rPr>
                <w:rFonts w:ascii="Arial" w:hAnsi="Arial" w:cs="Arial"/>
                <w:sz w:val="20"/>
                <w:szCs w:val="20"/>
              </w:rPr>
              <w:t xml:space="preserve"> school p</w:t>
            </w:r>
            <w:r w:rsidR="00DA454B" w:rsidRPr="000530A9">
              <w:rPr>
                <w:rFonts w:ascii="Arial" w:hAnsi="Arial" w:cs="Arial"/>
                <w:sz w:val="20"/>
                <w:szCs w:val="20"/>
              </w:rPr>
              <w:t>upils are no</w:t>
            </w:r>
            <w:r w:rsidR="0050531A" w:rsidRPr="000530A9">
              <w:rPr>
                <w:rFonts w:ascii="Arial" w:hAnsi="Arial" w:cs="Arial"/>
                <w:sz w:val="20"/>
                <w:szCs w:val="20"/>
              </w:rPr>
              <w:t>t</w:t>
            </w:r>
            <w:r w:rsidR="00DA454B" w:rsidRPr="000530A9">
              <w:rPr>
                <w:rFonts w:ascii="Arial" w:hAnsi="Arial" w:cs="Arial"/>
                <w:sz w:val="20"/>
                <w:szCs w:val="20"/>
              </w:rPr>
              <w:t xml:space="preserve"> required to wear face coverings when travelling on school dedicated transport however this is </w:t>
            </w:r>
            <w:r w:rsidR="00BE3116" w:rsidRPr="000530A9">
              <w:rPr>
                <w:rFonts w:ascii="Arial" w:hAnsi="Arial" w:cs="Arial"/>
                <w:sz w:val="20"/>
                <w:szCs w:val="20"/>
              </w:rPr>
              <w:t>mandatory for staff.</w:t>
            </w:r>
          </w:p>
          <w:p w14:paraId="04CBB267"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Car Sharing</w:t>
            </w:r>
          </w:p>
          <w:p w14:paraId="421CCC3C" w14:textId="563AC470"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All Staff and pupils will avoid car sharing where possible.</w:t>
            </w:r>
          </w:p>
          <w:p w14:paraId="13278FA8" w14:textId="77777777" w:rsidR="00DA454B" w:rsidRPr="000530A9" w:rsidRDefault="00DA454B" w:rsidP="00DA454B">
            <w:pPr>
              <w:pStyle w:val="ListParagraph"/>
              <w:numPr>
                <w:ilvl w:val="0"/>
                <w:numId w:val="25"/>
              </w:numPr>
              <w:rPr>
                <w:rFonts w:ascii="Arial" w:hAnsi="Arial" w:cs="Arial"/>
                <w:sz w:val="20"/>
                <w:szCs w:val="20"/>
              </w:rPr>
            </w:pPr>
            <w:r w:rsidRPr="000530A9">
              <w:rPr>
                <w:rFonts w:ascii="Arial" w:hAnsi="Arial" w:cs="Arial"/>
                <w:sz w:val="20"/>
                <w:szCs w:val="20"/>
              </w:rPr>
              <w:t>If car sharing is essential, windows should be opened to maximise ventilation with passengers seated front to back.</w:t>
            </w:r>
          </w:p>
          <w:p w14:paraId="6E8FF04B" w14:textId="1573BE4B" w:rsidR="00205E0F" w:rsidRPr="000530A9" w:rsidRDefault="00205E0F" w:rsidP="00DA454B">
            <w:pPr>
              <w:pStyle w:val="ListParagraph"/>
              <w:numPr>
                <w:ilvl w:val="0"/>
                <w:numId w:val="25"/>
              </w:numPr>
              <w:rPr>
                <w:rFonts w:ascii="Arial" w:hAnsi="Arial" w:cs="Arial"/>
                <w:sz w:val="20"/>
                <w:szCs w:val="20"/>
              </w:rPr>
            </w:pPr>
            <w:r w:rsidRPr="000530A9">
              <w:rPr>
                <w:rFonts w:ascii="Arial" w:hAnsi="Arial" w:cs="Arial"/>
                <w:sz w:val="20"/>
                <w:szCs w:val="20"/>
              </w:rPr>
              <w:t>Staff will be asked to wear face coverings when car sharing.</w:t>
            </w:r>
          </w:p>
        </w:tc>
        <w:tc>
          <w:tcPr>
            <w:tcW w:w="839" w:type="dxa"/>
            <w:vAlign w:val="center"/>
          </w:tcPr>
          <w:p w14:paraId="23026EB9" w14:textId="61D1A0A2"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F5E8441" w14:textId="6ED20D2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DA454B" w:rsidRPr="009462F4" w:rsidRDefault="00DA454B" w:rsidP="00DA454B">
            <w:pPr>
              <w:jc w:val="center"/>
              <w:rPr>
                <w:rFonts w:ascii="Arial" w:hAnsi="Arial" w:cs="Arial"/>
                <w:color w:val="FF0000"/>
                <w:sz w:val="16"/>
                <w:szCs w:val="16"/>
              </w:rPr>
            </w:pPr>
          </w:p>
        </w:tc>
      </w:tr>
      <w:tr w:rsidR="00DA454B" w:rsidRPr="00A44955" w14:paraId="19578686"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DA454B" w:rsidRDefault="00DA454B" w:rsidP="00DA454B">
            <w:pPr>
              <w:jc w:val="center"/>
              <w:rPr>
                <w:rFonts w:ascii="Arial" w:hAnsi="Arial" w:cs="Arial"/>
                <w:sz w:val="20"/>
                <w:szCs w:val="20"/>
              </w:rPr>
            </w:pPr>
            <w:r>
              <w:rPr>
                <w:rFonts w:ascii="Arial" w:hAnsi="Arial" w:cs="Arial"/>
                <w:sz w:val="20"/>
                <w:szCs w:val="20"/>
              </w:rPr>
              <w:t>9</w:t>
            </w:r>
          </w:p>
        </w:tc>
        <w:tc>
          <w:tcPr>
            <w:tcW w:w="1937" w:type="dxa"/>
            <w:vAlign w:val="center"/>
          </w:tcPr>
          <w:p w14:paraId="34992D5D" w14:textId="77777777" w:rsidR="00DA454B" w:rsidRDefault="00DA454B" w:rsidP="00DA454B">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DA454B" w:rsidRDefault="00DA454B" w:rsidP="00DA454B">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DA454B" w:rsidRDefault="00DA454B" w:rsidP="00DA454B">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DA454B" w:rsidRPr="000530A9" w:rsidRDefault="00DA454B" w:rsidP="00DA454B">
            <w:pPr>
              <w:pStyle w:val="ListParagraph"/>
              <w:numPr>
                <w:ilvl w:val="0"/>
                <w:numId w:val="15"/>
              </w:numPr>
              <w:rPr>
                <w:rFonts w:ascii="Arial" w:hAnsi="Arial" w:cs="Arial"/>
                <w:sz w:val="20"/>
                <w:szCs w:val="20"/>
              </w:rPr>
            </w:pPr>
            <w:r w:rsidRPr="000530A9">
              <w:rPr>
                <w:rFonts w:ascii="Arial" w:hAnsi="Arial" w:cs="Arial"/>
                <w:sz w:val="20"/>
                <w:szCs w:val="20"/>
              </w:rPr>
              <w:t xml:space="preserve">The school will ensure an adequate number of First Aiders (Paediatric First Aid for EYFS, First Aid at Work, Emergency First Aid) are always available.   </w:t>
            </w:r>
          </w:p>
          <w:p w14:paraId="212FB6B7" w14:textId="0ED8C7AB" w:rsidR="00DA454B" w:rsidRPr="000530A9" w:rsidRDefault="00DA454B" w:rsidP="00DA454B">
            <w:pPr>
              <w:pStyle w:val="ListParagraph"/>
              <w:numPr>
                <w:ilvl w:val="0"/>
                <w:numId w:val="15"/>
              </w:numPr>
              <w:rPr>
                <w:rFonts w:ascii="Arial" w:hAnsi="Arial" w:cs="Arial"/>
                <w:b/>
                <w:bCs/>
                <w:sz w:val="20"/>
                <w:szCs w:val="20"/>
              </w:rPr>
            </w:pPr>
            <w:r w:rsidRPr="000530A9">
              <w:rPr>
                <w:rFonts w:ascii="Arial" w:hAnsi="Arial" w:cs="Arial"/>
                <w:sz w:val="20"/>
                <w:szCs w:val="20"/>
              </w:rPr>
              <w:t>The school will ensure all First Aiders receive refresher training as required.</w:t>
            </w:r>
          </w:p>
          <w:p w14:paraId="3E8147FF" w14:textId="77777777" w:rsidR="00DA454B" w:rsidRPr="000530A9" w:rsidRDefault="00DA454B" w:rsidP="00DA454B">
            <w:pPr>
              <w:pStyle w:val="ListParagraph"/>
              <w:numPr>
                <w:ilvl w:val="0"/>
                <w:numId w:val="15"/>
              </w:numPr>
              <w:rPr>
                <w:rFonts w:ascii="Arial" w:hAnsi="Arial" w:cs="Arial"/>
                <w:sz w:val="20"/>
                <w:szCs w:val="20"/>
              </w:rPr>
            </w:pPr>
            <w:r w:rsidRPr="000530A9">
              <w:rPr>
                <w:rFonts w:ascii="Arial" w:hAnsi="Arial" w:cs="Arial"/>
                <w:sz w:val="20"/>
                <w:szCs w:val="20"/>
              </w:rPr>
              <w:t>For advice on CPR during COVID-19 please follow the link below</w:t>
            </w:r>
          </w:p>
          <w:p w14:paraId="00B3E05A" w14:textId="77777777" w:rsidR="00DA454B" w:rsidRPr="000530A9" w:rsidRDefault="002D5877" w:rsidP="00DA454B">
            <w:pPr>
              <w:pStyle w:val="ListParagraph"/>
              <w:numPr>
                <w:ilvl w:val="0"/>
                <w:numId w:val="15"/>
              </w:numPr>
              <w:rPr>
                <w:rFonts w:ascii="Arial" w:hAnsi="Arial" w:cs="Arial"/>
                <w:b/>
                <w:bCs/>
                <w:sz w:val="20"/>
                <w:szCs w:val="20"/>
              </w:rPr>
            </w:pPr>
            <w:hyperlink r:id="rId15" w:history="1">
              <w:r w:rsidR="00DA454B" w:rsidRPr="000530A9">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DA454B" w:rsidRPr="000530A9" w:rsidRDefault="00DA454B" w:rsidP="00DA454B">
            <w:pPr>
              <w:pStyle w:val="ListParagraph"/>
              <w:numPr>
                <w:ilvl w:val="0"/>
                <w:numId w:val="15"/>
              </w:numPr>
              <w:rPr>
                <w:rFonts w:ascii="Arial" w:hAnsi="Arial" w:cs="Arial"/>
                <w:sz w:val="20"/>
                <w:szCs w:val="20"/>
              </w:rPr>
            </w:pPr>
            <w:r w:rsidRPr="000530A9">
              <w:rPr>
                <w:rFonts w:ascii="Arial" w:hAnsi="Arial" w:cs="Arial"/>
                <w:sz w:val="20"/>
                <w:szCs w:val="20"/>
              </w:rPr>
              <w:t>The school will work closely with the Local Health Protection Team and follow their advice.</w:t>
            </w:r>
          </w:p>
          <w:p w14:paraId="316794AA" w14:textId="0D6C8C09" w:rsidR="00DA454B" w:rsidRPr="000530A9" w:rsidRDefault="00DA454B" w:rsidP="00DA454B">
            <w:pPr>
              <w:pStyle w:val="ListParagraph"/>
              <w:numPr>
                <w:ilvl w:val="0"/>
                <w:numId w:val="15"/>
              </w:numPr>
              <w:rPr>
                <w:rFonts w:ascii="Arial" w:hAnsi="Arial" w:cs="Arial"/>
                <w:b/>
                <w:bCs/>
                <w:sz w:val="20"/>
                <w:szCs w:val="20"/>
              </w:rPr>
            </w:pPr>
            <w:r w:rsidRPr="000530A9">
              <w:rPr>
                <w:rFonts w:ascii="Arial" w:hAnsi="Arial" w:cs="Arial"/>
                <w:sz w:val="20"/>
                <w:szCs w:val="20"/>
              </w:rPr>
              <w:t xml:space="preserve">The school will contact Compliance Education to report any confirmed Coronavirus cases or serious injuries as it may be necessary to file an HSE RIDDOR report. </w:t>
            </w:r>
          </w:p>
        </w:tc>
        <w:tc>
          <w:tcPr>
            <w:tcW w:w="839" w:type="dxa"/>
            <w:vAlign w:val="center"/>
          </w:tcPr>
          <w:p w14:paraId="6DBF0623"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45B5863"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DA454B" w:rsidRDefault="00DA454B" w:rsidP="00DA454B">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DA454B" w:rsidRDefault="00DA454B" w:rsidP="00DA454B">
            <w:pPr>
              <w:jc w:val="center"/>
              <w:rPr>
                <w:rFonts w:ascii="Arial" w:hAnsi="Arial" w:cs="Arial"/>
                <w:color w:val="FF0000"/>
                <w:sz w:val="16"/>
                <w:szCs w:val="16"/>
              </w:rPr>
            </w:pPr>
          </w:p>
        </w:tc>
      </w:tr>
      <w:tr w:rsidR="00DA454B" w:rsidRPr="00A44955" w14:paraId="421AB35F"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DA454B" w:rsidRDefault="00DA454B" w:rsidP="00DA454B">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DA454B" w:rsidRDefault="00DA454B" w:rsidP="00DA454B">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DA454B" w:rsidRPr="000530A9" w:rsidRDefault="00DA454B" w:rsidP="00DA454B">
            <w:pPr>
              <w:pStyle w:val="ListParagraph"/>
              <w:numPr>
                <w:ilvl w:val="0"/>
                <w:numId w:val="23"/>
              </w:numPr>
            </w:pPr>
            <w:r w:rsidRPr="000530A9">
              <w:rPr>
                <w:rFonts w:ascii="Arial" w:hAnsi="Arial" w:cs="Arial"/>
                <w:sz w:val="20"/>
                <w:szCs w:val="20"/>
              </w:rPr>
              <w:t>The school will only allow external clubs and organisations to use/hire their facilities in line with latest government guidance.</w:t>
            </w:r>
          </w:p>
        </w:tc>
        <w:tc>
          <w:tcPr>
            <w:tcW w:w="839" w:type="dxa"/>
            <w:vAlign w:val="center"/>
          </w:tcPr>
          <w:p w14:paraId="45EC16E2"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DA454B" w:rsidRPr="00317964" w:rsidRDefault="00DA454B" w:rsidP="00DA454B">
            <w:pPr>
              <w:jc w:val="center"/>
              <w:rPr>
                <w:rFonts w:ascii="Arial" w:hAnsi="Arial" w:cs="Arial"/>
                <w:color w:val="FF0000"/>
                <w:sz w:val="14"/>
                <w:szCs w:val="14"/>
              </w:rPr>
            </w:pPr>
          </w:p>
        </w:tc>
      </w:tr>
      <w:tr w:rsidR="00DA454B" w:rsidRPr="00A44955" w14:paraId="3F80BBAD"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DA454B" w:rsidRDefault="00DA454B" w:rsidP="00DA454B">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DA454B" w:rsidRDefault="00DA454B" w:rsidP="00DA454B">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DA454B" w:rsidRDefault="00DA454B" w:rsidP="00DA454B">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DA454B" w:rsidRDefault="00DA454B" w:rsidP="00DA454B">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35368EE4" w14:textId="1FB86DD2" w:rsidR="00DA454B" w:rsidRPr="000530A9" w:rsidRDefault="00DA454B" w:rsidP="00DA454B">
            <w:pPr>
              <w:pStyle w:val="ListParagraph"/>
              <w:numPr>
                <w:ilvl w:val="0"/>
                <w:numId w:val="23"/>
              </w:numPr>
              <w:rPr>
                <w:rFonts w:ascii="Arial" w:hAnsi="Arial" w:cs="Arial"/>
                <w:sz w:val="20"/>
                <w:szCs w:val="20"/>
              </w:rPr>
            </w:pPr>
            <w:r w:rsidRPr="000530A9">
              <w:rPr>
                <w:rFonts w:ascii="Arial" w:hAnsi="Arial" w:cs="Arial"/>
                <w:sz w:val="20"/>
                <w:szCs w:val="20"/>
              </w:rPr>
              <w:t>Educational visits that are integral will take place following the completion of an individual risk assessment.</w:t>
            </w:r>
          </w:p>
          <w:p w14:paraId="7592AE65" w14:textId="711C7E6C" w:rsidR="00DA454B" w:rsidRPr="000530A9" w:rsidRDefault="00DA454B" w:rsidP="00DA454B">
            <w:pPr>
              <w:pStyle w:val="ListParagraph"/>
              <w:numPr>
                <w:ilvl w:val="0"/>
                <w:numId w:val="23"/>
              </w:numPr>
              <w:rPr>
                <w:rFonts w:ascii="Arial" w:hAnsi="Arial" w:cs="Arial"/>
                <w:sz w:val="20"/>
                <w:szCs w:val="20"/>
              </w:rPr>
            </w:pPr>
            <w:r w:rsidRPr="000530A9">
              <w:rPr>
                <w:rFonts w:ascii="Arial" w:hAnsi="Arial" w:cs="Arial"/>
                <w:sz w:val="20"/>
                <w:szCs w:val="20"/>
              </w:rPr>
              <w:t>Individual local authority guidance will be followed if traveling between counties.</w:t>
            </w:r>
          </w:p>
          <w:p w14:paraId="3196C28E" w14:textId="77777777" w:rsidR="00CE35DB" w:rsidRPr="000530A9" w:rsidRDefault="00DA454B" w:rsidP="00CE35D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Local government transport guidance will be followed</w:t>
            </w:r>
          </w:p>
          <w:p w14:paraId="571AEB9B" w14:textId="12B65452" w:rsidR="003B0EEA" w:rsidRPr="000530A9" w:rsidRDefault="00CE35DB" w:rsidP="00CE35D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School will</w:t>
            </w:r>
            <w:r w:rsidR="003B0EEA" w:rsidRPr="000530A9">
              <w:rPr>
                <w:rFonts w:ascii="Arial" w:hAnsi="Arial" w:cs="Arial"/>
                <w:sz w:val="20"/>
                <w:szCs w:val="20"/>
              </w:rPr>
              <w:t xml:space="preserve"> consider whether to go ahead with planned international educational</w:t>
            </w:r>
            <w:r w:rsidR="007E3F51" w:rsidRPr="000530A9">
              <w:rPr>
                <w:rFonts w:ascii="Arial" w:hAnsi="Arial" w:cs="Arial"/>
                <w:sz w:val="20"/>
                <w:szCs w:val="20"/>
              </w:rPr>
              <w:t xml:space="preserve"> visits</w:t>
            </w:r>
            <w:r w:rsidR="003B0EEA" w:rsidRPr="000530A9">
              <w:rPr>
                <w:rFonts w:ascii="Arial" w:hAnsi="Arial" w:cs="Arial"/>
                <w:sz w:val="20"/>
                <w:szCs w:val="20"/>
              </w:rPr>
              <w:t xml:space="preserve">, recognising the risk of disruption to education resulting from the need to isolate and test on arrival back into the UK. </w:t>
            </w:r>
            <w:r w:rsidR="007A271D" w:rsidRPr="000530A9">
              <w:rPr>
                <w:rFonts w:ascii="Arial" w:hAnsi="Arial" w:cs="Arial"/>
                <w:sz w:val="20"/>
                <w:szCs w:val="20"/>
              </w:rPr>
              <w:t>School will</w:t>
            </w:r>
            <w:r w:rsidR="003B0EEA" w:rsidRPr="000530A9">
              <w:rPr>
                <w:rFonts w:ascii="Arial" w:hAnsi="Arial" w:cs="Arial"/>
                <w:sz w:val="20"/>
                <w:szCs w:val="20"/>
              </w:rPr>
              <w:t xml:space="preserve"> refer to the Foreign, Commonwealth and Development Office travel advice and the guidance on international travel before booking and travelling.</w:t>
            </w:r>
          </w:p>
          <w:p w14:paraId="77CD9BC9" w14:textId="775C257D" w:rsidR="00997CD7" w:rsidRPr="000530A9" w:rsidRDefault="00997CD7" w:rsidP="00997CD7">
            <w:pPr>
              <w:pStyle w:val="ListParagraph"/>
              <w:numPr>
                <w:ilvl w:val="0"/>
                <w:numId w:val="23"/>
              </w:numPr>
              <w:shd w:val="clear" w:color="auto" w:fill="FFFFFF"/>
              <w:rPr>
                <w:rFonts w:ascii="Arial" w:hAnsi="Arial" w:cs="Arial"/>
                <w:sz w:val="20"/>
                <w:szCs w:val="20"/>
              </w:rPr>
            </w:pPr>
            <w:r w:rsidRPr="000530A9">
              <w:rPr>
                <w:rFonts w:ascii="Arial" w:hAnsi="Arial" w:cs="Arial"/>
                <w:sz w:val="20"/>
                <w:szCs w:val="20"/>
              </w:rPr>
              <w:t>School will monitor Covid-19 restrictions that may impact educational trips planned within other parts of the UK.</w:t>
            </w:r>
          </w:p>
          <w:p w14:paraId="6957D0B9" w14:textId="09306AD4" w:rsidR="00DA454B" w:rsidRPr="000530A9"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 xml:space="preserve">A full and thorough risk assessment will be carried out in relation to educational visits to ensure any </w:t>
            </w:r>
            <w:r w:rsidR="00EA017F" w:rsidRPr="000530A9">
              <w:rPr>
                <w:rFonts w:ascii="Arial" w:hAnsi="Arial" w:cs="Arial"/>
                <w:sz w:val="20"/>
                <w:szCs w:val="20"/>
              </w:rPr>
              <w:t>United Kingdom Health Security Agency (UKHSA)</w:t>
            </w:r>
            <w:r w:rsidRPr="000530A9">
              <w:rPr>
                <w:rFonts w:ascii="Arial" w:hAnsi="Arial" w:cs="Arial"/>
                <w:sz w:val="20"/>
                <w:szCs w:val="20"/>
              </w:rPr>
              <w:t xml:space="preserve"> advice is included as part of that risk assessment.</w:t>
            </w:r>
          </w:p>
          <w:p w14:paraId="20925CF8" w14:textId="64B68C66" w:rsidR="00DA454B" w:rsidRPr="000530A9" w:rsidRDefault="00DA454B" w:rsidP="00DA454B">
            <w:pPr>
              <w:pStyle w:val="ListParagraph"/>
              <w:numPr>
                <w:ilvl w:val="0"/>
                <w:numId w:val="23"/>
              </w:numPr>
              <w:shd w:val="clear" w:color="auto" w:fill="FFFFFF"/>
              <w:spacing w:before="100" w:beforeAutospacing="1" w:after="100" w:afterAutospacing="1"/>
              <w:rPr>
                <w:rFonts w:ascii="Arial" w:hAnsi="Arial" w:cs="Arial"/>
                <w:sz w:val="20"/>
                <w:szCs w:val="20"/>
              </w:rPr>
            </w:pPr>
            <w:r w:rsidRPr="000530A9">
              <w:rPr>
                <w:rFonts w:ascii="Arial" w:hAnsi="Arial" w:cs="Arial"/>
                <w:sz w:val="20"/>
                <w:szCs w:val="20"/>
              </w:rPr>
              <w:t>General guidance about educational visits is available and is supported by specialist advice from the Outdoor Education Advisory Panel (OEAP).</w:t>
            </w:r>
          </w:p>
        </w:tc>
        <w:tc>
          <w:tcPr>
            <w:tcW w:w="839" w:type="dxa"/>
            <w:vAlign w:val="center"/>
          </w:tcPr>
          <w:p w14:paraId="2A054F6A" w14:textId="0EA09089"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5B57410A" w:rsidR="00DA454B" w:rsidRDefault="00DA454B" w:rsidP="00DA454B">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DA454B" w:rsidRDefault="00DA454B" w:rsidP="00DA454B">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DA454B" w:rsidRPr="00317964" w:rsidRDefault="00DA454B" w:rsidP="00DA454B">
            <w:pPr>
              <w:jc w:val="center"/>
              <w:rPr>
                <w:rFonts w:ascii="Arial" w:hAnsi="Arial" w:cs="Arial"/>
                <w:color w:val="FF0000"/>
                <w:sz w:val="14"/>
                <w:szCs w:val="14"/>
              </w:rPr>
            </w:pPr>
            <w:r w:rsidRPr="00A5023C">
              <w:rPr>
                <w:rFonts w:ascii="Arial" w:hAnsi="Arial" w:cs="Arial"/>
                <w:i/>
                <w:iCs/>
                <w:color w:val="FF0000"/>
                <w:sz w:val="16"/>
                <w:szCs w:val="16"/>
              </w:rPr>
              <w:t>Ensure any new bookings have adequate financial protection in place</w:t>
            </w:r>
          </w:p>
        </w:tc>
      </w:tr>
      <w:tr w:rsidR="00DA454B" w:rsidRPr="00A44955" w14:paraId="5C658D28"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DA454B" w:rsidRDefault="00DA454B" w:rsidP="00DA454B">
            <w:pPr>
              <w:jc w:val="center"/>
              <w:rPr>
                <w:rFonts w:ascii="Arial" w:hAnsi="Arial" w:cs="Arial"/>
                <w:b/>
                <w:sz w:val="20"/>
                <w:szCs w:val="20"/>
              </w:rPr>
            </w:pPr>
            <w:r>
              <w:rPr>
                <w:rFonts w:ascii="Arial" w:hAnsi="Arial" w:cs="Arial"/>
                <w:b/>
                <w:sz w:val="20"/>
                <w:szCs w:val="20"/>
              </w:rPr>
              <w:t>12</w:t>
            </w:r>
          </w:p>
        </w:tc>
        <w:tc>
          <w:tcPr>
            <w:tcW w:w="1937" w:type="dxa"/>
            <w:vAlign w:val="center"/>
          </w:tcPr>
          <w:p w14:paraId="234A638E" w14:textId="77777777" w:rsidR="00DA454B" w:rsidRDefault="00DA454B" w:rsidP="00DA454B">
            <w:pPr>
              <w:rPr>
                <w:rFonts w:ascii="Arial" w:hAnsi="Arial" w:cs="Arial"/>
                <w:sz w:val="20"/>
                <w:szCs w:val="20"/>
              </w:rPr>
            </w:pPr>
            <w:r>
              <w:rPr>
                <w:rFonts w:ascii="Arial" w:hAnsi="Arial" w:cs="Arial"/>
                <w:sz w:val="20"/>
                <w:szCs w:val="20"/>
              </w:rPr>
              <w:t xml:space="preserve">Unable to stop the virus from spreading </w:t>
            </w:r>
          </w:p>
          <w:p w14:paraId="77D9F462" w14:textId="77777777" w:rsidR="00DA454B" w:rsidRPr="00EB44DF" w:rsidRDefault="00DA454B" w:rsidP="00DA454B">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DA454B" w:rsidRDefault="00DA454B" w:rsidP="00DA454B">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DA454B" w:rsidRDefault="00DA454B" w:rsidP="00DA454B">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Transmission</w:t>
            </w:r>
          </w:p>
          <w:p w14:paraId="3FDC16A6" w14:textId="59F9D4CD"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All staff and pupils are reminded on a regular basis to follow good respiratory and hand hygiene to minimise the chance of transmission.</w:t>
            </w:r>
          </w:p>
          <w:p w14:paraId="6065A9A4" w14:textId="3729EB5E" w:rsidR="00354EF1" w:rsidRPr="000530A9" w:rsidRDefault="00354EF1" w:rsidP="00DA454B">
            <w:pPr>
              <w:pStyle w:val="ListParagraph"/>
              <w:numPr>
                <w:ilvl w:val="0"/>
                <w:numId w:val="16"/>
              </w:numPr>
              <w:rPr>
                <w:rFonts w:ascii="Arial" w:hAnsi="Arial" w:cs="Arial"/>
                <w:sz w:val="20"/>
                <w:szCs w:val="20"/>
              </w:rPr>
            </w:pPr>
            <w:r w:rsidRPr="000530A9">
              <w:rPr>
                <w:rFonts w:ascii="Arial" w:hAnsi="Arial" w:cs="Arial"/>
                <w:sz w:val="20"/>
                <w:szCs w:val="20"/>
              </w:rPr>
              <w:t>We will recommend that face coverings are worn by staff and adults (including visitors) when moving around in corridors and communal areas. Health advice continues to be that children in primary schools should not be asked to wear face coverings</w:t>
            </w:r>
          </w:p>
          <w:p w14:paraId="3BB5364E" w14:textId="77777777" w:rsidR="00DA454B" w:rsidRPr="000530A9" w:rsidRDefault="00DA454B" w:rsidP="00DA454B">
            <w:pPr>
              <w:rPr>
                <w:rFonts w:ascii="Arial" w:hAnsi="Arial" w:cs="Arial"/>
                <w:sz w:val="20"/>
                <w:szCs w:val="20"/>
              </w:rPr>
            </w:pPr>
            <w:r w:rsidRPr="000530A9">
              <w:rPr>
                <w:rFonts w:ascii="Arial" w:hAnsi="Arial" w:cs="Arial"/>
                <w:b/>
                <w:bCs/>
                <w:sz w:val="20"/>
                <w:szCs w:val="20"/>
              </w:rPr>
              <w:t>Handwashing</w:t>
            </w:r>
            <w:r w:rsidRPr="000530A9">
              <w:rPr>
                <w:rFonts w:ascii="Arial" w:hAnsi="Arial" w:cs="Arial"/>
                <w:sz w:val="20"/>
                <w:szCs w:val="20"/>
              </w:rPr>
              <w:t xml:space="preserve"> </w:t>
            </w:r>
          </w:p>
          <w:p w14:paraId="09FE563D" w14:textId="389C2DE0"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Handwashing facilities are available throughout the school.</w:t>
            </w:r>
          </w:p>
          <w:p w14:paraId="60BEBE01" w14:textId="28E417AB" w:rsidR="00DA454B" w:rsidRPr="000530A9"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Handwash</w:t>
            </w:r>
            <w:r w:rsidR="00C5165D">
              <w:rPr>
                <w:rFonts w:ascii="Arial" w:hAnsi="Arial" w:cs="Arial"/>
                <w:sz w:val="20"/>
                <w:szCs w:val="20"/>
              </w:rPr>
              <w:t xml:space="preserve">ing </w:t>
            </w:r>
            <w:r w:rsidRPr="000530A9">
              <w:rPr>
                <w:rFonts w:ascii="Arial" w:hAnsi="Arial" w:cs="Arial"/>
                <w:sz w:val="20"/>
                <w:szCs w:val="20"/>
              </w:rPr>
              <w:t>notice</w:t>
            </w:r>
            <w:r w:rsidR="00C5165D">
              <w:rPr>
                <w:rFonts w:ascii="Arial" w:hAnsi="Arial" w:cs="Arial"/>
                <w:sz w:val="20"/>
                <w:szCs w:val="20"/>
              </w:rPr>
              <w:t>s</w:t>
            </w:r>
            <w:r w:rsidRPr="000530A9">
              <w:rPr>
                <w:rFonts w:ascii="Arial" w:hAnsi="Arial" w:cs="Arial"/>
                <w:sz w:val="20"/>
                <w:szCs w:val="20"/>
              </w:rPr>
              <w:t xml:space="preserve"> and instructions are located throughout the school.</w:t>
            </w:r>
          </w:p>
          <w:p w14:paraId="7D3F2345" w14:textId="46D2CF64" w:rsidR="00DA454B" w:rsidRDefault="00DA454B" w:rsidP="00DA454B">
            <w:pPr>
              <w:pStyle w:val="ListParagraph"/>
              <w:numPr>
                <w:ilvl w:val="0"/>
                <w:numId w:val="16"/>
              </w:numPr>
              <w:rPr>
                <w:rFonts w:ascii="Arial" w:hAnsi="Arial" w:cs="Arial"/>
                <w:sz w:val="20"/>
                <w:szCs w:val="20"/>
              </w:rPr>
            </w:pPr>
            <w:r w:rsidRPr="000530A9">
              <w:rPr>
                <w:rFonts w:ascii="Arial" w:hAnsi="Arial" w:cs="Arial"/>
                <w:sz w:val="20"/>
                <w:szCs w:val="20"/>
              </w:rPr>
              <w:t>All staff and pupils are aware of best practise.</w:t>
            </w:r>
          </w:p>
          <w:p w14:paraId="206B183B" w14:textId="62AD7FF9" w:rsidR="002D6624" w:rsidRPr="000530A9" w:rsidRDefault="002D6624" w:rsidP="00DA454B">
            <w:pPr>
              <w:pStyle w:val="ListParagraph"/>
              <w:numPr>
                <w:ilvl w:val="0"/>
                <w:numId w:val="16"/>
              </w:numPr>
              <w:rPr>
                <w:rFonts w:ascii="Arial" w:hAnsi="Arial" w:cs="Arial"/>
                <w:sz w:val="20"/>
                <w:szCs w:val="20"/>
              </w:rPr>
            </w:pPr>
            <w:r>
              <w:rPr>
                <w:rFonts w:ascii="Arial" w:hAnsi="Arial" w:cs="Arial"/>
                <w:sz w:val="20"/>
                <w:szCs w:val="20"/>
              </w:rPr>
              <w:t>Sanitiser is also available at all school entrances, class room entrances and within the classroom.</w:t>
            </w:r>
          </w:p>
          <w:p w14:paraId="7A390859"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Coughing and sneezing</w:t>
            </w:r>
          </w:p>
          <w:p w14:paraId="790228F4" w14:textId="141E654A" w:rsidR="00DA454B" w:rsidRDefault="00DA454B" w:rsidP="00DA454B">
            <w:pPr>
              <w:pStyle w:val="ListParagraph"/>
              <w:numPr>
                <w:ilvl w:val="0"/>
                <w:numId w:val="17"/>
              </w:numPr>
              <w:rPr>
                <w:rFonts w:ascii="Arial" w:hAnsi="Arial" w:cs="Arial"/>
                <w:sz w:val="20"/>
                <w:szCs w:val="20"/>
              </w:rPr>
            </w:pPr>
            <w:r w:rsidRPr="000530A9">
              <w:rPr>
                <w:rFonts w:ascii="Arial" w:hAnsi="Arial" w:cs="Arial"/>
                <w:sz w:val="20"/>
                <w:szCs w:val="20"/>
              </w:rPr>
              <w:t xml:space="preserve">All staff and pupils are encouraged to cover their mouth and nose with a tissue. </w:t>
            </w:r>
          </w:p>
          <w:p w14:paraId="6D207763" w14:textId="40207A4C" w:rsidR="00C5165D" w:rsidRPr="000530A9" w:rsidRDefault="00C5165D" w:rsidP="00DA454B">
            <w:pPr>
              <w:pStyle w:val="ListParagraph"/>
              <w:numPr>
                <w:ilvl w:val="0"/>
                <w:numId w:val="17"/>
              </w:numPr>
              <w:rPr>
                <w:rFonts w:ascii="Arial" w:hAnsi="Arial" w:cs="Arial"/>
                <w:sz w:val="20"/>
                <w:szCs w:val="20"/>
              </w:rPr>
            </w:pPr>
            <w:r>
              <w:rPr>
                <w:rFonts w:ascii="Arial" w:hAnsi="Arial" w:cs="Arial"/>
                <w:sz w:val="20"/>
                <w:szCs w:val="20"/>
              </w:rPr>
              <w:t>We use the ‘Catch it, Bin it, Kill it’ hygiene rules – all children are encouraged to place used tissues in the lidded bins provided across the school.</w:t>
            </w:r>
          </w:p>
          <w:p w14:paraId="62EA04C3" w14:textId="4CFDAA96" w:rsidR="00DA454B" w:rsidRPr="000530A9" w:rsidRDefault="00DA454B" w:rsidP="00DA454B">
            <w:pPr>
              <w:pStyle w:val="ListParagraph"/>
              <w:numPr>
                <w:ilvl w:val="0"/>
                <w:numId w:val="17"/>
              </w:numPr>
              <w:rPr>
                <w:rFonts w:ascii="Arial" w:hAnsi="Arial" w:cs="Arial"/>
                <w:sz w:val="20"/>
                <w:szCs w:val="20"/>
              </w:rPr>
            </w:pPr>
            <w:r w:rsidRPr="000530A9">
              <w:rPr>
                <w:rFonts w:ascii="Arial" w:hAnsi="Arial" w:cs="Arial"/>
                <w:sz w:val="20"/>
                <w:szCs w:val="20"/>
              </w:rPr>
              <w:t xml:space="preserve">Staff and pupils will wash hands after using or disposing of tissues. </w:t>
            </w:r>
          </w:p>
          <w:p w14:paraId="46C58AE0" w14:textId="1AD57E2F" w:rsidR="00DA454B" w:rsidRPr="000530A9" w:rsidRDefault="00DA454B" w:rsidP="00DA454B">
            <w:pPr>
              <w:pStyle w:val="ListParagraph"/>
              <w:numPr>
                <w:ilvl w:val="0"/>
                <w:numId w:val="17"/>
              </w:numPr>
              <w:rPr>
                <w:rFonts w:ascii="Arial" w:hAnsi="Arial" w:cs="Arial"/>
                <w:sz w:val="20"/>
                <w:szCs w:val="20"/>
              </w:rPr>
            </w:pPr>
            <w:r w:rsidRPr="000530A9">
              <w:rPr>
                <w:rFonts w:ascii="Arial" w:hAnsi="Arial" w:cs="Arial"/>
                <w:sz w:val="20"/>
                <w:szCs w:val="20"/>
              </w:rPr>
              <w:t>Spitting is discouraged.</w:t>
            </w:r>
          </w:p>
          <w:p w14:paraId="236D8BA5" w14:textId="77777777" w:rsidR="00DA454B" w:rsidRPr="000530A9" w:rsidRDefault="00DA454B" w:rsidP="00DA454B">
            <w:pPr>
              <w:rPr>
                <w:rFonts w:ascii="Arial" w:hAnsi="Arial" w:cs="Arial"/>
                <w:sz w:val="20"/>
                <w:szCs w:val="20"/>
              </w:rPr>
            </w:pPr>
            <w:r w:rsidRPr="000530A9">
              <w:rPr>
                <w:rFonts w:ascii="Arial" w:hAnsi="Arial" w:cs="Arial"/>
                <w:b/>
                <w:bCs/>
                <w:sz w:val="20"/>
                <w:szCs w:val="20"/>
              </w:rPr>
              <w:t>Personal protective equipment (PPE).</w:t>
            </w:r>
            <w:r w:rsidRPr="000530A9">
              <w:rPr>
                <w:rFonts w:ascii="Arial" w:hAnsi="Arial" w:cs="Arial"/>
                <w:sz w:val="20"/>
                <w:szCs w:val="20"/>
              </w:rPr>
              <w:t xml:space="preserve"> </w:t>
            </w:r>
          </w:p>
          <w:p w14:paraId="3C92EB5E" w14:textId="746CD929"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PPE in place for cleaners as per MSDS and/or COSHH risk assessments</w:t>
            </w:r>
          </w:p>
          <w:p w14:paraId="6B5C585A" w14:textId="605585B1"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PPE in place for cleaners when completing a Deep Clean</w:t>
            </w:r>
          </w:p>
          <w:p w14:paraId="50B6616A" w14:textId="77777777"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The correct PPE should be used when handling cleaning chemicals.</w:t>
            </w:r>
          </w:p>
          <w:p w14:paraId="7FC40EEC" w14:textId="77777777"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 xml:space="preserve">PPE is worn as per the cleaning chemicals COSHH risk assessment or MSDS. </w:t>
            </w:r>
          </w:p>
          <w:p w14:paraId="27AC1FCC" w14:textId="5D8BE4E2" w:rsidR="00DA454B" w:rsidRPr="000530A9" w:rsidRDefault="00DA454B" w:rsidP="00DA454B">
            <w:pPr>
              <w:pStyle w:val="ListParagraph"/>
              <w:numPr>
                <w:ilvl w:val="0"/>
                <w:numId w:val="18"/>
              </w:numPr>
              <w:rPr>
                <w:rFonts w:ascii="Arial" w:hAnsi="Arial" w:cs="Arial"/>
                <w:sz w:val="20"/>
                <w:szCs w:val="20"/>
              </w:rPr>
            </w:pPr>
            <w:r w:rsidRPr="000530A9">
              <w:rPr>
                <w:rFonts w:ascii="Arial" w:hAnsi="Arial" w:cs="Arial"/>
                <w:sz w:val="20"/>
                <w:szCs w:val="20"/>
              </w:rPr>
              <w:t xml:space="preserve">PPE is worn by First Aiders. </w:t>
            </w:r>
          </w:p>
          <w:p w14:paraId="114C8A50" w14:textId="77777777" w:rsidR="00DA454B" w:rsidRPr="000530A9" w:rsidRDefault="00DA454B" w:rsidP="00DA454B">
            <w:pPr>
              <w:rPr>
                <w:rFonts w:ascii="Arial" w:hAnsi="Arial" w:cs="Arial"/>
                <w:b/>
                <w:bCs/>
                <w:sz w:val="20"/>
                <w:szCs w:val="20"/>
              </w:rPr>
            </w:pPr>
            <w:r w:rsidRPr="000530A9">
              <w:rPr>
                <w:rFonts w:ascii="Arial" w:hAnsi="Arial" w:cs="Arial"/>
                <w:b/>
                <w:bCs/>
                <w:sz w:val="20"/>
                <w:szCs w:val="20"/>
              </w:rPr>
              <w:t>Nappy or Pad Changing (PPE)</w:t>
            </w:r>
          </w:p>
          <w:p w14:paraId="4062D131" w14:textId="6245FDFB" w:rsidR="00DA454B" w:rsidRPr="000530A9" w:rsidRDefault="00DA454B" w:rsidP="00DA454B">
            <w:pPr>
              <w:pStyle w:val="ListParagraph"/>
              <w:numPr>
                <w:ilvl w:val="0"/>
                <w:numId w:val="19"/>
              </w:numPr>
              <w:rPr>
                <w:rFonts w:ascii="Arial" w:hAnsi="Arial" w:cs="Arial"/>
                <w:sz w:val="20"/>
                <w:szCs w:val="20"/>
              </w:rPr>
            </w:pPr>
            <w:r w:rsidRPr="000530A9">
              <w:rPr>
                <w:rFonts w:ascii="Arial" w:hAnsi="Arial" w:cs="Arial"/>
                <w:sz w:val="20"/>
                <w:szCs w:val="20"/>
              </w:rPr>
              <w:t>Disposable gloves and aprons are provided and worn</w:t>
            </w:r>
          </w:p>
          <w:p w14:paraId="1F7D77C3" w14:textId="76728160" w:rsidR="00DA454B" w:rsidRPr="000530A9" w:rsidRDefault="00DA454B" w:rsidP="00DA454B">
            <w:pPr>
              <w:pStyle w:val="ListParagraph"/>
              <w:numPr>
                <w:ilvl w:val="0"/>
                <w:numId w:val="19"/>
              </w:numPr>
              <w:rPr>
                <w:rFonts w:ascii="Arial" w:hAnsi="Arial" w:cs="Arial"/>
                <w:sz w:val="20"/>
                <w:szCs w:val="20"/>
              </w:rPr>
            </w:pPr>
            <w:r w:rsidRPr="000530A9">
              <w:rPr>
                <w:rFonts w:ascii="Arial" w:hAnsi="Arial" w:cs="Arial"/>
                <w:sz w:val="20"/>
                <w:szCs w:val="20"/>
              </w:rPr>
              <w:t>Staff will wear fluid resistant type IIR surgical mask and disposable eye protection (where there is a risk of splashing).</w:t>
            </w:r>
          </w:p>
        </w:tc>
        <w:tc>
          <w:tcPr>
            <w:tcW w:w="839" w:type="dxa"/>
            <w:vAlign w:val="center"/>
          </w:tcPr>
          <w:p w14:paraId="2B68296A"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049" w:type="dxa"/>
            <w:gridSpan w:val="2"/>
            <w:vAlign w:val="center"/>
          </w:tcPr>
          <w:p w14:paraId="56099C7A" w14:textId="77777777" w:rsidR="00DA454B" w:rsidRDefault="00DA454B" w:rsidP="00DA454B">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DA454B" w:rsidRDefault="00DA454B" w:rsidP="00DA454B">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DA454B" w:rsidRPr="00986A5E" w:rsidRDefault="00DA454B" w:rsidP="00DA454B">
            <w:pPr>
              <w:jc w:val="center"/>
              <w:rPr>
                <w:rFonts w:ascii="Arial" w:hAnsi="Arial" w:cs="Arial"/>
                <w:sz w:val="20"/>
                <w:szCs w:val="20"/>
              </w:rPr>
            </w:pPr>
          </w:p>
        </w:tc>
      </w:tr>
      <w:tr w:rsidR="00DA454B" w:rsidRPr="00A44955" w14:paraId="528F4423" w14:textId="77777777" w:rsidTr="0099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DA454B" w:rsidRDefault="00DA454B" w:rsidP="00DA454B">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DA454B" w:rsidRPr="00BD13C9" w:rsidRDefault="00DA454B" w:rsidP="00DA454B">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DA454B" w:rsidRDefault="00DA454B" w:rsidP="00DA454B">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DA454B" w:rsidRDefault="00DA454B" w:rsidP="00DA454B">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DA454B" w:rsidRDefault="00DA454B" w:rsidP="00DA454B">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DA454B" w:rsidRPr="000530A9" w:rsidRDefault="00DA454B" w:rsidP="00DA454B">
            <w:pPr>
              <w:rPr>
                <w:rFonts w:ascii="Arial" w:hAnsi="Arial" w:cs="Arial"/>
                <w:sz w:val="20"/>
                <w:szCs w:val="20"/>
              </w:rPr>
            </w:pPr>
            <w:r w:rsidRPr="000530A9">
              <w:rPr>
                <w:rFonts w:ascii="Arial" w:hAnsi="Arial" w:cs="Arial"/>
                <w:b/>
                <w:bCs/>
                <w:sz w:val="20"/>
                <w:szCs w:val="20"/>
              </w:rPr>
              <w:t>Cleaning of the environment</w:t>
            </w:r>
            <w:r w:rsidRPr="000530A9">
              <w:rPr>
                <w:rFonts w:ascii="Arial" w:hAnsi="Arial" w:cs="Arial"/>
                <w:sz w:val="20"/>
                <w:szCs w:val="20"/>
              </w:rPr>
              <w:t xml:space="preserve">, </w:t>
            </w:r>
          </w:p>
          <w:p w14:paraId="1D634A98" w14:textId="77777777"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The school is cleaned with normal household disinfectant.</w:t>
            </w:r>
          </w:p>
          <w:p w14:paraId="05316D1C" w14:textId="77777777"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All surfaces that the symptomatic person has come into contact with must be cleaned and disinfected, including:</w:t>
            </w:r>
          </w:p>
          <w:p w14:paraId="54336E03" w14:textId="7439FC03" w:rsidR="00DA454B" w:rsidRPr="000530A9" w:rsidRDefault="00DA454B" w:rsidP="00DA454B">
            <w:pPr>
              <w:pStyle w:val="ListParagraph"/>
              <w:numPr>
                <w:ilvl w:val="1"/>
                <w:numId w:val="20"/>
              </w:numPr>
              <w:rPr>
                <w:rFonts w:ascii="Arial" w:hAnsi="Arial" w:cs="Arial"/>
                <w:sz w:val="20"/>
                <w:szCs w:val="20"/>
              </w:rPr>
            </w:pPr>
            <w:r w:rsidRPr="000530A9">
              <w:rPr>
                <w:rFonts w:ascii="Arial" w:hAnsi="Arial" w:cs="Arial"/>
                <w:sz w:val="20"/>
                <w:szCs w:val="20"/>
              </w:rPr>
              <w:t>Objects which are visibly contaminated with body fluids will be disinfected.</w:t>
            </w:r>
          </w:p>
          <w:p w14:paraId="541054B0" w14:textId="0E36B224" w:rsidR="00DA454B" w:rsidRPr="000530A9" w:rsidRDefault="00DA454B" w:rsidP="00DA454B">
            <w:pPr>
              <w:pStyle w:val="ListParagraph"/>
              <w:numPr>
                <w:ilvl w:val="1"/>
                <w:numId w:val="20"/>
              </w:numPr>
              <w:rPr>
                <w:rFonts w:ascii="Arial" w:hAnsi="Arial" w:cs="Arial"/>
                <w:sz w:val="20"/>
                <w:szCs w:val="20"/>
              </w:rPr>
            </w:pPr>
            <w:r w:rsidRPr="000530A9">
              <w:rPr>
                <w:rFonts w:ascii="Arial" w:hAnsi="Arial" w:cs="Arial"/>
                <w:sz w:val="20"/>
                <w:szCs w:val="20"/>
              </w:rPr>
              <w:t>All potentially contaminated high-contact areas such as bathrooms, door handles, telephones, grab-rails in corridors and stairwells are cleaned on a regular basis.</w:t>
            </w:r>
          </w:p>
          <w:p w14:paraId="118DB77C" w14:textId="7C960624"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Use of disposable cloths or paper roll and disposable mop heads, to clean all hard surfaces, floors, chairs, door handles and sanitary fittings.</w:t>
            </w:r>
          </w:p>
          <w:p w14:paraId="3DD1BC7E" w14:textId="0FEB5CEB" w:rsidR="00DA454B" w:rsidRPr="000530A9" w:rsidRDefault="00DA454B" w:rsidP="00DA454B">
            <w:pPr>
              <w:pStyle w:val="ListParagraph"/>
              <w:numPr>
                <w:ilvl w:val="0"/>
                <w:numId w:val="20"/>
              </w:numPr>
              <w:rPr>
                <w:rFonts w:ascii="Arial" w:hAnsi="Arial" w:cs="Arial"/>
                <w:sz w:val="20"/>
                <w:szCs w:val="20"/>
              </w:rPr>
            </w:pPr>
            <w:r w:rsidRPr="000530A9">
              <w:rPr>
                <w:rFonts w:ascii="Arial" w:hAnsi="Arial" w:cs="Arial"/>
                <w:sz w:val="20"/>
                <w:szCs w:val="20"/>
              </w:rPr>
              <w:t>The school will monitor cleaning contracts and ensure cleaners are appropriately trained with access to PPE.</w:t>
            </w:r>
          </w:p>
          <w:p w14:paraId="0E98BA4F" w14:textId="77777777" w:rsidR="00DA454B" w:rsidRPr="000530A9" w:rsidRDefault="00DA454B" w:rsidP="00DA454B">
            <w:pPr>
              <w:rPr>
                <w:rFonts w:ascii="Arial" w:hAnsi="Arial" w:cs="Arial"/>
                <w:sz w:val="20"/>
                <w:szCs w:val="20"/>
              </w:rPr>
            </w:pPr>
            <w:r w:rsidRPr="000530A9">
              <w:rPr>
                <w:rFonts w:ascii="Arial" w:hAnsi="Arial" w:cs="Arial"/>
                <w:b/>
                <w:bCs/>
                <w:sz w:val="20"/>
                <w:szCs w:val="20"/>
              </w:rPr>
              <w:t>Cleaning of blood and body fluid spillages</w:t>
            </w:r>
            <w:r w:rsidRPr="000530A9">
              <w:rPr>
                <w:rFonts w:ascii="Arial" w:hAnsi="Arial" w:cs="Arial"/>
                <w:sz w:val="20"/>
                <w:szCs w:val="20"/>
              </w:rPr>
              <w:t xml:space="preserve">. </w:t>
            </w:r>
          </w:p>
          <w:p w14:paraId="14301775" w14:textId="532DEC55" w:rsidR="00DA454B" w:rsidRPr="000530A9" w:rsidRDefault="00DA454B" w:rsidP="00DA454B">
            <w:pPr>
              <w:pStyle w:val="ListParagraph"/>
              <w:numPr>
                <w:ilvl w:val="0"/>
                <w:numId w:val="21"/>
              </w:numPr>
              <w:rPr>
                <w:rFonts w:ascii="Arial" w:hAnsi="Arial" w:cs="Arial"/>
                <w:sz w:val="20"/>
                <w:szCs w:val="20"/>
              </w:rPr>
            </w:pPr>
            <w:r w:rsidRPr="000530A9">
              <w:rPr>
                <w:rFonts w:ascii="Arial" w:hAnsi="Arial" w:cs="Arial"/>
                <w:sz w:val="20"/>
                <w:szCs w:val="20"/>
              </w:rPr>
              <w:t xml:space="preserve">All spillages of blood, faeces, saliva, vomit, nasal and eye discharges should be cleaned up immediately (always wearing PPE). </w:t>
            </w:r>
          </w:p>
          <w:p w14:paraId="77A6D617" w14:textId="07AFDED7" w:rsidR="00DA454B" w:rsidRPr="000530A9" w:rsidRDefault="00DA454B" w:rsidP="00DA454B">
            <w:pPr>
              <w:pStyle w:val="ListParagraph"/>
              <w:numPr>
                <w:ilvl w:val="0"/>
                <w:numId w:val="21"/>
              </w:numPr>
              <w:rPr>
                <w:rFonts w:ascii="Arial" w:hAnsi="Arial" w:cs="Arial"/>
                <w:sz w:val="20"/>
                <w:szCs w:val="20"/>
              </w:rPr>
            </w:pPr>
            <w:r w:rsidRPr="000530A9">
              <w:rPr>
                <w:rFonts w:ascii="Arial" w:hAnsi="Arial" w:cs="Arial"/>
                <w:sz w:val="20"/>
                <w:szCs w:val="20"/>
              </w:rPr>
              <w:t>Staff are aware to never use mops for cleaning up blood and body fluid spillages – use disposable paper towels and discard clinical waste as described below. A spillage kit is available for blood spills.</w:t>
            </w:r>
          </w:p>
          <w:p w14:paraId="567033B4" w14:textId="77777777" w:rsidR="00DA454B" w:rsidRPr="000530A9" w:rsidRDefault="00DA454B" w:rsidP="00DA454B">
            <w:pPr>
              <w:rPr>
                <w:rFonts w:ascii="Arial" w:hAnsi="Arial" w:cs="Arial"/>
                <w:sz w:val="20"/>
                <w:szCs w:val="20"/>
              </w:rPr>
            </w:pPr>
            <w:r w:rsidRPr="000530A9">
              <w:rPr>
                <w:rFonts w:ascii="Arial" w:hAnsi="Arial" w:cs="Arial"/>
                <w:b/>
                <w:bCs/>
                <w:sz w:val="20"/>
                <w:szCs w:val="20"/>
              </w:rPr>
              <w:t>Clinical waste</w:t>
            </w:r>
            <w:r w:rsidRPr="000530A9">
              <w:rPr>
                <w:rFonts w:ascii="Arial" w:hAnsi="Arial" w:cs="Arial"/>
                <w:sz w:val="20"/>
                <w:szCs w:val="20"/>
              </w:rPr>
              <w:t xml:space="preserve">. </w:t>
            </w:r>
          </w:p>
          <w:p w14:paraId="297C6A44" w14:textId="1F7FE5D2" w:rsidR="00DA454B" w:rsidRPr="000530A9" w:rsidRDefault="00DA454B" w:rsidP="00DA454B">
            <w:pPr>
              <w:pStyle w:val="ListParagraph"/>
              <w:numPr>
                <w:ilvl w:val="0"/>
                <w:numId w:val="22"/>
              </w:numPr>
              <w:rPr>
                <w:rFonts w:ascii="Arial" w:hAnsi="Arial" w:cs="Arial"/>
                <w:sz w:val="20"/>
                <w:szCs w:val="20"/>
              </w:rPr>
            </w:pPr>
            <w:r w:rsidRPr="000530A9">
              <w:rPr>
                <w:rFonts w:ascii="Arial" w:hAnsi="Arial" w:cs="Arial"/>
                <w:sz w:val="20"/>
                <w:szCs w:val="20"/>
              </w:rPr>
              <w:t xml:space="preserve">Procedure in place to segregate domestic and clinical waste, in accordance with local policy. </w:t>
            </w:r>
          </w:p>
          <w:p w14:paraId="25057F6F" w14:textId="132EE1B8" w:rsidR="00DA454B" w:rsidRPr="000530A9" w:rsidRDefault="00DA454B" w:rsidP="00DA454B">
            <w:pPr>
              <w:pStyle w:val="ListParagraph"/>
              <w:numPr>
                <w:ilvl w:val="0"/>
                <w:numId w:val="22"/>
              </w:numPr>
              <w:rPr>
                <w:rFonts w:ascii="Arial" w:hAnsi="Arial" w:cs="Arial"/>
                <w:sz w:val="20"/>
                <w:szCs w:val="20"/>
              </w:rPr>
            </w:pPr>
            <w:r w:rsidRPr="000530A9">
              <w:rPr>
                <w:rFonts w:ascii="Arial" w:hAnsi="Arial" w:cs="Arial"/>
                <w:sz w:val="20"/>
                <w:szCs w:val="20"/>
              </w:rPr>
              <w:t xml:space="preserve">Used nappies/pads, gloves, aprons and soiled dressings are stored in correct clinical waste bags in foot-operated bins. </w:t>
            </w:r>
          </w:p>
          <w:p w14:paraId="5EF678CC" w14:textId="4C3E63D8" w:rsidR="00DA454B" w:rsidRPr="000530A9" w:rsidRDefault="00DA454B" w:rsidP="00DA454B">
            <w:pPr>
              <w:pStyle w:val="ListParagraph"/>
              <w:numPr>
                <w:ilvl w:val="0"/>
                <w:numId w:val="22"/>
              </w:numPr>
              <w:rPr>
                <w:rFonts w:ascii="Arial" w:hAnsi="Arial" w:cs="Arial"/>
                <w:sz w:val="20"/>
                <w:szCs w:val="20"/>
              </w:rPr>
            </w:pPr>
            <w:r w:rsidRPr="000530A9">
              <w:rPr>
                <w:rFonts w:ascii="Arial" w:hAnsi="Arial" w:cs="Arial"/>
                <w:sz w:val="20"/>
                <w:szCs w:val="20"/>
              </w:rPr>
              <w:t xml:space="preserve">All clinical waste is removed by a registered waste contractor. </w:t>
            </w:r>
          </w:p>
          <w:p w14:paraId="30852225" w14:textId="7046321A" w:rsidR="00DA454B" w:rsidRPr="000530A9" w:rsidRDefault="00DA454B" w:rsidP="00DA454B">
            <w:pPr>
              <w:pStyle w:val="ListParagraph"/>
              <w:numPr>
                <w:ilvl w:val="0"/>
                <w:numId w:val="22"/>
              </w:numPr>
              <w:rPr>
                <w:rFonts w:ascii="Arial" w:hAnsi="Arial" w:cs="Arial"/>
                <w:b/>
                <w:bCs/>
                <w:sz w:val="20"/>
                <w:szCs w:val="20"/>
              </w:rPr>
            </w:pPr>
            <w:r w:rsidRPr="000530A9">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049" w:type="dxa"/>
            <w:gridSpan w:val="2"/>
            <w:vAlign w:val="center"/>
          </w:tcPr>
          <w:p w14:paraId="6C54BF9A" w14:textId="77777777" w:rsidR="00DA454B" w:rsidRDefault="00DA454B" w:rsidP="00DA454B">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DA454B" w:rsidRDefault="00DA454B" w:rsidP="00DA454B">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DA454B" w:rsidRPr="00986A5E" w:rsidRDefault="00DA454B" w:rsidP="00DA454B">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6"/>
          <w:footerReference w:type="default" r:id="rId17"/>
          <w:type w:val="continuous"/>
          <w:pgSz w:w="16838" w:h="11906" w:orient="landscape" w:code="9"/>
          <w:pgMar w:top="1134" w:right="1134" w:bottom="907" w:left="1134" w:header="709" w:footer="170" w:gutter="0"/>
          <w:cols w:space="708"/>
          <w:docGrid w:linePitch="360"/>
        </w:sectPr>
      </w:pPr>
    </w:p>
    <w:p w14:paraId="5602EE95" w14:textId="77777777" w:rsidR="00EE5912" w:rsidRDefault="00EE5912" w:rsidP="00881DF9">
      <w:pPr>
        <w:rPr>
          <w:rFonts w:ascii="Arial" w:hAnsi="Arial" w:cs="Arial"/>
          <w:b/>
          <w:sz w:val="20"/>
          <w:szCs w:val="20"/>
        </w:rPr>
      </w:pPr>
    </w:p>
    <w:p w14:paraId="728ABFB2" w14:textId="77777777" w:rsidR="00EE5912" w:rsidRDefault="00EE5912" w:rsidP="00881DF9">
      <w:pPr>
        <w:rPr>
          <w:rFonts w:ascii="Arial" w:hAnsi="Arial" w:cs="Arial"/>
          <w:b/>
          <w:sz w:val="20"/>
          <w:szCs w:val="20"/>
        </w:rPr>
      </w:pPr>
    </w:p>
    <w:p w14:paraId="5C674734" w14:textId="49879C7A" w:rsidR="00EE5912" w:rsidRDefault="00EE5912" w:rsidP="00881DF9">
      <w:pPr>
        <w:rPr>
          <w:rFonts w:ascii="Arial" w:hAnsi="Arial" w:cs="Arial"/>
          <w:b/>
          <w:sz w:val="20"/>
          <w:szCs w:val="20"/>
        </w:rPr>
        <w:sectPr w:rsidR="00EE5912"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56F76ADD" w:rsidR="00881DF9" w:rsidRDefault="002D6624" w:rsidP="00881DF9">
            <w:pPr>
              <w:jc w:val="center"/>
              <w:rPr>
                <w:rFonts w:ascii="Arial" w:hAnsi="Arial" w:cs="Arial"/>
                <w:sz w:val="20"/>
                <w:szCs w:val="20"/>
              </w:rPr>
            </w:pPr>
            <w:r>
              <w:rPr>
                <w:rFonts w:ascii="Arial" w:hAnsi="Arial" w:cs="Arial"/>
                <w:sz w:val="20"/>
                <w:szCs w:val="20"/>
              </w:rPr>
              <w:t>4</w:t>
            </w:r>
          </w:p>
        </w:tc>
        <w:tc>
          <w:tcPr>
            <w:tcW w:w="9568" w:type="dxa"/>
            <w:vAlign w:val="center"/>
          </w:tcPr>
          <w:p w14:paraId="7728D47C" w14:textId="7E711581" w:rsidR="00881DF9" w:rsidRPr="005C1CF4" w:rsidRDefault="002D6624" w:rsidP="00881DF9">
            <w:pPr>
              <w:rPr>
                <w:rFonts w:ascii="Arial" w:hAnsi="Arial" w:cs="Arial"/>
                <w:sz w:val="20"/>
                <w:szCs w:val="20"/>
              </w:rPr>
            </w:pPr>
            <w:r>
              <w:rPr>
                <w:rFonts w:ascii="Arial" w:hAnsi="Arial" w:cs="Arial"/>
                <w:sz w:val="20"/>
                <w:szCs w:val="20"/>
              </w:rPr>
              <w:t>Order further masks, and lateral flow kits to ensure that school has a plentiful supply.</w:t>
            </w:r>
          </w:p>
        </w:tc>
        <w:tc>
          <w:tcPr>
            <w:tcW w:w="1314" w:type="dxa"/>
            <w:vAlign w:val="center"/>
          </w:tcPr>
          <w:p w14:paraId="746C9E7E" w14:textId="125EDBA9" w:rsidR="00881DF9" w:rsidRDefault="002D6624" w:rsidP="00881DF9">
            <w:pPr>
              <w:jc w:val="center"/>
              <w:rPr>
                <w:rFonts w:ascii="Arial" w:hAnsi="Arial" w:cs="Arial"/>
                <w:sz w:val="20"/>
                <w:szCs w:val="20"/>
              </w:rPr>
            </w:pPr>
            <w:r>
              <w:rPr>
                <w:rFonts w:ascii="Arial" w:hAnsi="Arial" w:cs="Arial"/>
                <w:sz w:val="20"/>
                <w:szCs w:val="20"/>
              </w:rPr>
              <w:t>J. Simons</w:t>
            </w:r>
          </w:p>
        </w:tc>
        <w:tc>
          <w:tcPr>
            <w:tcW w:w="1485" w:type="dxa"/>
            <w:vAlign w:val="center"/>
          </w:tcPr>
          <w:p w14:paraId="06094BE0" w14:textId="0DAE6FB4" w:rsidR="00881DF9" w:rsidRDefault="002D6624" w:rsidP="002D6624">
            <w:pPr>
              <w:rPr>
                <w:rFonts w:ascii="Arial" w:hAnsi="Arial" w:cs="Arial"/>
                <w:sz w:val="20"/>
                <w:szCs w:val="20"/>
              </w:rPr>
            </w:pPr>
            <w:r>
              <w:rPr>
                <w:rFonts w:ascii="Arial" w:hAnsi="Arial" w:cs="Arial"/>
                <w:sz w:val="20"/>
                <w:szCs w:val="20"/>
              </w:rPr>
              <w:t>January 2022</w:t>
            </w:r>
          </w:p>
        </w:tc>
        <w:tc>
          <w:tcPr>
            <w:tcW w:w="1092" w:type="dxa"/>
            <w:vAlign w:val="center"/>
          </w:tcPr>
          <w:p w14:paraId="2DB08CD8" w14:textId="2A76D141" w:rsidR="00881DF9" w:rsidRPr="00A01C03" w:rsidRDefault="002D6624" w:rsidP="00881DF9">
            <w:pPr>
              <w:rPr>
                <w:rFonts w:ascii="Arial" w:hAnsi="Arial" w:cs="Arial"/>
                <w:sz w:val="20"/>
                <w:szCs w:val="20"/>
              </w:rPr>
            </w:pPr>
            <w:r>
              <w:rPr>
                <w:rFonts w:ascii="Arial" w:hAnsi="Arial" w:cs="Arial"/>
                <w:sz w:val="20"/>
                <w:szCs w:val="20"/>
              </w:rPr>
              <w:t>4.1.22</w:t>
            </w: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5F7680E5" w:rsidR="00881DF9" w:rsidRDefault="002D6624" w:rsidP="00881DF9">
            <w:pPr>
              <w:jc w:val="center"/>
              <w:rPr>
                <w:rFonts w:ascii="Arial" w:hAnsi="Arial" w:cs="Arial"/>
                <w:sz w:val="20"/>
                <w:szCs w:val="20"/>
              </w:rPr>
            </w:pPr>
            <w:r>
              <w:rPr>
                <w:rFonts w:ascii="Arial" w:hAnsi="Arial" w:cs="Arial"/>
                <w:sz w:val="20"/>
                <w:szCs w:val="20"/>
              </w:rPr>
              <w:t>4</w:t>
            </w:r>
            <w:bookmarkStart w:id="2" w:name="_GoBack"/>
            <w:bookmarkEnd w:id="2"/>
          </w:p>
        </w:tc>
        <w:tc>
          <w:tcPr>
            <w:tcW w:w="9568" w:type="dxa"/>
            <w:vAlign w:val="center"/>
          </w:tcPr>
          <w:p w14:paraId="66219DF4" w14:textId="0AD7D10C" w:rsidR="00881DF9" w:rsidRDefault="002D6624" w:rsidP="00881DF9">
            <w:pPr>
              <w:rPr>
                <w:rFonts w:ascii="Arial" w:hAnsi="Arial" w:cs="Arial"/>
                <w:sz w:val="20"/>
                <w:szCs w:val="20"/>
              </w:rPr>
            </w:pPr>
            <w:r>
              <w:rPr>
                <w:rFonts w:ascii="Arial" w:hAnsi="Arial" w:cs="Arial"/>
                <w:sz w:val="20"/>
                <w:szCs w:val="20"/>
              </w:rPr>
              <w:t>Individual Risk Assessment arranged if required for both staff and pupils.</w:t>
            </w:r>
          </w:p>
        </w:tc>
        <w:tc>
          <w:tcPr>
            <w:tcW w:w="1314" w:type="dxa"/>
            <w:vAlign w:val="center"/>
          </w:tcPr>
          <w:p w14:paraId="32B57A99" w14:textId="1A64E698" w:rsidR="00881DF9" w:rsidRDefault="002D6624" w:rsidP="00881DF9">
            <w:pPr>
              <w:jc w:val="center"/>
              <w:rPr>
                <w:rFonts w:ascii="Arial" w:hAnsi="Arial" w:cs="Arial"/>
                <w:sz w:val="20"/>
                <w:szCs w:val="20"/>
              </w:rPr>
            </w:pPr>
            <w:r>
              <w:rPr>
                <w:rFonts w:ascii="Arial" w:hAnsi="Arial" w:cs="Arial"/>
                <w:sz w:val="20"/>
                <w:szCs w:val="20"/>
              </w:rPr>
              <w:t>J. Simons</w:t>
            </w:r>
          </w:p>
        </w:tc>
        <w:tc>
          <w:tcPr>
            <w:tcW w:w="1485" w:type="dxa"/>
            <w:vAlign w:val="center"/>
          </w:tcPr>
          <w:p w14:paraId="772D1B11" w14:textId="4845BA29" w:rsidR="00881DF9" w:rsidRDefault="002D6624" w:rsidP="00881DF9">
            <w:pPr>
              <w:jc w:val="center"/>
              <w:rPr>
                <w:rFonts w:ascii="Arial" w:hAnsi="Arial" w:cs="Arial"/>
                <w:sz w:val="20"/>
                <w:szCs w:val="20"/>
              </w:rPr>
            </w:pPr>
            <w:r>
              <w:rPr>
                <w:rFonts w:ascii="Arial" w:hAnsi="Arial" w:cs="Arial"/>
                <w:sz w:val="20"/>
                <w:szCs w:val="20"/>
              </w:rPr>
              <w:t>January 2022</w:t>
            </w:r>
          </w:p>
        </w:tc>
        <w:tc>
          <w:tcPr>
            <w:tcW w:w="1092" w:type="dxa"/>
            <w:vAlign w:val="center"/>
          </w:tcPr>
          <w:p w14:paraId="18745310" w14:textId="05B9303B" w:rsidR="00881DF9" w:rsidRPr="00A01C03" w:rsidRDefault="002D6624" w:rsidP="00881DF9">
            <w:pPr>
              <w:rPr>
                <w:rFonts w:ascii="Arial" w:hAnsi="Arial" w:cs="Arial"/>
                <w:sz w:val="20"/>
                <w:szCs w:val="20"/>
              </w:rPr>
            </w:pPr>
            <w:r>
              <w:rPr>
                <w:rFonts w:ascii="Arial" w:hAnsi="Arial" w:cs="Arial"/>
                <w:sz w:val="20"/>
                <w:szCs w:val="20"/>
              </w:rPr>
              <w:t>On going</w:t>
            </w: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244826AF" w14:textId="215C9270" w:rsidR="008A4C00" w:rsidRPr="008A4C00" w:rsidRDefault="008A4C00" w:rsidP="008A4C00">
      <w:pPr>
        <w:tabs>
          <w:tab w:val="left" w:pos="1800"/>
        </w:tabs>
        <w:sectPr w:rsidR="008A4C00" w:rsidRPr="008A4C00" w:rsidSect="005B4245">
          <w:pgSz w:w="16838" w:h="11906" w:orient="landscape" w:code="9"/>
          <w:pgMar w:top="1134" w:right="1134" w:bottom="907" w:left="1134" w:header="709" w:footer="170" w:gutter="0"/>
          <w:cols w:space="708"/>
          <w:docGrid w:linePitch="360"/>
        </w:sectPr>
      </w:pP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3" w:name="_Hlk44612068"/>
            <w:r>
              <w:rPr>
                <w:rFonts w:ascii="Arial" w:hAnsi="Arial" w:cs="Arial"/>
              </w:rPr>
              <w:t xml:space="preserve">Health and Safety Responsibilities </w:t>
            </w:r>
          </w:p>
        </w:tc>
        <w:tc>
          <w:tcPr>
            <w:tcW w:w="7599" w:type="dxa"/>
          </w:tcPr>
          <w:p w14:paraId="4BF59AF8" w14:textId="69632A5F" w:rsidR="009D4897" w:rsidRPr="00A450F5" w:rsidRDefault="002D5877" w:rsidP="00A450F5">
            <w:pPr>
              <w:tabs>
                <w:tab w:val="left" w:pos="275"/>
              </w:tabs>
            </w:pPr>
            <w:hyperlink r:id="rId18" w:history="1">
              <w:r w:rsidR="009D4897" w:rsidRPr="009D4897">
                <w:rPr>
                  <w:color w:val="0000FF"/>
                  <w:u w:val="single"/>
                </w:rPr>
                <w:t>https://www.gov.uk/government/publications/health-and-safety-advice-for-schools/responsibilities-and-duties-for-schools</w:t>
              </w:r>
            </w:hyperlink>
            <w:r w:rsidR="009D4897">
              <w:t xml:space="preserve"> </w:t>
            </w:r>
          </w:p>
        </w:tc>
      </w:tr>
      <w:bookmarkEnd w:id="3"/>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4"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4"/>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5" w:name="_Hlk44612092"/>
          </w:p>
        </w:tc>
        <w:tc>
          <w:tcPr>
            <w:tcW w:w="7599" w:type="dxa"/>
          </w:tcPr>
          <w:p w14:paraId="29CFBDF7" w14:textId="64923851" w:rsidR="009D4897" w:rsidRPr="009D4897" w:rsidRDefault="002D5877" w:rsidP="00A450F5">
            <w:pPr>
              <w:tabs>
                <w:tab w:val="left" w:pos="275"/>
              </w:tabs>
            </w:pPr>
            <w:hyperlink r:id="rId19" w:anchor="a1" w:history="1">
              <w:r w:rsidR="009D4897" w:rsidRPr="009D4897">
                <w:rPr>
                  <w:color w:val="0000FF"/>
                  <w:u w:val="single"/>
                </w:rPr>
                <w:t>https://www.hse.gov.uk/services/education/faqs.htm#a1</w:t>
              </w:r>
            </w:hyperlink>
          </w:p>
        </w:tc>
      </w:tr>
      <w:bookmarkEnd w:id="5"/>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2D5877" w:rsidP="00A450F5">
            <w:pPr>
              <w:tabs>
                <w:tab w:val="left" w:pos="275"/>
              </w:tabs>
            </w:pPr>
            <w:hyperlink r:id="rId20"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2D5877" w:rsidP="00A450F5">
            <w:pPr>
              <w:tabs>
                <w:tab w:val="left" w:pos="275"/>
              </w:tabs>
              <w:rPr>
                <w:rFonts w:ascii="Arial" w:hAnsi="Arial" w:cs="Arial"/>
              </w:rPr>
            </w:pPr>
            <w:hyperlink r:id="rId21"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2D5877" w:rsidP="00A450F5">
            <w:pPr>
              <w:tabs>
                <w:tab w:val="left" w:pos="275"/>
              </w:tabs>
            </w:pPr>
            <w:hyperlink r:id="rId22"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2D5877" w:rsidP="00A450F5">
            <w:pPr>
              <w:tabs>
                <w:tab w:val="left" w:pos="275"/>
              </w:tabs>
            </w:pPr>
            <w:hyperlink r:id="rId23"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2D5877" w:rsidP="00A450F5">
            <w:pPr>
              <w:tabs>
                <w:tab w:val="left" w:pos="275"/>
              </w:tabs>
            </w:pPr>
            <w:hyperlink r:id="rId24"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6"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6"/>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2D5877" w:rsidP="00A450F5">
            <w:pPr>
              <w:tabs>
                <w:tab w:val="left" w:pos="275"/>
              </w:tabs>
            </w:pPr>
            <w:hyperlink r:id="rId25"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2D5877" w:rsidP="00A450F5">
            <w:pPr>
              <w:tabs>
                <w:tab w:val="left" w:pos="275"/>
              </w:tabs>
            </w:pPr>
            <w:hyperlink r:id="rId26"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2D5877" w:rsidP="00A450F5">
            <w:pPr>
              <w:tabs>
                <w:tab w:val="left" w:pos="275"/>
              </w:tabs>
            </w:pPr>
            <w:hyperlink r:id="rId27"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2D5877" w:rsidP="00A450F5">
            <w:pPr>
              <w:tabs>
                <w:tab w:val="left" w:pos="275"/>
              </w:tabs>
            </w:pPr>
            <w:hyperlink r:id="rId28"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2D5877" w:rsidP="00A450F5">
            <w:pPr>
              <w:tabs>
                <w:tab w:val="left" w:pos="275"/>
              </w:tabs>
            </w:pPr>
            <w:hyperlink r:id="rId29"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2D5877" w:rsidP="00A450F5">
            <w:pPr>
              <w:tabs>
                <w:tab w:val="left" w:pos="275"/>
              </w:tabs>
            </w:pPr>
            <w:hyperlink r:id="rId30"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2D5877" w:rsidP="00A450F5">
            <w:pPr>
              <w:tabs>
                <w:tab w:val="left" w:pos="275"/>
              </w:tabs>
            </w:pPr>
            <w:hyperlink r:id="rId31"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2D5877" w:rsidP="00A450F5">
            <w:pPr>
              <w:tabs>
                <w:tab w:val="left" w:pos="275"/>
              </w:tabs>
            </w:pPr>
            <w:hyperlink r:id="rId32"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2D5877" w:rsidP="00A450F5">
            <w:pPr>
              <w:tabs>
                <w:tab w:val="left" w:pos="275"/>
              </w:tabs>
            </w:pPr>
            <w:hyperlink r:id="rId33"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2D5877" w:rsidP="00A450F5">
            <w:pPr>
              <w:tabs>
                <w:tab w:val="left" w:pos="275"/>
              </w:tabs>
            </w:pPr>
            <w:hyperlink r:id="rId34"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2D5877" w:rsidP="00A450F5">
            <w:pPr>
              <w:tabs>
                <w:tab w:val="left" w:pos="275"/>
              </w:tabs>
            </w:pPr>
            <w:hyperlink r:id="rId35"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2D5877" w:rsidP="00A450F5">
            <w:pPr>
              <w:tabs>
                <w:tab w:val="left" w:pos="275"/>
              </w:tabs>
            </w:pPr>
            <w:hyperlink r:id="rId36"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2D5877" w:rsidP="00A450F5">
            <w:pPr>
              <w:tabs>
                <w:tab w:val="left" w:pos="275"/>
              </w:tabs>
            </w:pPr>
            <w:hyperlink r:id="rId37"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2D5877" w:rsidP="00A450F5">
            <w:pPr>
              <w:tabs>
                <w:tab w:val="left" w:pos="275"/>
              </w:tabs>
            </w:pPr>
            <w:hyperlink r:id="rId38"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2D5877" w:rsidP="00544C88">
            <w:pPr>
              <w:tabs>
                <w:tab w:val="left" w:pos="275"/>
              </w:tabs>
            </w:pPr>
            <w:hyperlink r:id="rId39"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2D5877" w:rsidP="00544C88">
            <w:pPr>
              <w:tabs>
                <w:tab w:val="left" w:pos="275"/>
              </w:tabs>
            </w:pPr>
            <w:hyperlink r:id="rId40"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2D5877" w:rsidP="00A450F5">
            <w:pPr>
              <w:tabs>
                <w:tab w:val="left" w:pos="275"/>
              </w:tabs>
            </w:pPr>
            <w:hyperlink r:id="rId41"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2D5877" w:rsidP="00A450F5">
            <w:pPr>
              <w:tabs>
                <w:tab w:val="left" w:pos="275"/>
              </w:tabs>
            </w:pPr>
            <w:hyperlink r:id="rId42"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2D5877" w:rsidP="00A450F5">
            <w:pPr>
              <w:tabs>
                <w:tab w:val="left" w:pos="275"/>
              </w:tabs>
            </w:pPr>
            <w:hyperlink r:id="rId43"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2D5877" w:rsidP="00A450F5">
            <w:pPr>
              <w:tabs>
                <w:tab w:val="left" w:pos="275"/>
              </w:tabs>
            </w:pPr>
            <w:hyperlink r:id="rId44"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2D5877" w:rsidP="00A450F5">
            <w:pPr>
              <w:tabs>
                <w:tab w:val="left" w:pos="275"/>
              </w:tabs>
            </w:pPr>
            <w:hyperlink r:id="rId45"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2D5877" w:rsidP="00A450F5">
            <w:pPr>
              <w:tabs>
                <w:tab w:val="left" w:pos="275"/>
              </w:tabs>
            </w:pPr>
            <w:hyperlink r:id="rId46"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2D5877" w:rsidP="00A450F5">
            <w:pPr>
              <w:tabs>
                <w:tab w:val="left" w:pos="275"/>
              </w:tabs>
            </w:pPr>
            <w:hyperlink r:id="rId47" w:history="1">
              <w:r w:rsidR="00544C88" w:rsidRPr="00AD5D3B">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t>Physical Education and Sports</w:t>
            </w:r>
          </w:p>
        </w:tc>
        <w:tc>
          <w:tcPr>
            <w:tcW w:w="7599" w:type="dxa"/>
          </w:tcPr>
          <w:p w14:paraId="55D41840" w14:textId="06AF6281" w:rsidR="00544C88" w:rsidRDefault="002D5877" w:rsidP="00A450F5">
            <w:pPr>
              <w:tabs>
                <w:tab w:val="left" w:pos="275"/>
              </w:tabs>
            </w:pPr>
            <w:hyperlink r:id="rId48"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2D5877" w:rsidP="00A450F5">
            <w:pPr>
              <w:tabs>
                <w:tab w:val="left" w:pos="275"/>
              </w:tabs>
            </w:pPr>
            <w:hyperlink r:id="rId49"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2D5877" w:rsidP="00A450F5">
            <w:pPr>
              <w:tabs>
                <w:tab w:val="left" w:pos="275"/>
              </w:tabs>
            </w:pPr>
            <w:hyperlink r:id="rId50"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2D5877" w:rsidP="00A450F5">
            <w:pPr>
              <w:tabs>
                <w:tab w:val="left" w:pos="275"/>
              </w:tabs>
            </w:pPr>
            <w:hyperlink r:id="rId51"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2D5877" w:rsidP="00A450F5">
            <w:pPr>
              <w:tabs>
                <w:tab w:val="left" w:pos="275"/>
              </w:tabs>
            </w:pPr>
            <w:hyperlink r:id="rId52"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2D5877" w:rsidP="00A450F5">
            <w:pPr>
              <w:tabs>
                <w:tab w:val="left" w:pos="275"/>
              </w:tabs>
            </w:pPr>
            <w:hyperlink r:id="rId53"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4E1A" w14:textId="77777777" w:rsidR="002D5877" w:rsidRDefault="002D5877">
      <w:r>
        <w:separator/>
      </w:r>
    </w:p>
  </w:endnote>
  <w:endnote w:type="continuationSeparator" w:id="0">
    <w:p w14:paraId="56D550A0" w14:textId="77777777" w:rsidR="002D5877" w:rsidRDefault="002D5877">
      <w:r>
        <w:continuationSeparator/>
      </w:r>
    </w:p>
  </w:endnote>
  <w:endnote w:type="continuationNotice" w:id="1">
    <w:p w14:paraId="485C2D4F" w14:textId="77777777" w:rsidR="002D5877" w:rsidRDefault="002D5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2"/>
      <w:gridCol w:w="4859"/>
      <w:gridCol w:w="4859"/>
    </w:tblGrid>
    <w:tr w:rsidR="002D5877" w:rsidRPr="00C70267" w14:paraId="1C640114" w14:textId="77777777" w:rsidTr="00BD30DF">
      <w:tc>
        <w:tcPr>
          <w:tcW w:w="4928" w:type="dxa"/>
        </w:tcPr>
        <w:p w14:paraId="26ABB88A" w14:textId="77777777" w:rsidR="002D5877" w:rsidRPr="00C70267" w:rsidRDefault="002D5877" w:rsidP="007B2D70">
          <w:pPr>
            <w:pStyle w:val="Footer"/>
            <w:rPr>
              <w:rFonts w:ascii="Arial" w:hAnsi="Arial" w:cs="Arial"/>
              <w:sz w:val="18"/>
              <w:szCs w:val="18"/>
            </w:rPr>
          </w:pPr>
        </w:p>
      </w:tc>
      <w:tc>
        <w:tcPr>
          <w:tcW w:w="4929" w:type="dxa"/>
        </w:tcPr>
        <w:p w14:paraId="24D35329" w14:textId="77777777" w:rsidR="002D5877" w:rsidRPr="00C70267" w:rsidRDefault="002D5877"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3449ED6D" w:rsidR="002D5877" w:rsidRPr="00C70267" w:rsidRDefault="002D5877"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sidR="002D6624">
            <w:rPr>
              <w:rFonts w:ascii="Arial" w:hAnsi="Arial" w:cs="Arial"/>
              <w:b/>
              <w:noProof/>
              <w:sz w:val="18"/>
              <w:szCs w:val="18"/>
            </w:rPr>
            <w:t>2</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sidR="002D6624">
            <w:rPr>
              <w:rFonts w:ascii="Arial" w:hAnsi="Arial" w:cs="Arial"/>
              <w:noProof/>
              <w:sz w:val="18"/>
              <w:szCs w:val="18"/>
            </w:rPr>
            <w:t>19</w:t>
          </w:r>
          <w:r w:rsidRPr="00C70267">
            <w:rPr>
              <w:rFonts w:ascii="Arial" w:hAnsi="Arial" w:cs="Arial"/>
              <w:sz w:val="18"/>
              <w:szCs w:val="18"/>
            </w:rPr>
            <w:fldChar w:fldCharType="end"/>
          </w:r>
        </w:p>
      </w:tc>
    </w:tr>
  </w:tbl>
  <w:p w14:paraId="438A10CA" w14:textId="77777777" w:rsidR="002D5877" w:rsidRPr="00EC582F" w:rsidRDefault="002D5877"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AE8B" w14:textId="77777777" w:rsidR="002D5877" w:rsidRDefault="002D5877">
      <w:r>
        <w:separator/>
      </w:r>
    </w:p>
  </w:footnote>
  <w:footnote w:type="continuationSeparator" w:id="0">
    <w:p w14:paraId="63C3350D" w14:textId="77777777" w:rsidR="002D5877" w:rsidRDefault="002D5877">
      <w:r>
        <w:continuationSeparator/>
      </w:r>
    </w:p>
  </w:footnote>
  <w:footnote w:type="continuationNotice" w:id="1">
    <w:p w14:paraId="246E8297" w14:textId="77777777" w:rsidR="002D5877" w:rsidRDefault="002D58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1" w:type="dxa"/>
      <w:tblBorders>
        <w:bottom w:val="single" w:sz="4" w:space="0" w:color="auto"/>
      </w:tblBorders>
      <w:tblLook w:val="0000" w:firstRow="0" w:lastRow="0" w:firstColumn="0" w:lastColumn="0" w:noHBand="0" w:noVBand="0"/>
    </w:tblPr>
    <w:tblGrid>
      <w:gridCol w:w="4361"/>
      <w:gridCol w:w="7229"/>
      <w:gridCol w:w="3291"/>
    </w:tblGrid>
    <w:tr w:rsidR="002D5877" w:rsidRPr="007908A1" w14:paraId="638AC580" w14:textId="77777777" w:rsidTr="00C06237">
      <w:trPr>
        <w:trHeight w:val="226"/>
      </w:trPr>
      <w:tc>
        <w:tcPr>
          <w:tcW w:w="4361" w:type="dxa"/>
        </w:tcPr>
        <w:p w14:paraId="7985616B" w14:textId="5B9ADE92" w:rsidR="002D5877" w:rsidRPr="003463C3" w:rsidRDefault="002D5877"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2D5877" w:rsidRPr="007908A1" w:rsidRDefault="002D5877"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2D5877" w:rsidRPr="000914EE" w:rsidRDefault="002D5877" w:rsidP="003463C3">
          <w:pPr>
            <w:pStyle w:val="Header"/>
            <w:rPr>
              <w:rFonts w:ascii="Arial" w:hAnsi="Arial" w:cs="Arial"/>
              <w:sz w:val="22"/>
              <w:szCs w:val="22"/>
            </w:rPr>
          </w:pPr>
          <w:r>
            <w:rPr>
              <w:rFonts w:ascii="Arial" w:hAnsi="Arial" w:cs="Arial"/>
              <w:b/>
              <w:sz w:val="20"/>
              <w:szCs w:val="20"/>
            </w:rPr>
            <w:t>Risk Assessment No: Activities</w:t>
          </w:r>
        </w:p>
      </w:tc>
    </w:tr>
    <w:tr w:rsidR="002D5877" w:rsidRPr="007908A1" w14:paraId="22B1FB39" w14:textId="77777777" w:rsidTr="00C06237">
      <w:trPr>
        <w:trHeight w:val="226"/>
      </w:trPr>
      <w:tc>
        <w:tcPr>
          <w:tcW w:w="4361" w:type="dxa"/>
        </w:tcPr>
        <w:p w14:paraId="5DC79CA2" w14:textId="2D94ADCE" w:rsidR="002D5877" w:rsidRPr="00C70267" w:rsidRDefault="002D5877" w:rsidP="003463C3">
          <w:pPr>
            <w:pStyle w:val="Header"/>
            <w:rPr>
              <w:rFonts w:ascii="Arial" w:hAnsi="Arial" w:cs="Arial"/>
              <w:sz w:val="22"/>
              <w:szCs w:val="22"/>
            </w:rPr>
          </w:pPr>
        </w:p>
      </w:tc>
      <w:tc>
        <w:tcPr>
          <w:tcW w:w="7229" w:type="dxa"/>
          <w:vMerge/>
          <w:vAlign w:val="center"/>
        </w:tcPr>
        <w:p w14:paraId="4DD0EA96" w14:textId="77777777" w:rsidR="002D5877" w:rsidRPr="007908A1" w:rsidRDefault="002D5877" w:rsidP="003463C3">
          <w:pPr>
            <w:pStyle w:val="Header"/>
            <w:jc w:val="center"/>
            <w:rPr>
              <w:rFonts w:ascii="Arial" w:hAnsi="Arial" w:cs="Arial"/>
              <w:b/>
              <w:bCs/>
              <w:sz w:val="32"/>
              <w:szCs w:val="32"/>
            </w:rPr>
          </w:pPr>
        </w:p>
      </w:tc>
      <w:tc>
        <w:tcPr>
          <w:tcW w:w="3291" w:type="dxa"/>
          <w:vMerge/>
          <w:vAlign w:val="center"/>
        </w:tcPr>
        <w:p w14:paraId="62C4605F" w14:textId="77777777" w:rsidR="002D5877" w:rsidRPr="00C70267" w:rsidRDefault="002D5877" w:rsidP="003463C3">
          <w:pPr>
            <w:pStyle w:val="Header"/>
            <w:rPr>
              <w:rFonts w:ascii="Arial" w:hAnsi="Arial" w:cs="Arial"/>
              <w:b/>
              <w:smallCaps/>
              <w:sz w:val="20"/>
              <w:szCs w:val="20"/>
            </w:rPr>
          </w:pPr>
        </w:p>
      </w:tc>
    </w:tr>
  </w:tbl>
  <w:p w14:paraId="20FF83F7" w14:textId="5064E679" w:rsidR="002D5877" w:rsidRDefault="002D5877" w:rsidP="006E298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37AE"/>
    <w:multiLevelType w:val="hybridMultilevel"/>
    <w:tmpl w:val="B68463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860C7"/>
    <w:multiLevelType w:val="hybridMultilevel"/>
    <w:tmpl w:val="ECECA240"/>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3F6E"/>
    <w:multiLevelType w:val="hybridMultilevel"/>
    <w:tmpl w:val="3184EE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2"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01DCC"/>
    <w:multiLevelType w:val="multilevel"/>
    <w:tmpl w:val="93280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1578C"/>
    <w:multiLevelType w:val="multilevel"/>
    <w:tmpl w:val="C30E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A39CE"/>
    <w:multiLevelType w:val="hybridMultilevel"/>
    <w:tmpl w:val="B1906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4"/>
  </w:num>
  <w:num w:numId="5">
    <w:abstractNumId w:val="29"/>
  </w:num>
  <w:num w:numId="6">
    <w:abstractNumId w:val="18"/>
  </w:num>
  <w:num w:numId="7">
    <w:abstractNumId w:val="3"/>
  </w:num>
  <w:num w:numId="8">
    <w:abstractNumId w:val="26"/>
  </w:num>
  <w:num w:numId="9">
    <w:abstractNumId w:val="24"/>
  </w:num>
  <w:num w:numId="10">
    <w:abstractNumId w:val="34"/>
  </w:num>
  <w:num w:numId="11">
    <w:abstractNumId w:val="37"/>
  </w:num>
  <w:num w:numId="12">
    <w:abstractNumId w:val="6"/>
  </w:num>
  <w:num w:numId="13">
    <w:abstractNumId w:val="17"/>
  </w:num>
  <w:num w:numId="14">
    <w:abstractNumId w:val="11"/>
  </w:num>
  <w:num w:numId="15">
    <w:abstractNumId w:val="25"/>
  </w:num>
  <w:num w:numId="16">
    <w:abstractNumId w:val="4"/>
  </w:num>
  <w:num w:numId="17">
    <w:abstractNumId w:val="32"/>
  </w:num>
  <w:num w:numId="18">
    <w:abstractNumId w:val="13"/>
  </w:num>
  <w:num w:numId="19">
    <w:abstractNumId w:val="33"/>
  </w:num>
  <w:num w:numId="20">
    <w:abstractNumId w:val="5"/>
  </w:num>
  <w:num w:numId="21">
    <w:abstractNumId w:val="20"/>
  </w:num>
  <w:num w:numId="22">
    <w:abstractNumId w:val="16"/>
  </w:num>
  <w:num w:numId="23">
    <w:abstractNumId w:val="19"/>
  </w:num>
  <w:num w:numId="24">
    <w:abstractNumId w:val="28"/>
  </w:num>
  <w:num w:numId="25">
    <w:abstractNumId w:val="22"/>
  </w:num>
  <w:num w:numId="26">
    <w:abstractNumId w:val="15"/>
  </w:num>
  <w:num w:numId="27">
    <w:abstractNumId w:val="31"/>
  </w:num>
  <w:num w:numId="28">
    <w:abstractNumId w:val="2"/>
  </w:num>
  <w:num w:numId="29">
    <w:abstractNumId w:val="9"/>
  </w:num>
  <w:num w:numId="30">
    <w:abstractNumId w:val="23"/>
  </w:num>
  <w:num w:numId="31">
    <w:abstractNumId w:val="14"/>
  </w:num>
  <w:num w:numId="32">
    <w:abstractNumId w:val="36"/>
  </w:num>
  <w:num w:numId="33">
    <w:abstractNumId w:val="8"/>
  </w:num>
  <w:num w:numId="34">
    <w:abstractNumId w:val="12"/>
  </w:num>
  <w:num w:numId="35">
    <w:abstractNumId w:val="10"/>
  </w:num>
  <w:num w:numId="36">
    <w:abstractNumId w:val="35"/>
  </w:num>
  <w:num w:numId="37">
    <w:abstractNumId w:val="7"/>
  </w:num>
  <w:num w:numId="38">
    <w:abstractNumId w:val="27"/>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36"/>
    <w:rsid w:val="0000556B"/>
    <w:rsid w:val="00006E15"/>
    <w:rsid w:val="00006F1A"/>
    <w:rsid w:val="000164B1"/>
    <w:rsid w:val="00017E34"/>
    <w:rsid w:val="00023200"/>
    <w:rsid w:val="0002369A"/>
    <w:rsid w:val="0002386A"/>
    <w:rsid w:val="00031524"/>
    <w:rsid w:val="00033611"/>
    <w:rsid w:val="00037913"/>
    <w:rsid w:val="00040A76"/>
    <w:rsid w:val="00041612"/>
    <w:rsid w:val="000530A9"/>
    <w:rsid w:val="00054C3D"/>
    <w:rsid w:val="00055739"/>
    <w:rsid w:val="00055FF1"/>
    <w:rsid w:val="000570A7"/>
    <w:rsid w:val="00065EB3"/>
    <w:rsid w:val="000679CE"/>
    <w:rsid w:val="00067D6F"/>
    <w:rsid w:val="00071891"/>
    <w:rsid w:val="00071DA8"/>
    <w:rsid w:val="00076A58"/>
    <w:rsid w:val="00080CBB"/>
    <w:rsid w:val="000833A6"/>
    <w:rsid w:val="00085549"/>
    <w:rsid w:val="000879AD"/>
    <w:rsid w:val="000914EE"/>
    <w:rsid w:val="000936D2"/>
    <w:rsid w:val="00093959"/>
    <w:rsid w:val="000950EE"/>
    <w:rsid w:val="000961C1"/>
    <w:rsid w:val="00097BA8"/>
    <w:rsid w:val="000A15ED"/>
    <w:rsid w:val="000A29CF"/>
    <w:rsid w:val="000A5A83"/>
    <w:rsid w:val="000B0F4B"/>
    <w:rsid w:val="000B7922"/>
    <w:rsid w:val="000C0680"/>
    <w:rsid w:val="000C1ECA"/>
    <w:rsid w:val="000C504C"/>
    <w:rsid w:val="000C6ECD"/>
    <w:rsid w:val="000C7108"/>
    <w:rsid w:val="000D240E"/>
    <w:rsid w:val="000E13E8"/>
    <w:rsid w:val="000E29A2"/>
    <w:rsid w:val="000E40FE"/>
    <w:rsid w:val="000E55BA"/>
    <w:rsid w:val="000E6DEA"/>
    <w:rsid w:val="000E7DBC"/>
    <w:rsid w:val="000F3465"/>
    <w:rsid w:val="000F3624"/>
    <w:rsid w:val="000F433F"/>
    <w:rsid w:val="000F6FD0"/>
    <w:rsid w:val="00102F59"/>
    <w:rsid w:val="00104456"/>
    <w:rsid w:val="00104E7D"/>
    <w:rsid w:val="0010536D"/>
    <w:rsid w:val="0010554C"/>
    <w:rsid w:val="00106813"/>
    <w:rsid w:val="00107095"/>
    <w:rsid w:val="00107A6B"/>
    <w:rsid w:val="00111F4A"/>
    <w:rsid w:val="00112FDD"/>
    <w:rsid w:val="001161D5"/>
    <w:rsid w:val="001227EE"/>
    <w:rsid w:val="00123CCD"/>
    <w:rsid w:val="0012591D"/>
    <w:rsid w:val="00126936"/>
    <w:rsid w:val="00133E75"/>
    <w:rsid w:val="00141EB1"/>
    <w:rsid w:val="00144701"/>
    <w:rsid w:val="001466C3"/>
    <w:rsid w:val="00147347"/>
    <w:rsid w:val="00152162"/>
    <w:rsid w:val="00154047"/>
    <w:rsid w:val="0015654A"/>
    <w:rsid w:val="00156658"/>
    <w:rsid w:val="00162DD9"/>
    <w:rsid w:val="001635A8"/>
    <w:rsid w:val="00163FC6"/>
    <w:rsid w:val="00165183"/>
    <w:rsid w:val="001659BB"/>
    <w:rsid w:val="00165D32"/>
    <w:rsid w:val="0017400E"/>
    <w:rsid w:val="00177F18"/>
    <w:rsid w:val="001829B5"/>
    <w:rsid w:val="00185A60"/>
    <w:rsid w:val="00192170"/>
    <w:rsid w:val="00194943"/>
    <w:rsid w:val="0019714B"/>
    <w:rsid w:val="00197ABE"/>
    <w:rsid w:val="001A05E8"/>
    <w:rsid w:val="001A36E5"/>
    <w:rsid w:val="001B0CC0"/>
    <w:rsid w:val="001B20F1"/>
    <w:rsid w:val="001B2C6B"/>
    <w:rsid w:val="001B311C"/>
    <w:rsid w:val="001B469C"/>
    <w:rsid w:val="001B4783"/>
    <w:rsid w:val="001B6BD4"/>
    <w:rsid w:val="001B7103"/>
    <w:rsid w:val="001B7A1E"/>
    <w:rsid w:val="001C0138"/>
    <w:rsid w:val="001C045F"/>
    <w:rsid w:val="001C13BE"/>
    <w:rsid w:val="001C37C1"/>
    <w:rsid w:val="001C3BF3"/>
    <w:rsid w:val="001C71A5"/>
    <w:rsid w:val="001D3D21"/>
    <w:rsid w:val="001D55E8"/>
    <w:rsid w:val="001E1AE0"/>
    <w:rsid w:val="001E5657"/>
    <w:rsid w:val="001F25AC"/>
    <w:rsid w:val="00200E1F"/>
    <w:rsid w:val="00202114"/>
    <w:rsid w:val="00203445"/>
    <w:rsid w:val="00205E0F"/>
    <w:rsid w:val="00210EBE"/>
    <w:rsid w:val="002151E0"/>
    <w:rsid w:val="0021544A"/>
    <w:rsid w:val="00217A4A"/>
    <w:rsid w:val="00220F52"/>
    <w:rsid w:val="00223737"/>
    <w:rsid w:val="00224899"/>
    <w:rsid w:val="0022614A"/>
    <w:rsid w:val="00230FA5"/>
    <w:rsid w:val="002316D3"/>
    <w:rsid w:val="002378D9"/>
    <w:rsid w:val="0025036C"/>
    <w:rsid w:val="0025282F"/>
    <w:rsid w:val="0025525D"/>
    <w:rsid w:val="00260DC7"/>
    <w:rsid w:val="00262335"/>
    <w:rsid w:val="00264486"/>
    <w:rsid w:val="002663D1"/>
    <w:rsid w:val="0026640D"/>
    <w:rsid w:val="00277AED"/>
    <w:rsid w:val="00281DCF"/>
    <w:rsid w:val="002843B9"/>
    <w:rsid w:val="00286BAD"/>
    <w:rsid w:val="00290045"/>
    <w:rsid w:val="00294D8B"/>
    <w:rsid w:val="002A4592"/>
    <w:rsid w:val="002A6C8B"/>
    <w:rsid w:val="002B2D6B"/>
    <w:rsid w:val="002B2EE5"/>
    <w:rsid w:val="002B3351"/>
    <w:rsid w:val="002B49F2"/>
    <w:rsid w:val="002B7A2B"/>
    <w:rsid w:val="002C5541"/>
    <w:rsid w:val="002D49BA"/>
    <w:rsid w:val="002D5877"/>
    <w:rsid w:val="002D5F05"/>
    <w:rsid w:val="002D6624"/>
    <w:rsid w:val="002D772C"/>
    <w:rsid w:val="002E3A96"/>
    <w:rsid w:val="002E4883"/>
    <w:rsid w:val="002E53B0"/>
    <w:rsid w:val="002F063F"/>
    <w:rsid w:val="002F08F2"/>
    <w:rsid w:val="002F2570"/>
    <w:rsid w:val="002F2DB5"/>
    <w:rsid w:val="002F7336"/>
    <w:rsid w:val="002F7F47"/>
    <w:rsid w:val="00300264"/>
    <w:rsid w:val="003008F6"/>
    <w:rsid w:val="00303DD4"/>
    <w:rsid w:val="00310DF4"/>
    <w:rsid w:val="00313922"/>
    <w:rsid w:val="0031561B"/>
    <w:rsid w:val="00317964"/>
    <w:rsid w:val="00317A75"/>
    <w:rsid w:val="00317B32"/>
    <w:rsid w:val="00320407"/>
    <w:rsid w:val="00324417"/>
    <w:rsid w:val="00331635"/>
    <w:rsid w:val="0033223D"/>
    <w:rsid w:val="00332FBC"/>
    <w:rsid w:val="00333C1D"/>
    <w:rsid w:val="00335BEE"/>
    <w:rsid w:val="00336B86"/>
    <w:rsid w:val="00342421"/>
    <w:rsid w:val="003463C3"/>
    <w:rsid w:val="00346C1A"/>
    <w:rsid w:val="00352C24"/>
    <w:rsid w:val="003537E0"/>
    <w:rsid w:val="00354EF1"/>
    <w:rsid w:val="00361CF4"/>
    <w:rsid w:val="003628CF"/>
    <w:rsid w:val="00365D48"/>
    <w:rsid w:val="00367F9D"/>
    <w:rsid w:val="00372846"/>
    <w:rsid w:val="00373F71"/>
    <w:rsid w:val="00375EFB"/>
    <w:rsid w:val="00377B4F"/>
    <w:rsid w:val="003822A4"/>
    <w:rsid w:val="003832BF"/>
    <w:rsid w:val="003839A7"/>
    <w:rsid w:val="0038595A"/>
    <w:rsid w:val="003877BF"/>
    <w:rsid w:val="00391D33"/>
    <w:rsid w:val="00392988"/>
    <w:rsid w:val="003A34FC"/>
    <w:rsid w:val="003A4470"/>
    <w:rsid w:val="003A61A0"/>
    <w:rsid w:val="003B0EB8"/>
    <w:rsid w:val="003B0EEA"/>
    <w:rsid w:val="003B1414"/>
    <w:rsid w:val="003B4174"/>
    <w:rsid w:val="003C4185"/>
    <w:rsid w:val="003D65D2"/>
    <w:rsid w:val="003E66FC"/>
    <w:rsid w:val="003F0A6D"/>
    <w:rsid w:val="003F1A4D"/>
    <w:rsid w:val="003F31AC"/>
    <w:rsid w:val="003F3A6A"/>
    <w:rsid w:val="003F3F4C"/>
    <w:rsid w:val="00401DEB"/>
    <w:rsid w:val="00407272"/>
    <w:rsid w:val="004145F5"/>
    <w:rsid w:val="00416BA7"/>
    <w:rsid w:val="00420D6F"/>
    <w:rsid w:val="004249E2"/>
    <w:rsid w:val="00424B1F"/>
    <w:rsid w:val="0042792E"/>
    <w:rsid w:val="00433804"/>
    <w:rsid w:val="00436A2C"/>
    <w:rsid w:val="00440A62"/>
    <w:rsid w:val="0044187C"/>
    <w:rsid w:val="0044204C"/>
    <w:rsid w:val="00446765"/>
    <w:rsid w:val="004516D9"/>
    <w:rsid w:val="00451E80"/>
    <w:rsid w:val="00454096"/>
    <w:rsid w:val="00457D62"/>
    <w:rsid w:val="0046285F"/>
    <w:rsid w:val="004643F1"/>
    <w:rsid w:val="0047096D"/>
    <w:rsid w:val="00477AA4"/>
    <w:rsid w:val="004871D6"/>
    <w:rsid w:val="00487CAF"/>
    <w:rsid w:val="00492FD7"/>
    <w:rsid w:val="00494D54"/>
    <w:rsid w:val="004A2F79"/>
    <w:rsid w:val="004B03E5"/>
    <w:rsid w:val="004B3B4D"/>
    <w:rsid w:val="004B55B8"/>
    <w:rsid w:val="004B6854"/>
    <w:rsid w:val="004C00A1"/>
    <w:rsid w:val="004C3F8C"/>
    <w:rsid w:val="004C670E"/>
    <w:rsid w:val="004D6BC6"/>
    <w:rsid w:val="004E3639"/>
    <w:rsid w:val="004E5434"/>
    <w:rsid w:val="004F0F4C"/>
    <w:rsid w:val="004F104A"/>
    <w:rsid w:val="00500F7F"/>
    <w:rsid w:val="005012C2"/>
    <w:rsid w:val="00503EF9"/>
    <w:rsid w:val="0050428B"/>
    <w:rsid w:val="0050531A"/>
    <w:rsid w:val="00506532"/>
    <w:rsid w:val="0051024C"/>
    <w:rsid w:val="0051070D"/>
    <w:rsid w:val="005107F7"/>
    <w:rsid w:val="005166E7"/>
    <w:rsid w:val="00520FEE"/>
    <w:rsid w:val="005210C4"/>
    <w:rsid w:val="005217BE"/>
    <w:rsid w:val="00521C1D"/>
    <w:rsid w:val="005222AA"/>
    <w:rsid w:val="00522A01"/>
    <w:rsid w:val="005251E2"/>
    <w:rsid w:val="00525D60"/>
    <w:rsid w:val="00527534"/>
    <w:rsid w:val="00527852"/>
    <w:rsid w:val="005308BE"/>
    <w:rsid w:val="00531A7B"/>
    <w:rsid w:val="00533AE7"/>
    <w:rsid w:val="00544C88"/>
    <w:rsid w:val="00552BCD"/>
    <w:rsid w:val="00552CF1"/>
    <w:rsid w:val="00553947"/>
    <w:rsid w:val="005540C2"/>
    <w:rsid w:val="00555347"/>
    <w:rsid w:val="00564AEA"/>
    <w:rsid w:val="00570A33"/>
    <w:rsid w:val="005728E0"/>
    <w:rsid w:val="00573F2F"/>
    <w:rsid w:val="005828E1"/>
    <w:rsid w:val="00585105"/>
    <w:rsid w:val="00591AD9"/>
    <w:rsid w:val="00592B69"/>
    <w:rsid w:val="005930D4"/>
    <w:rsid w:val="00593974"/>
    <w:rsid w:val="005B4245"/>
    <w:rsid w:val="005B4BF7"/>
    <w:rsid w:val="005C1CF4"/>
    <w:rsid w:val="005C4A9C"/>
    <w:rsid w:val="005C4FF7"/>
    <w:rsid w:val="005C6A44"/>
    <w:rsid w:val="005D2AF6"/>
    <w:rsid w:val="005D3FC7"/>
    <w:rsid w:val="005D69CA"/>
    <w:rsid w:val="005E11E3"/>
    <w:rsid w:val="005E3A73"/>
    <w:rsid w:val="005F4DC5"/>
    <w:rsid w:val="005F6F68"/>
    <w:rsid w:val="006065D8"/>
    <w:rsid w:val="00607A0D"/>
    <w:rsid w:val="00611908"/>
    <w:rsid w:val="0061337B"/>
    <w:rsid w:val="00613A7F"/>
    <w:rsid w:val="006167B5"/>
    <w:rsid w:val="0062075F"/>
    <w:rsid w:val="00626F4A"/>
    <w:rsid w:val="0062705F"/>
    <w:rsid w:val="00632E2C"/>
    <w:rsid w:val="00635C4B"/>
    <w:rsid w:val="00637B79"/>
    <w:rsid w:val="00637F6C"/>
    <w:rsid w:val="0064352B"/>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212D"/>
    <w:rsid w:val="00694B5E"/>
    <w:rsid w:val="00696D83"/>
    <w:rsid w:val="006A04A4"/>
    <w:rsid w:val="006B43DE"/>
    <w:rsid w:val="006B731F"/>
    <w:rsid w:val="006C0679"/>
    <w:rsid w:val="006C278E"/>
    <w:rsid w:val="006C3444"/>
    <w:rsid w:val="006D09D5"/>
    <w:rsid w:val="006D3AB8"/>
    <w:rsid w:val="006D4DA4"/>
    <w:rsid w:val="006D7348"/>
    <w:rsid w:val="006D76E7"/>
    <w:rsid w:val="006E1CE6"/>
    <w:rsid w:val="006E2988"/>
    <w:rsid w:val="006E6F1B"/>
    <w:rsid w:val="006F0470"/>
    <w:rsid w:val="006F45BE"/>
    <w:rsid w:val="006F66C2"/>
    <w:rsid w:val="00700CD7"/>
    <w:rsid w:val="00707DF2"/>
    <w:rsid w:val="00714FB2"/>
    <w:rsid w:val="00714FC9"/>
    <w:rsid w:val="0071756F"/>
    <w:rsid w:val="00717CCA"/>
    <w:rsid w:val="00720E21"/>
    <w:rsid w:val="00720F94"/>
    <w:rsid w:val="0072188C"/>
    <w:rsid w:val="00721E2A"/>
    <w:rsid w:val="00727F06"/>
    <w:rsid w:val="00735623"/>
    <w:rsid w:val="00735FAB"/>
    <w:rsid w:val="00737485"/>
    <w:rsid w:val="007378F6"/>
    <w:rsid w:val="0074128D"/>
    <w:rsid w:val="00744E48"/>
    <w:rsid w:val="007453B2"/>
    <w:rsid w:val="00750BCD"/>
    <w:rsid w:val="007532D2"/>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96A50"/>
    <w:rsid w:val="007A271D"/>
    <w:rsid w:val="007A2A87"/>
    <w:rsid w:val="007A40D3"/>
    <w:rsid w:val="007A4C46"/>
    <w:rsid w:val="007A5660"/>
    <w:rsid w:val="007B22A4"/>
    <w:rsid w:val="007B2D70"/>
    <w:rsid w:val="007B4A94"/>
    <w:rsid w:val="007C595D"/>
    <w:rsid w:val="007D0F82"/>
    <w:rsid w:val="007D2B4B"/>
    <w:rsid w:val="007D628D"/>
    <w:rsid w:val="007D7174"/>
    <w:rsid w:val="007E3458"/>
    <w:rsid w:val="007E3F51"/>
    <w:rsid w:val="007E4677"/>
    <w:rsid w:val="007E787F"/>
    <w:rsid w:val="00800A94"/>
    <w:rsid w:val="00811A35"/>
    <w:rsid w:val="0081331C"/>
    <w:rsid w:val="008177F1"/>
    <w:rsid w:val="0082035C"/>
    <w:rsid w:val="00820F02"/>
    <w:rsid w:val="0082522A"/>
    <w:rsid w:val="0082654A"/>
    <w:rsid w:val="00826622"/>
    <w:rsid w:val="008327EA"/>
    <w:rsid w:val="00834E4B"/>
    <w:rsid w:val="00836E1A"/>
    <w:rsid w:val="00837876"/>
    <w:rsid w:val="00837971"/>
    <w:rsid w:val="0084115C"/>
    <w:rsid w:val="00847693"/>
    <w:rsid w:val="008505DA"/>
    <w:rsid w:val="00863704"/>
    <w:rsid w:val="00863D89"/>
    <w:rsid w:val="008653F7"/>
    <w:rsid w:val="00867F19"/>
    <w:rsid w:val="00872314"/>
    <w:rsid w:val="00881DF9"/>
    <w:rsid w:val="00881EFF"/>
    <w:rsid w:val="00883703"/>
    <w:rsid w:val="00887E0B"/>
    <w:rsid w:val="00893887"/>
    <w:rsid w:val="00897E4F"/>
    <w:rsid w:val="008A1D13"/>
    <w:rsid w:val="008A2303"/>
    <w:rsid w:val="008A4C00"/>
    <w:rsid w:val="008A7AB6"/>
    <w:rsid w:val="008B0F95"/>
    <w:rsid w:val="008B7906"/>
    <w:rsid w:val="008C7053"/>
    <w:rsid w:val="008D4F88"/>
    <w:rsid w:val="008E2377"/>
    <w:rsid w:val="008F45E9"/>
    <w:rsid w:val="008F5797"/>
    <w:rsid w:val="008F6CD9"/>
    <w:rsid w:val="008F779E"/>
    <w:rsid w:val="0090279F"/>
    <w:rsid w:val="00902D08"/>
    <w:rsid w:val="0090710C"/>
    <w:rsid w:val="00910241"/>
    <w:rsid w:val="00916DFC"/>
    <w:rsid w:val="009241AF"/>
    <w:rsid w:val="009246E5"/>
    <w:rsid w:val="009262E8"/>
    <w:rsid w:val="009309EF"/>
    <w:rsid w:val="00930DC3"/>
    <w:rsid w:val="00931734"/>
    <w:rsid w:val="00932392"/>
    <w:rsid w:val="00932872"/>
    <w:rsid w:val="009342FD"/>
    <w:rsid w:val="009413A5"/>
    <w:rsid w:val="009462F4"/>
    <w:rsid w:val="00950E36"/>
    <w:rsid w:val="00952F7D"/>
    <w:rsid w:val="009607A5"/>
    <w:rsid w:val="00960F72"/>
    <w:rsid w:val="00962033"/>
    <w:rsid w:val="00972301"/>
    <w:rsid w:val="00974A3A"/>
    <w:rsid w:val="00976479"/>
    <w:rsid w:val="009778B2"/>
    <w:rsid w:val="00983BD4"/>
    <w:rsid w:val="00984679"/>
    <w:rsid w:val="00986965"/>
    <w:rsid w:val="00986A5E"/>
    <w:rsid w:val="0098708C"/>
    <w:rsid w:val="00991566"/>
    <w:rsid w:val="00994B03"/>
    <w:rsid w:val="00997CBE"/>
    <w:rsid w:val="00997CD7"/>
    <w:rsid w:val="009A0D6A"/>
    <w:rsid w:val="009A4EB2"/>
    <w:rsid w:val="009A6260"/>
    <w:rsid w:val="009B1410"/>
    <w:rsid w:val="009B4F91"/>
    <w:rsid w:val="009B5462"/>
    <w:rsid w:val="009B5EFB"/>
    <w:rsid w:val="009B76DF"/>
    <w:rsid w:val="009C1BE1"/>
    <w:rsid w:val="009C2352"/>
    <w:rsid w:val="009C4F03"/>
    <w:rsid w:val="009D4204"/>
    <w:rsid w:val="009D4897"/>
    <w:rsid w:val="009D6E28"/>
    <w:rsid w:val="009E4318"/>
    <w:rsid w:val="009E525D"/>
    <w:rsid w:val="009F1172"/>
    <w:rsid w:val="009F6300"/>
    <w:rsid w:val="00A01C03"/>
    <w:rsid w:val="00A057B2"/>
    <w:rsid w:val="00A0630B"/>
    <w:rsid w:val="00A069D8"/>
    <w:rsid w:val="00A121EF"/>
    <w:rsid w:val="00A21692"/>
    <w:rsid w:val="00A33F8A"/>
    <w:rsid w:val="00A35E19"/>
    <w:rsid w:val="00A375F0"/>
    <w:rsid w:val="00A44955"/>
    <w:rsid w:val="00A450F5"/>
    <w:rsid w:val="00A466D6"/>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A4D95"/>
    <w:rsid w:val="00AA5DF5"/>
    <w:rsid w:val="00AB0218"/>
    <w:rsid w:val="00AB7E06"/>
    <w:rsid w:val="00AB7E51"/>
    <w:rsid w:val="00AC5226"/>
    <w:rsid w:val="00AC7451"/>
    <w:rsid w:val="00AE04AF"/>
    <w:rsid w:val="00AE0CB3"/>
    <w:rsid w:val="00AE7634"/>
    <w:rsid w:val="00AF0B3A"/>
    <w:rsid w:val="00B00D5B"/>
    <w:rsid w:val="00B0106F"/>
    <w:rsid w:val="00B04216"/>
    <w:rsid w:val="00B052FB"/>
    <w:rsid w:val="00B07EE2"/>
    <w:rsid w:val="00B134C0"/>
    <w:rsid w:val="00B16D65"/>
    <w:rsid w:val="00B23D1E"/>
    <w:rsid w:val="00B24A49"/>
    <w:rsid w:val="00B2640E"/>
    <w:rsid w:val="00B304B5"/>
    <w:rsid w:val="00B30DF5"/>
    <w:rsid w:val="00B31B41"/>
    <w:rsid w:val="00B34885"/>
    <w:rsid w:val="00B34D60"/>
    <w:rsid w:val="00B4365C"/>
    <w:rsid w:val="00B4389B"/>
    <w:rsid w:val="00B45DA4"/>
    <w:rsid w:val="00B47FF1"/>
    <w:rsid w:val="00B51779"/>
    <w:rsid w:val="00B55D7D"/>
    <w:rsid w:val="00B56D6D"/>
    <w:rsid w:val="00B60526"/>
    <w:rsid w:val="00B63A65"/>
    <w:rsid w:val="00B6736A"/>
    <w:rsid w:val="00B67F1C"/>
    <w:rsid w:val="00B815E8"/>
    <w:rsid w:val="00B8297B"/>
    <w:rsid w:val="00B91468"/>
    <w:rsid w:val="00B946D6"/>
    <w:rsid w:val="00B965CA"/>
    <w:rsid w:val="00B9768D"/>
    <w:rsid w:val="00BA0301"/>
    <w:rsid w:val="00BA0E78"/>
    <w:rsid w:val="00BA2C78"/>
    <w:rsid w:val="00BA3F96"/>
    <w:rsid w:val="00BB3115"/>
    <w:rsid w:val="00BB33EE"/>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0C6"/>
    <w:rsid w:val="00BD6567"/>
    <w:rsid w:val="00BE14DD"/>
    <w:rsid w:val="00BE16BC"/>
    <w:rsid w:val="00BE26DA"/>
    <w:rsid w:val="00BE2B5E"/>
    <w:rsid w:val="00BE3116"/>
    <w:rsid w:val="00BF3DDD"/>
    <w:rsid w:val="00C06237"/>
    <w:rsid w:val="00C11AF9"/>
    <w:rsid w:val="00C13039"/>
    <w:rsid w:val="00C20A87"/>
    <w:rsid w:val="00C20AE8"/>
    <w:rsid w:val="00C22FB9"/>
    <w:rsid w:val="00C26D65"/>
    <w:rsid w:val="00C27432"/>
    <w:rsid w:val="00C348D4"/>
    <w:rsid w:val="00C34E6F"/>
    <w:rsid w:val="00C370B4"/>
    <w:rsid w:val="00C376EA"/>
    <w:rsid w:val="00C41283"/>
    <w:rsid w:val="00C455F3"/>
    <w:rsid w:val="00C4626F"/>
    <w:rsid w:val="00C5165D"/>
    <w:rsid w:val="00C640B8"/>
    <w:rsid w:val="00C641B8"/>
    <w:rsid w:val="00C65647"/>
    <w:rsid w:val="00C656AB"/>
    <w:rsid w:val="00C66B11"/>
    <w:rsid w:val="00C678E7"/>
    <w:rsid w:val="00C70267"/>
    <w:rsid w:val="00C72311"/>
    <w:rsid w:val="00C76D4A"/>
    <w:rsid w:val="00C7738A"/>
    <w:rsid w:val="00C866FC"/>
    <w:rsid w:val="00C926B9"/>
    <w:rsid w:val="00C93950"/>
    <w:rsid w:val="00C93CB8"/>
    <w:rsid w:val="00C96523"/>
    <w:rsid w:val="00C96D72"/>
    <w:rsid w:val="00CA338C"/>
    <w:rsid w:val="00CA7AE3"/>
    <w:rsid w:val="00CB5203"/>
    <w:rsid w:val="00CC0BBF"/>
    <w:rsid w:val="00CC72E3"/>
    <w:rsid w:val="00CD118D"/>
    <w:rsid w:val="00CD336F"/>
    <w:rsid w:val="00CD589C"/>
    <w:rsid w:val="00CE2545"/>
    <w:rsid w:val="00CE35DB"/>
    <w:rsid w:val="00CF161F"/>
    <w:rsid w:val="00CF326C"/>
    <w:rsid w:val="00CF76BF"/>
    <w:rsid w:val="00D02726"/>
    <w:rsid w:val="00D037CC"/>
    <w:rsid w:val="00D06362"/>
    <w:rsid w:val="00D1252C"/>
    <w:rsid w:val="00D13F95"/>
    <w:rsid w:val="00D14423"/>
    <w:rsid w:val="00D158D3"/>
    <w:rsid w:val="00D2219D"/>
    <w:rsid w:val="00D26B7B"/>
    <w:rsid w:val="00D27D6E"/>
    <w:rsid w:val="00D36DBE"/>
    <w:rsid w:val="00D4103E"/>
    <w:rsid w:val="00D52D82"/>
    <w:rsid w:val="00D55BBD"/>
    <w:rsid w:val="00D62434"/>
    <w:rsid w:val="00D648C4"/>
    <w:rsid w:val="00D7027A"/>
    <w:rsid w:val="00D70AC4"/>
    <w:rsid w:val="00D728BC"/>
    <w:rsid w:val="00D755CA"/>
    <w:rsid w:val="00D768C8"/>
    <w:rsid w:val="00D80DF6"/>
    <w:rsid w:val="00D861F4"/>
    <w:rsid w:val="00D86B2D"/>
    <w:rsid w:val="00D922A8"/>
    <w:rsid w:val="00D92A2F"/>
    <w:rsid w:val="00D96109"/>
    <w:rsid w:val="00D97459"/>
    <w:rsid w:val="00DA11BD"/>
    <w:rsid w:val="00DA194C"/>
    <w:rsid w:val="00DA2EF7"/>
    <w:rsid w:val="00DA40C8"/>
    <w:rsid w:val="00DA454B"/>
    <w:rsid w:val="00DA456C"/>
    <w:rsid w:val="00DB1D35"/>
    <w:rsid w:val="00DB5BE9"/>
    <w:rsid w:val="00DB7A3D"/>
    <w:rsid w:val="00DB7CC7"/>
    <w:rsid w:val="00DC2AA6"/>
    <w:rsid w:val="00DC477D"/>
    <w:rsid w:val="00DC78C5"/>
    <w:rsid w:val="00DD20F7"/>
    <w:rsid w:val="00DD32E3"/>
    <w:rsid w:val="00DD40F8"/>
    <w:rsid w:val="00DE1ABB"/>
    <w:rsid w:val="00DE3CB4"/>
    <w:rsid w:val="00DE4B38"/>
    <w:rsid w:val="00DE5594"/>
    <w:rsid w:val="00DF196D"/>
    <w:rsid w:val="00DF24E5"/>
    <w:rsid w:val="00DF39A5"/>
    <w:rsid w:val="00DF422C"/>
    <w:rsid w:val="00DF5E63"/>
    <w:rsid w:val="00DF7A8D"/>
    <w:rsid w:val="00E01C1F"/>
    <w:rsid w:val="00E05B3B"/>
    <w:rsid w:val="00E06292"/>
    <w:rsid w:val="00E06710"/>
    <w:rsid w:val="00E069C5"/>
    <w:rsid w:val="00E108F3"/>
    <w:rsid w:val="00E12893"/>
    <w:rsid w:val="00E526DD"/>
    <w:rsid w:val="00E54806"/>
    <w:rsid w:val="00E60937"/>
    <w:rsid w:val="00E61340"/>
    <w:rsid w:val="00E631E2"/>
    <w:rsid w:val="00E70B61"/>
    <w:rsid w:val="00E80CBE"/>
    <w:rsid w:val="00E835C0"/>
    <w:rsid w:val="00E84622"/>
    <w:rsid w:val="00E92E49"/>
    <w:rsid w:val="00E9399F"/>
    <w:rsid w:val="00E97FF6"/>
    <w:rsid w:val="00EA017F"/>
    <w:rsid w:val="00EA2772"/>
    <w:rsid w:val="00EB101A"/>
    <w:rsid w:val="00EB1F9E"/>
    <w:rsid w:val="00EB3ED7"/>
    <w:rsid w:val="00EB44DF"/>
    <w:rsid w:val="00EB7B07"/>
    <w:rsid w:val="00EC0389"/>
    <w:rsid w:val="00EC2AB4"/>
    <w:rsid w:val="00EC582F"/>
    <w:rsid w:val="00EC5D44"/>
    <w:rsid w:val="00EC6FB7"/>
    <w:rsid w:val="00ED0840"/>
    <w:rsid w:val="00ED4F56"/>
    <w:rsid w:val="00ED7AF0"/>
    <w:rsid w:val="00ED7DE1"/>
    <w:rsid w:val="00EE01FF"/>
    <w:rsid w:val="00EE5912"/>
    <w:rsid w:val="00EE5DBA"/>
    <w:rsid w:val="00EE665B"/>
    <w:rsid w:val="00EE6D76"/>
    <w:rsid w:val="00EF2F76"/>
    <w:rsid w:val="00EF346E"/>
    <w:rsid w:val="00EF4E51"/>
    <w:rsid w:val="00EF71B1"/>
    <w:rsid w:val="00F015C5"/>
    <w:rsid w:val="00F016A8"/>
    <w:rsid w:val="00F0496A"/>
    <w:rsid w:val="00F04D91"/>
    <w:rsid w:val="00F050C9"/>
    <w:rsid w:val="00F1029B"/>
    <w:rsid w:val="00F10EF3"/>
    <w:rsid w:val="00F10EF8"/>
    <w:rsid w:val="00F14E3D"/>
    <w:rsid w:val="00F22128"/>
    <w:rsid w:val="00F22207"/>
    <w:rsid w:val="00F24AA5"/>
    <w:rsid w:val="00F436E4"/>
    <w:rsid w:val="00F43BEA"/>
    <w:rsid w:val="00F44F8A"/>
    <w:rsid w:val="00F549E3"/>
    <w:rsid w:val="00F66C27"/>
    <w:rsid w:val="00F70C64"/>
    <w:rsid w:val="00F71DB1"/>
    <w:rsid w:val="00F759AE"/>
    <w:rsid w:val="00F77895"/>
    <w:rsid w:val="00F85837"/>
    <w:rsid w:val="00F91E8D"/>
    <w:rsid w:val="00F92775"/>
    <w:rsid w:val="00F931CE"/>
    <w:rsid w:val="00F963C4"/>
    <w:rsid w:val="00F97E3E"/>
    <w:rsid w:val="00FA2B59"/>
    <w:rsid w:val="00FA4ABC"/>
    <w:rsid w:val="00FA4AEE"/>
    <w:rsid w:val="00FB285F"/>
    <w:rsid w:val="00FB3BFE"/>
    <w:rsid w:val="00FB5A55"/>
    <w:rsid w:val="00FC54D5"/>
    <w:rsid w:val="00FD43D7"/>
    <w:rsid w:val="00FD4B7E"/>
    <w:rsid w:val="00FE388E"/>
    <w:rsid w:val="00FE670A"/>
    <w:rsid w:val="00FE7062"/>
    <w:rsid w:val="00FF107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customStyle="1"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customStyle="1" w:styleId="xmsonormal">
    <w:name w:val="x_msonormal"/>
    <w:basedOn w:val="Normal"/>
    <w:rsid w:val="007A2A8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1807">
      <w:bodyDiv w:val="1"/>
      <w:marLeft w:val="0"/>
      <w:marRight w:val="0"/>
      <w:marTop w:val="0"/>
      <w:marBottom w:val="0"/>
      <w:divBdr>
        <w:top w:val="none" w:sz="0" w:space="0" w:color="auto"/>
        <w:left w:val="none" w:sz="0" w:space="0" w:color="auto"/>
        <w:bottom w:val="none" w:sz="0" w:space="0" w:color="auto"/>
        <w:right w:val="none" w:sz="0" w:space="0" w:color="auto"/>
      </w:divBdr>
    </w:div>
    <w:div w:id="552422887">
      <w:bodyDiv w:val="1"/>
      <w:marLeft w:val="0"/>
      <w:marRight w:val="0"/>
      <w:marTop w:val="0"/>
      <w:marBottom w:val="0"/>
      <w:divBdr>
        <w:top w:val="none" w:sz="0" w:space="0" w:color="auto"/>
        <w:left w:val="none" w:sz="0" w:space="0" w:color="auto"/>
        <w:bottom w:val="none" w:sz="0" w:space="0" w:color="auto"/>
        <w:right w:val="none" w:sz="0" w:space="0" w:color="auto"/>
      </w:divBdr>
    </w:div>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328167220">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hyperlink" Target="https://www.eventbrite.co.uk/e/dfe-supporting-pupil-and-student-mental-wellbeing-tickets-110796856380" TargetMode="External"/><Relationship Id="rId39" Type="http://schemas.openxmlformats.org/officeDocument/2006/relationships/hyperlink" Target="https://www.hse.gov.uk/coronavirus/legionella-risks-during-coronavirus-outbreak.htm"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lf-referral.test-for-coronavirus.service.gov.uk/antigen/essential-worker" TargetMode="External"/><Relationship Id="rId17" Type="http://schemas.openxmlformats.org/officeDocument/2006/relationships/footer" Target="footer1.xml"/><Relationship Id="rId25" Type="http://schemas.openxmlformats.org/officeDocument/2006/relationships/hyperlink" Target="http://www.educationsupport.org.uk/"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www.gov.uk/government/publications/coronavirus-covid-19-online-education-resources" TargetMode="External"/><Relationship Id="rId41" Type="http://schemas.openxmlformats.org/officeDocument/2006/relationships/hyperlink" Target="https://www.hse.gov.uk/coronavirus/equipment-and-machinery/air-conditioning-and-ventil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get-help-with-tech.education.gov.uk/about-bt-wifi" TargetMode="External"/><Relationship Id="rId37" Type="http://schemas.openxmlformats.org/officeDocument/2006/relationships/hyperlink" Target="https://www.gov.uk/guidance/contacts-phe-health-protection-teams"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53" Type="http://schemas.openxmlformats.org/officeDocument/2006/relationships/hyperlink" Target="https://www.data.org.uk/for-education/health-and-safety" TargetMode="External"/><Relationship Id="rId5" Type="http://schemas.openxmlformats.org/officeDocument/2006/relationships/numbering" Target="numbering.xml"/><Relationship Id="rId15" Type="http://schemas.openxmlformats.org/officeDocument/2006/relationships/hyperlink" Target="https://www.resus.org.uk/covid-19-resources/covid-19-resources-general-public/resuscitation-council-uk-statement-covid-19"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sportengland.org/how-we-can-help/coronavirus" TargetMode="External"/><Relationship Id="rId10" Type="http://schemas.openxmlformats.org/officeDocument/2006/relationships/endnotes" Target="endnotes.xml"/><Relationship Id="rId19" Type="http://schemas.openxmlformats.org/officeDocument/2006/relationships/hyperlink" Target="https://www.hse.gov.uk/services/education/faqs.htm" TargetMode="External"/><Relationship Id="rId31" Type="http://schemas.openxmlformats.org/officeDocument/2006/relationships/hyperlink" Target="https://edtech-demonstrator.lgfl.net/"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ase.org.uk/resources/health-and-safe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travel-to-england-from-another-country-during-coronavirus-covid-19"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educationendowmentfoundation.org.uk/covid-19-resources/covid-19-support-guide-for-school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ronavirus-covid-19-guidance-on-phased-return-of-sport-and-recreation" TargetMode="External"/><Relationship Id="rId8" Type="http://schemas.openxmlformats.org/officeDocument/2006/relationships/webSettings" Target="webSettings.xml"/><Relationship Id="rId51" Type="http://schemas.openxmlformats.org/officeDocument/2006/relationships/hyperlink" Target="http://www.cleapss.org.uk/"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3263-FF80-4CB8-9EB3-644C153031D1}">
  <ds:schemaRefs>
    <ds:schemaRef ds:uri="http://purl.org/dc/elements/1.1/"/>
    <ds:schemaRef ds:uri="http://schemas.microsoft.com/office/2006/metadata/properties"/>
    <ds:schemaRef ds:uri="3525c22c-de78-4f2c-8f90-efe06b5a0c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e19994-25be-444d-9708-6e8824f24b72"/>
    <ds:schemaRef ds:uri="http://www.w3.org/XML/1998/namespace"/>
    <ds:schemaRef ds:uri="http://purl.org/dc/dcmitype/"/>
  </ds:schemaRefs>
</ds:datastoreItem>
</file>

<file path=customXml/itemProps2.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4ED52-0CE8-4D5A-BF6A-6B36CCBA9E09}">
  <ds:schemaRefs>
    <ds:schemaRef ds:uri="http://schemas.microsoft.com/sharepoint/v3/contenttype/forms"/>
  </ds:schemaRefs>
</ds:datastoreItem>
</file>

<file path=customXml/itemProps4.xml><?xml version="1.0" encoding="utf-8"?>
<ds:datastoreItem xmlns:ds="http://schemas.openxmlformats.org/officeDocument/2006/customXml" ds:itemID="{F661AE3E-C695-41A9-BD12-6CA857EC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0</TotalTime>
  <Pages>19</Pages>
  <Words>4120</Words>
  <Characters>31065</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Julie Head</cp:lastModifiedBy>
  <cp:revision>2</cp:revision>
  <cp:lastPrinted>2020-04-30T10:19:00Z</cp:lastPrinted>
  <dcterms:created xsi:type="dcterms:W3CDTF">2022-01-05T10:31:00Z</dcterms:created>
  <dcterms:modified xsi:type="dcterms:W3CDTF">2022-01-05T10:31:00Z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